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57" w:rsidRDefault="00F27E57" w:rsidP="00671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Порядок</w:t>
      </w:r>
    </w:p>
    <w:p w:rsidR="00F27E57" w:rsidRDefault="00F27E57" w:rsidP="0047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уведомления работодателя о случаях склонения работника ОГАУ «КЦСОН ТО»</w:t>
      </w:r>
    </w:p>
    <w:p w:rsidR="00F27E57" w:rsidRDefault="00F27E57" w:rsidP="0047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к совершению коррупционных правонарушений </w:t>
      </w:r>
    </w:p>
    <w:p w:rsidR="00F27E57" w:rsidRPr="00FA2CEC" w:rsidRDefault="00F27E57" w:rsidP="00FA2C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Pr="00FA2CEC" w:rsidRDefault="00F27E57" w:rsidP="00FA2CE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Default="00F27E57" w:rsidP="00C7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'Times New Roman', serif" w:hAnsi="'Times New Roman', serif" w:cs="'Times New Roman', serif"/>
          <w:color w:val="000000"/>
          <w:sz w:val="28"/>
          <w:szCs w:val="28"/>
        </w:rPr>
        <w:t>I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положения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1.1. </w:t>
      </w:r>
      <w:r>
        <w:rPr>
          <w:rFonts w:cs="Calibri"/>
          <w:color w:val="000000"/>
          <w:sz w:val="28"/>
          <w:szCs w:val="28"/>
        </w:rPr>
        <w:t>Настоящий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Порядок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работодателя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  <w:lang w:val="en-US"/>
        </w:rPr>
        <w:t>c</w:t>
      </w:r>
      <w:r w:rsidRPr="00F95666">
        <w:rPr>
          <w:rFonts w:cs="Calibri"/>
          <w:color w:val="000000"/>
          <w:sz w:val="28"/>
          <w:szCs w:val="28"/>
        </w:rPr>
        <w:t>лучаях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>
        <w:rPr>
          <w:rFonts w:cs="'Times New Roman', serif"/>
          <w:color w:val="000000"/>
          <w:sz w:val="28"/>
          <w:szCs w:val="28"/>
        </w:rPr>
        <w:t xml:space="preserve"> ОГАУ «КЦСОН ТО»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(</w:t>
      </w:r>
      <w:r>
        <w:rPr>
          <w:rFonts w:cs="Calibri"/>
          <w:color w:val="000000"/>
          <w:sz w:val="28"/>
          <w:szCs w:val="28"/>
        </w:rPr>
        <w:t xml:space="preserve">далее 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-  </w:t>
      </w:r>
      <w:r>
        <w:rPr>
          <w:rFonts w:cs="Calibri"/>
          <w:color w:val="000000"/>
          <w:sz w:val="28"/>
          <w:szCs w:val="28"/>
        </w:rPr>
        <w:t>учреждение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cs="Calibri"/>
          <w:color w:val="000000"/>
          <w:sz w:val="28"/>
          <w:szCs w:val="28"/>
        </w:rPr>
        <w:t>далее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–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Порядок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cs="Calibri"/>
          <w:color w:val="000000"/>
          <w:sz w:val="28"/>
          <w:szCs w:val="28"/>
        </w:rPr>
        <w:t>разработан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частью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5 </w:t>
      </w:r>
      <w:r>
        <w:rPr>
          <w:rFonts w:cs="Calibri"/>
          <w:color w:val="000000"/>
          <w:sz w:val="28"/>
          <w:szCs w:val="28"/>
        </w:rPr>
        <w:t>статьи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9 </w:t>
      </w:r>
      <w:r>
        <w:rPr>
          <w:rFonts w:cs="Calibri"/>
          <w:color w:val="000000"/>
          <w:sz w:val="28"/>
          <w:szCs w:val="28"/>
        </w:rPr>
        <w:t>Федерального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закона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25.12.2008 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N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273-</w:t>
      </w:r>
      <w:r>
        <w:rPr>
          <w:rFonts w:cs="Calibri"/>
          <w:color w:val="000000"/>
          <w:sz w:val="28"/>
          <w:szCs w:val="28"/>
        </w:rPr>
        <w:t>ФЗ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«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противодействии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»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целью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создания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единой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системы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предупреждению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определяет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порядок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работодателя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устанавливает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перечень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содержащихся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данных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порядок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регистрации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организации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указанных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также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порядок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принятия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результатам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рассмотрения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1.2. </w:t>
      </w:r>
      <w:r>
        <w:rPr>
          <w:rFonts w:cs="Calibri"/>
          <w:color w:val="000000"/>
          <w:sz w:val="28"/>
          <w:szCs w:val="28"/>
        </w:rPr>
        <w:t>Действие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настоящего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Порядка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распространяется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всех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1.3. </w:t>
      </w:r>
      <w:r>
        <w:rPr>
          <w:rFonts w:cs="Calibri"/>
          <w:color w:val="000000"/>
          <w:sz w:val="28"/>
          <w:szCs w:val="28"/>
        </w:rPr>
        <w:t>Понятие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«</w:t>
      </w:r>
      <w:r>
        <w:rPr>
          <w:rFonts w:cs="Calibri"/>
          <w:color w:val="000000"/>
          <w:sz w:val="28"/>
          <w:szCs w:val="28"/>
        </w:rPr>
        <w:t>коррупция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»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настоящем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Порядке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используется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значении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предусмотренном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статьей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1 </w:t>
      </w:r>
      <w:r>
        <w:rPr>
          <w:rFonts w:cs="Calibri"/>
          <w:color w:val="000000"/>
          <w:sz w:val="28"/>
          <w:szCs w:val="28"/>
        </w:rPr>
        <w:t>Федерального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закона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25.12.2008 </w:t>
      </w:r>
      <w:r>
        <w:rPr>
          <w:rFonts w:cs="Calibri"/>
          <w:color w:val="000000"/>
          <w:sz w:val="28"/>
          <w:szCs w:val="28"/>
        </w:rPr>
        <w:t>№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273-</w:t>
      </w:r>
      <w:r>
        <w:rPr>
          <w:rFonts w:cs="Calibri"/>
          <w:color w:val="000000"/>
          <w:sz w:val="28"/>
          <w:szCs w:val="28"/>
        </w:rPr>
        <w:t>ФЗ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«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противодействии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».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1.4.</w:t>
      </w:r>
      <w:r>
        <w:rPr>
          <w:rFonts w:ascii="'Times New Roman', serif" w:hAnsi="'Times New Roman', serif" w:cs="'Times New Roman', serif"/>
          <w:color w:val="000000"/>
          <w:sz w:val="28"/>
          <w:szCs w:val="28"/>
        </w:rPr>
        <w:t> 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обязан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уведомлять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работодателя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лицо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ответственное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антикоррупционную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органы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прокуратуры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другие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государственные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всех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случаях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нему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каких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cs="Calibri"/>
          <w:color w:val="000000"/>
          <w:sz w:val="28"/>
          <w:szCs w:val="28"/>
        </w:rPr>
        <w:t>либо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A2CEC">
        <w:rPr>
          <w:rFonts w:ascii="'Times New Roman', serif" w:hAnsi="'Times New Roman', serif" w:cs="'Times New Roman', serif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Уведомление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за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исключением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случаев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когда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данным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проведена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проводится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является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должностной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обязанностью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1.5. </w:t>
      </w:r>
      <w:r>
        <w:rPr>
          <w:rFonts w:cs="Calibri"/>
          <w:color w:val="000000"/>
          <w:sz w:val="28"/>
          <w:szCs w:val="28"/>
        </w:rPr>
        <w:t>Во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всех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случаях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каких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cs="Calibri"/>
          <w:color w:val="000000"/>
          <w:sz w:val="28"/>
          <w:szCs w:val="28"/>
        </w:rPr>
        <w:t>либо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</w:t>
      </w:r>
      <w:r>
        <w:rPr>
          <w:rFonts w:cs="Calibri"/>
          <w:color w:val="000000"/>
          <w:sz w:val="28"/>
          <w:szCs w:val="28"/>
        </w:rPr>
        <w:t>обязан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позднее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рабочего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дня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следующего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днем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нему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указанных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уведомить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данных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работодателя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направив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имя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письменной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форме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согласно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Приложению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1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настоящему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Порядку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заполненное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зарегистрированное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установленном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порядке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1.6. </w:t>
      </w:r>
      <w:r>
        <w:rPr>
          <w:rFonts w:cs="Calibri"/>
          <w:color w:val="000000"/>
          <w:sz w:val="28"/>
          <w:szCs w:val="28"/>
        </w:rPr>
        <w:t>Работники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должны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лично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предостерегать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обратившихся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ним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противоправности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действия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которое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они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предлагают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совершить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1.7. </w:t>
      </w:r>
      <w:r>
        <w:rPr>
          <w:rFonts w:cs="Calibri"/>
          <w:color w:val="000000"/>
          <w:sz w:val="28"/>
          <w:szCs w:val="28"/>
        </w:rPr>
        <w:t>Работник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уведомивший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работодателя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органы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прокуратуры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другие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государственные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другими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непредставления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либо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представления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заведомо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недостоверных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неполных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доходах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имуществе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обязательствах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имущественного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характера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находится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под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защитой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государства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действующим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законодательством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Российской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Федерации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1.8. </w:t>
      </w:r>
      <w:r>
        <w:rPr>
          <w:rFonts w:cs="Calibri"/>
          <w:color w:val="000000"/>
          <w:sz w:val="28"/>
          <w:szCs w:val="28"/>
        </w:rPr>
        <w:t>Работник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не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выполнивший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обязанность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</w:t>
      </w:r>
      <w:r>
        <w:rPr>
          <w:rFonts w:cs="Calibri"/>
          <w:color w:val="000000"/>
          <w:sz w:val="28"/>
          <w:szCs w:val="28"/>
        </w:rPr>
        <w:t>работодателя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органов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прокуратуры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других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государственных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всех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случаях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нему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каких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cs="Calibri"/>
          <w:color w:val="000000"/>
          <w:sz w:val="28"/>
          <w:szCs w:val="28"/>
        </w:rPr>
        <w:t>либо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подлежит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привлечению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ответственности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действующим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законодательством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Российской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Федерации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Default="00F27E57" w:rsidP="00C774B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>II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>Перечень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сведений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, </w:t>
      </w:r>
      <w:r>
        <w:rPr>
          <w:rFonts w:cs="Calibri"/>
          <w:b/>
          <w:bCs/>
          <w:color w:val="000000"/>
          <w:sz w:val="28"/>
          <w:szCs w:val="28"/>
        </w:rPr>
        <w:t>содержащихся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>,</w:t>
      </w:r>
      <w:r w:rsidRPr="00FA2CEC">
        <w:rPr>
          <w:rFonts w:ascii="'Times New Roman', serif" w:hAnsi="'Times New Roman', serif" w:cs="'Times New Roman', serif"/>
          <w:sz w:val="28"/>
          <w:szCs w:val="28"/>
        </w:rPr>
        <w:br/>
      </w:r>
      <w:r>
        <w:rPr>
          <w:rFonts w:cs="Calibri"/>
          <w:b/>
          <w:bCs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порядок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регистрации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уведомления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2.1.</w:t>
      </w:r>
      <w:r>
        <w:rPr>
          <w:rFonts w:ascii="'Times New Roman', serif" w:hAnsi="'Times New Roman', serif" w:cs="'Times New Roman', serif"/>
          <w:color w:val="000000"/>
          <w:sz w:val="28"/>
          <w:szCs w:val="28"/>
        </w:rPr>
        <w:t> 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указываются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следующие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: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фамилия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имя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отчество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направившего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cs="Calibri"/>
          <w:color w:val="000000"/>
          <w:sz w:val="28"/>
          <w:szCs w:val="28"/>
        </w:rPr>
        <w:t>далее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тексу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–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);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замещаемая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должность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наименование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структурного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подразделения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котором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он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осуществляет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трудовую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деятельность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известные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лицах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обратившихся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нему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cs="Calibri"/>
          <w:color w:val="000000"/>
          <w:sz w:val="28"/>
          <w:szCs w:val="28"/>
        </w:rPr>
        <w:t>фамилия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имя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отчество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место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должность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адрес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проживания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склонявшего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другие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известные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данном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);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г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способ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cs="Calibri"/>
          <w:color w:val="000000"/>
          <w:sz w:val="28"/>
          <w:szCs w:val="28"/>
        </w:rPr>
        <w:t>подкуп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угроза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обещание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обман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насилие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cs="Calibri"/>
          <w:color w:val="000000"/>
          <w:sz w:val="28"/>
          <w:szCs w:val="28"/>
        </w:rPr>
        <w:t>д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.);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д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обстоятельства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cs="Calibri"/>
          <w:color w:val="000000"/>
          <w:sz w:val="28"/>
          <w:szCs w:val="28"/>
        </w:rPr>
        <w:t>телефонный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разговор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личная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встреча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почтовое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отправление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cs="Calibri"/>
          <w:color w:val="000000"/>
          <w:sz w:val="28"/>
          <w:szCs w:val="28"/>
        </w:rPr>
        <w:t>д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.);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сущность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предполагаемого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cs="Calibri"/>
          <w:color w:val="000000"/>
          <w:sz w:val="28"/>
          <w:szCs w:val="28"/>
        </w:rPr>
        <w:t>злоупотребление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служебным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положением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дача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взятки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получение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взятки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злоупотребление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полномочиями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коммерческий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подкуп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либо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иное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незаконное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использование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своего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должностного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положения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вопреки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законным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интересам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общества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государства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получения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выгоды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виде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денег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ценностей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имущества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услуг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имущественного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характера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имущественных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себя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третьих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либо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незаконное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предоставление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такой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выгоды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другими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физическими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лицами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).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наличии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письменных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вещественных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доказательств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объяснений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показаний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свидетелей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аудио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видеозаписи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документов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материалов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представляет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качестве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доказательств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 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ж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дата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место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время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з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информация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</w:t>
      </w:r>
      <w:r>
        <w:rPr>
          <w:rFonts w:cs="Calibri"/>
          <w:color w:val="000000"/>
          <w:sz w:val="28"/>
          <w:szCs w:val="28"/>
        </w:rPr>
        <w:t>органов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прокуратуры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других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государственных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нему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каких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cs="Calibri"/>
          <w:color w:val="000000"/>
          <w:sz w:val="28"/>
          <w:szCs w:val="28"/>
        </w:rPr>
        <w:t>либо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случае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если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указанная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информация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была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направлена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уведомителем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соответствующие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дата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подачи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личная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подпись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2.2. </w:t>
      </w:r>
      <w:r>
        <w:rPr>
          <w:rFonts w:cs="Calibri"/>
          <w:color w:val="000000"/>
          <w:sz w:val="28"/>
          <w:szCs w:val="28"/>
        </w:rPr>
        <w:t>Уведомление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регистрируется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ответственным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</w:t>
      </w:r>
      <w:r>
        <w:rPr>
          <w:rFonts w:cs="Calibri"/>
          <w:color w:val="000000"/>
          <w:sz w:val="28"/>
          <w:szCs w:val="28"/>
        </w:rPr>
        <w:t>за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антикоррупционную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учреждении,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Журнале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регистрации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cs="Calibri"/>
          <w:color w:val="000000"/>
          <w:sz w:val="28"/>
          <w:szCs w:val="28"/>
        </w:rPr>
        <w:t>далее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тексту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–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Журнал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форме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согласно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Приложению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настоящему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Порядку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: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>незамедлительно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присутствии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если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представлено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лично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день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когда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поступило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почте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курьером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2.3. </w:t>
      </w:r>
      <w:r>
        <w:rPr>
          <w:rFonts w:cs="Calibri"/>
          <w:color w:val="000000"/>
          <w:sz w:val="28"/>
          <w:szCs w:val="28"/>
        </w:rPr>
        <w:t>Журнал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должен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храниться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условиях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исключающих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доступ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нему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посторонних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z w:val="28"/>
          <w:szCs w:val="28"/>
        </w:rPr>
        <w:t>Листы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Журнала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должны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быть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пронумерованы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прошнурованы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скреплены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печатью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 xml:space="preserve">учреждения.   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2.4. </w:t>
      </w:r>
      <w:r>
        <w:rPr>
          <w:rFonts w:cs="Calibri"/>
          <w:color w:val="000000"/>
          <w:sz w:val="28"/>
          <w:szCs w:val="28"/>
        </w:rPr>
        <w:t>Уведомление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принимается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случае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если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полностью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частично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отсутствует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информация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предусмотренная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пункте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2.1. </w:t>
      </w:r>
      <w:r>
        <w:rPr>
          <w:rFonts w:cs="Calibri"/>
          <w:color w:val="000000"/>
          <w:sz w:val="28"/>
          <w:szCs w:val="28"/>
        </w:rPr>
        <w:t>настоящего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Порядка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2.5.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случае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если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из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следует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что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он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уведомил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прокуратуры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другие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государственные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нему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,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cs="Calibri"/>
          <w:color w:val="000000"/>
          <w:sz w:val="28"/>
          <w:szCs w:val="28"/>
        </w:rPr>
        <w:t>директор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незамедлительно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после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поступления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нему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направляет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копию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один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из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вышеуказанных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2.6. </w:t>
      </w:r>
      <w:r>
        <w:rPr>
          <w:rFonts w:cs="Calibri"/>
          <w:color w:val="000000"/>
          <w:sz w:val="28"/>
          <w:szCs w:val="28"/>
        </w:rPr>
        <w:t>При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наличии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совершенном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подготавливаемом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преступлении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проверка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данному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организуется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положениями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уголовно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cs="Calibri"/>
          <w:color w:val="000000"/>
          <w:sz w:val="28"/>
          <w:szCs w:val="28"/>
        </w:rPr>
        <w:t>процессуального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законодательства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Российской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Федерации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законодательства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Российской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Федерации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оперативно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cs="Calibri"/>
          <w:color w:val="000000"/>
          <w:sz w:val="28"/>
          <w:szCs w:val="28"/>
        </w:rPr>
        <w:t>розыскной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деятельности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для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чего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поступившее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незамедлительно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направляется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директором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правоохранительные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компетенцией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Default="00F27E57" w:rsidP="00C774B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>III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>Порядок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организации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сведений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>,</w:t>
      </w:r>
      <w:r w:rsidRPr="00FA2CEC">
        <w:rPr>
          <w:rFonts w:ascii="'Times New Roman', serif" w:hAnsi="'Times New Roman', serif" w:cs="'Times New Roman', serif"/>
          <w:sz w:val="28"/>
          <w:szCs w:val="28"/>
        </w:rPr>
        <w:br/>
      </w:r>
      <w:r>
        <w:rPr>
          <w:rFonts w:cs="Calibri"/>
          <w:b/>
          <w:bCs/>
          <w:color w:val="000000"/>
          <w:sz w:val="28"/>
          <w:szCs w:val="28"/>
        </w:rPr>
        <w:t>содержащихся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уведомлении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3.1. </w:t>
      </w:r>
      <w:r>
        <w:rPr>
          <w:rFonts w:cs="Calibri"/>
          <w:color w:val="000000"/>
          <w:sz w:val="28"/>
          <w:szCs w:val="28"/>
        </w:rPr>
        <w:t>После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регистрации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передается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рассмотрение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директора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3.2. </w:t>
      </w:r>
      <w:r>
        <w:rPr>
          <w:rFonts w:cs="Calibri"/>
          <w:color w:val="000000"/>
          <w:sz w:val="28"/>
          <w:szCs w:val="28"/>
        </w:rPr>
        <w:t>Поступившее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директору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является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основанием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принятия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проведении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служебной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содержащихся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3.3. </w:t>
      </w:r>
      <w:r>
        <w:rPr>
          <w:rFonts w:cs="Calibri"/>
          <w:color w:val="000000"/>
          <w:sz w:val="28"/>
          <w:szCs w:val="28"/>
        </w:rPr>
        <w:t>Для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приказом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директора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</w:t>
      </w:r>
      <w:r>
        <w:rPr>
          <w:rFonts w:cs="Calibri"/>
          <w:color w:val="000000"/>
          <w:sz w:val="28"/>
          <w:szCs w:val="28"/>
        </w:rPr>
        <w:t>создается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которая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состоит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из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председателя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заместителя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председателя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секретаря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членов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составе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должно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быть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менее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5 </w:t>
      </w:r>
      <w:r>
        <w:rPr>
          <w:rFonts w:cs="Calibri"/>
          <w:color w:val="000000"/>
          <w:sz w:val="28"/>
          <w:szCs w:val="28"/>
        </w:rPr>
        <w:t>человек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3.4. </w:t>
      </w:r>
      <w:r>
        <w:rPr>
          <w:rFonts w:cs="Calibri"/>
          <w:color w:val="000000"/>
          <w:sz w:val="28"/>
          <w:szCs w:val="28"/>
        </w:rPr>
        <w:t>Все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входящие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состав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пользуются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равными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правами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вопросов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рассматриваемых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заседаниях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3.5.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проведении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может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участвовать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прямо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косвенно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заинтересованный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результатах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этих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случаях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он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обязан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обратиться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директору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письменным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заявлением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освобождении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участия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проведении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данной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3.6. </w:t>
      </w:r>
      <w:r>
        <w:rPr>
          <w:rFonts w:cs="Calibri"/>
          <w:color w:val="000000"/>
          <w:sz w:val="28"/>
          <w:szCs w:val="28"/>
        </w:rPr>
        <w:t>При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проведении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должны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быть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: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>заслушаны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пояснения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других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также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имеющих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отношение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содержащимся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>объективно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всесторонне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рассмотрены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обстоятельства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- </w:t>
      </w:r>
      <w:r>
        <w:rPr>
          <w:rFonts w:cs="Calibri"/>
          <w:color w:val="000000"/>
          <w:sz w:val="28"/>
          <w:szCs w:val="28"/>
        </w:rPr>
        <w:t>установлены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причины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условия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которые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способствовали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лиц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целью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3.7.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ходе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помимо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рассматриваются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материалы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имеющие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отношение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содержащимся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числе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должностная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инструкция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служебная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характеристика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должностные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инструкции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служебные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характеристики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имеющих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отношение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содержащимся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3.8. </w:t>
      </w:r>
      <w:r>
        <w:rPr>
          <w:rFonts w:cs="Calibri"/>
          <w:color w:val="000000"/>
          <w:sz w:val="28"/>
          <w:szCs w:val="28"/>
        </w:rPr>
        <w:t>Лица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входящие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состав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имеющие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отношение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содержащимся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не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вправе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разглашать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ставшие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известными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ходе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проверочных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мероприятий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3.9. </w:t>
      </w:r>
      <w:r>
        <w:rPr>
          <w:rFonts w:cs="Calibri"/>
          <w:color w:val="000000"/>
          <w:sz w:val="28"/>
          <w:szCs w:val="28"/>
        </w:rPr>
        <w:t>Работа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должна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быть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завершена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позднее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10 </w:t>
      </w:r>
      <w:r>
        <w:rPr>
          <w:rFonts w:cs="Calibri"/>
          <w:color w:val="000000"/>
          <w:sz w:val="28"/>
          <w:szCs w:val="28"/>
        </w:rPr>
        <w:t>рабочих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дней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дня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принятия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проведении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Default="00F27E57" w:rsidP="00C774B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>IV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>Итоги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проведения</w:t>
      </w:r>
      <w:r w:rsidRPr="00FA2CEC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проверки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4.1.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результатам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комиссией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принимается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простым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большинством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голосов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присутствующих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заседании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Решение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правомочно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если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заседании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присутствовало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менее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2/3 </w:t>
      </w:r>
      <w:r>
        <w:rPr>
          <w:rFonts w:cs="Calibri"/>
          <w:color w:val="000000"/>
          <w:sz w:val="28"/>
          <w:szCs w:val="28"/>
        </w:rPr>
        <w:t>от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общего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состава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4.2. </w:t>
      </w:r>
      <w:r>
        <w:rPr>
          <w:rFonts w:cs="Calibri"/>
          <w:color w:val="000000"/>
          <w:sz w:val="28"/>
          <w:szCs w:val="28"/>
        </w:rPr>
        <w:t>Решение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оформляется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протоколом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z w:val="28"/>
          <w:szCs w:val="28"/>
        </w:rPr>
        <w:t>Протокол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подписывается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председателем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секретарем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4.3. </w:t>
      </w:r>
      <w:r>
        <w:rPr>
          <w:rFonts w:cs="Calibri"/>
          <w:color w:val="000000"/>
          <w:sz w:val="28"/>
          <w:szCs w:val="28"/>
        </w:rPr>
        <w:t>Член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не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согласный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имеет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письменной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форме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изложить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особое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мнение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которое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приобщается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протоколу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4.4.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случае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подтверждения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ходе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выявления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действиях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имеющих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отношение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вышеуказанным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признаков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комиссией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готовятся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материалы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которые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направляются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директору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принятия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соответствующего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4.5. </w:t>
      </w:r>
      <w:r>
        <w:rPr>
          <w:rFonts w:cs="Calibri"/>
          <w:color w:val="000000"/>
          <w:sz w:val="28"/>
          <w:szCs w:val="28"/>
        </w:rPr>
        <w:t>Директор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после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получения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материалов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результатам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течение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трех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дней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принимает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одно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из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следующих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: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незамедлительной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передаче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материалов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правоохранительные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об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соответствующие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компетентные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просьбой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обеспечении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мер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государственной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защиты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членов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семьи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насилия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угроз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других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неправомерных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действий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законодательством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Российской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Федерации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принятии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организационных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мер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целью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предотвращения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впредь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возможности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</w:t>
      </w:r>
      <w:r>
        <w:rPr>
          <w:rFonts w:cs="Calibri"/>
          <w:color w:val="000000"/>
          <w:sz w:val="28"/>
          <w:szCs w:val="28"/>
        </w:rPr>
        <w:t>работников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г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об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исключении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возможности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принятия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(</w:t>
      </w:r>
      <w:r>
        <w:rPr>
          <w:rFonts w:cs="Calibri"/>
          <w:color w:val="000000"/>
          <w:sz w:val="28"/>
          <w:szCs w:val="28"/>
        </w:rPr>
        <w:t>или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иными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имеющими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отношение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содержащимся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единоличных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вопросам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которыми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связана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вероятность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д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необходимости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внесения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должностные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инструкции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соответствующих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изменений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устранения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условий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способствующих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ним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привлечении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дисциплинарной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ответственности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ж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) </w:t>
      </w:r>
      <w:r>
        <w:rPr>
          <w:rFonts w:cs="Calibri"/>
          <w:color w:val="000000"/>
          <w:sz w:val="28"/>
          <w:szCs w:val="28"/>
        </w:rPr>
        <w:t>об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увольнении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4.6.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случае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выявления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ходе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действиях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признаков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предусмотренного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частью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3 </w:t>
      </w:r>
      <w:r>
        <w:rPr>
          <w:rFonts w:cs="Calibri"/>
          <w:color w:val="000000"/>
          <w:sz w:val="28"/>
          <w:szCs w:val="28"/>
        </w:rPr>
        <w:t>статьи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9 </w:t>
      </w:r>
      <w:r>
        <w:rPr>
          <w:rFonts w:cs="Calibri"/>
          <w:color w:val="000000"/>
          <w:sz w:val="28"/>
          <w:szCs w:val="28"/>
        </w:rPr>
        <w:t>Федерального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закона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25.12.2008 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N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273-</w:t>
      </w:r>
      <w:r>
        <w:rPr>
          <w:rFonts w:cs="Calibri"/>
          <w:color w:val="000000"/>
          <w:sz w:val="28"/>
          <w:szCs w:val="28"/>
        </w:rPr>
        <w:t>ФЗ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«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противодействии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», </w:t>
      </w:r>
      <w:r>
        <w:rPr>
          <w:rFonts w:cs="Calibri"/>
          <w:color w:val="000000"/>
          <w:sz w:val="28"/>
          <w:szCs w:val="28"/>
        </w:rPr>
        <w:t>материалы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результатам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комиссии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направляются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директором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соответствующие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органы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привлечения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иным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видам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ответственности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соответствии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законодательством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Российской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Федерации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4.7.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случае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опровержения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факта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работнику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целью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правонарушений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директор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 </w:t>
      </w:r>
      <w:r>
        <w:rPr>
          <w:rFonts w:cs="Calibri"/>
          <w:color w:val="000000"/>
          <w:sz w:val="28"/>
          <w:szCs w:val="28"/>
        </w:rPr>
        <w:t>принимает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принятии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результатов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сведению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4.8. </w:t>
      </w:r>
      <w:r>
        <w:rPr>
          <w:rFonts w:cs="Calibri"/>
          <w:color w:val="000000"/>
          <w:sz w:val="28"/>
          <w:szCs w:val="28"/>
        </w:rPr>
        <w:t>Информация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решении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результатам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включается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личное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дело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уведомителя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4.9. </w:t>
      </w:r>
      <w:r>
        <w:rPr>
          <w:rFonts w:cs="Calibri"/>
          <w:color w:val="000000"/>
          <w:sz w:val="28"/>
          <w:szCs w:val="28"/>
        </w:rPr>
        <w:t>Работник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учреждения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отношении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которого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проводится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проверка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сведений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содержащихся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в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уведомлении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по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окончании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проверки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имеет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право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ознакомиться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письменным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заключением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ее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результатах</w:t>
      </w:r>
      <w:r w:rsidRPr="00FA2CEC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Приложение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1</w:t>
      </w: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'Times New Roman', serif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к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Порядку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 </w:t>
      </w:r>
      <w:r>
        <w:rPr>
          <w:rFonts w:cs="Calibri"/>
          <w:color w:val="000000"/>
          <w:sz w:val="24"/>
          <w:szCs w:val="24"/>
        </w:rPr>
        <w:t>уведомления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работодателя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о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'Times New Roman', serif"/>
          <w:color w:val="000000"/>
          <w:sz w:val="24"/>
          <w:szCs w:val="24"/>
        </w:rPr>
        <w:t>случая</w:t>
      </w:r>
      <w:r>
        <w:rPr>
          <w:rFonts w:cs="Calibri"/>
          <w:color w:val="000000"/>
          <w:sz w:val="24"/>
          <w:szCs w:val="24"/>
        </w:rPr>
        <w:t>х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склонения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работника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</w:p>
    <w:p w:rsidR="00F27E57" w:rsidRPr="00457A97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'Times New Roman', serif"/>
          <w:color w:val="000000"/>
          <w:sz w:val="24"/>
          <w:szCs w:val="24"/>
        </w:rPr>
      </w:pPr>
      <w:r>
        <w:rPr>
          <w:rFonts w:cs="'Times New Roman', serif"/>
          <w:color w:val="000000"/>
          <w:sz w:val="24"/>
          <w:szCs w:val="24"/>
        </w:rPr>
        <w:t>____________________________________</w:t>
      </w: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  <w:color w:val="000000"/>
          <w:sz w:val="24"/>
          <w:szCs w:val="24"/>
        </w:rPr>
        <w:t>к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совершению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коррупционных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'Times New Roman', serif"/>
          <w:color w:val="000000"/>
          <w:sz w:val="24"/>
          <w:szCs w:val="24"/>
        </w:rPr>
        <w:t>право</w:t>
      </w:r>
      <w:r>
        <w:rPr>
          <w:rFonts w:cs="Calibri"/>
          <w:color w:val="000000"/>
          <w:sz w:val="24"/>
          <w:szCs w:val="24"/>
        </w:rPr>
        <w:t>нарушений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Директору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___________________________________________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___________________________________________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___________________________________________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cs="Calibri"/>
          <w:color w:val="000000"/>
        </w:rPr>
        <w:t>ф</w:t>
      </w:r>
      <w:r w:rsidRPr="00457A97">
        <w:rPr>
          <w:rFonts w:ascii="'Times New Roman', serif" w:hAnsi="'Times New Roman', serif" w:cs="'Times New Roman', serif"/>
          <w:color w:val="000000"/>
        </w:rPr>
        <w:t>.</w:t>
      </w:r>
      <w:r w:rsidRPr="00457A97">
        <w:rPr>
          <w:rFonts w:cs="Calibri"/>
          <w:color w:val="000000"/>
        </w:rPr>
        <w:t>и</w:t>
      </w:r>
      <w:r w:rsidRPr="00457A97">
        <w:rPr>
          <w:rFonts w:ascii="'Times New Roman', serif" w:hAnsi="'Times New Roman', serif" w:cs="'Times New Roman', serif"/>
          <w:color w:val="000000"/>
        </w:rPr>
        <w:t>.</w:t>
      </w:r>
      <w:r w:rsidRPr="00457A97">
        <w:rPr>
          <w:rFonts w:cs="Calibri"/>
          <w:color w:val="000000"/>
        </w:rPr>
        <w:t>о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. </w:t>
      </w:r>
      <w:r w:rsidRPr="00457A97">
        <w:rPr>
          <w:rFonts w:cs="Calibri"/>
          <w:color w:val="000000"/>
        </w:rPr>
        <w:t>уведомителя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cs="Calibri"/>
          <w:color w:val="000000"/>
        </w:rPr>
        <w:t>должность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cs="Calibri"/>
          <w:color w:val="000000"/>
        </w:rPr>
        <w:t>наименование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структурного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подразделения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</w:t>
      </w:r>
      <w:r w:rsidRPr="008D6E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УВЕДОМЛЕНИЕ</w:t>
      </w: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:rsidR="00F27E57" w:rsidRPr="008D6E0F" w:rsidRDefault="00F27E57" w:rsidP="00457A97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457A97">
        <w:rPr>
          <w:rFonts w:cs="Arial CYR"/>
          <w:color w:val="000000"/>
          <w:sz w:val="28"/>
          <w:szCs w:val="28"/>
        </w:rPr>
        <w:t>В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соответствии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со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статьей</w:t>
      </w:r>
      <w:r w:rsidRPr="00457A97">
        <w:rPr>
          <w:rFonts w:cs="'Times New Roman', serif"/>
          <w:color w:val="000000"/>
          <w:sz w:val="28"/>
          <w:szCs w:val="28"/>
        </w:rPr>
        <w:t xml:space="preserve"> 9 </w:t>
      </w:r>
      <w:r w:rsidRPr="00457A97">
        <w:rPr>
          <w:rFonts w:cs="Arial CYR"/>
          <w:color w:val="000000"/>
          <w:sz w:val="28"/>
          <w:szCs w:val="28"/>
        </w:rPr>
        <w:t>Федерального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закона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Российской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Федерации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от</w:t>
      </w:r>
      <w:r w:rsidRPr="00457A97">
        <w:rPr>
          <w:rFonts w:cs="'Times New Roman', serif"/>
          <w:color w:val="000000"/>
          <w:sz w:val="28"/>
          <w:szCs w:val="28"/>
        </w:rPr>
        <w:t xml:space="preserve"> 25.12.2008 </w:t>
      </w:r>
      <w:r w:rsidRPr="00457A97">
        <w:rPr>
          <w:rFonts w:cs="'Times New Roman', serif"/>
          <w:color w:val="000000"/>
          <w:sz w:val="28"/>
          <w:szCs w:val="28"/>
          <w:lang w:val="en-US"/>
        </w:rPr>
        <w:t>N</w:t>
      </w:r>
      <w:r w:rsidRPr="00457A97">
        <w:rPr>
          <w:rFonts w:cs="'Times New Roman', serif"/>
          <w:color w:val="000000"/>
          <w:sz w:val="28"/>
          <w:szCs w:val="28"/>
        </w:rPr>
        <w:t xml:space="preserve"> 273-</w:t>
      </w:r>
      <w:r w:rsidRPr="00457A97">
        <w:rPr>
          <w:rFonts w:cs="Arial CYR"/>
          <w:color w:val="000000"/>
          <w:sz w:val="28"/>
          <w:szCs w:val="28"/>
        </w:rPr>
        <w:t>ФЗ</w:t>
      </w:r>
      <w:r w:rsidRPr="00457A97">
        <w:rPr>
          <w:rFonts w:cs="'Times New Roman', serif"/>
          <w:color w:val="000000"/>
          <w:sz w:val="28"/>
          <w:szCs w:val="28"/>
        </w:rPr>
        <w:t xml:space="preserve"> "</w:t>
      </w:r>
      <w:r w:rsidRPr="00457A97">
        <w:rPr>
          <w:rFonts w:cs="Arial CYR"/>
          <w:color w:val="000000"/>
          <w:sz w:val="28"/>
          <w:szCs w:val="28"/>
        </w:rPr>
        <w:t>О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противодействии</w:t>
      </w:r>
      <w:r w:rsidRPr="00457A97">
        <w:rPr>
          <w:rFonts w:cs="'Times New Roman', serif"/>
          <w:color w:val="000000"/>
          <w:sz w:val="28"/>
          <w:szCs w:val="28"/>
        </w:rPr>
        <w:t xml:space="preserve"> </w:t>
      </w:r>
      <w:r w:rsidRPr="00457A97">
        <w:rPr>
          <w:rFonts w:cs="Arial CYR"/>
          <w:color w:val="000000"/>
          <w:sz w:val="28"/>
          <w:szCs w:val="28"/>
        </w:rPr>
        <w:t>коррупции</w:t>
      </w:r>
      <w:r w:rsidRPr="00457A97">
        <w:rPr>
          <w:rFonts w:cs="'Times New Roman', serif"/>
          <w:color w:val="000000"/>
          <w:sz w:val="28"/>
          <w:szCs w:val="28"/>
        </w:rPr>
        <w:t>" (</w:t>
      </w:r>
      <w:r w:rsidRPr="00457A97">
        <w:rPr>
          <w:rFonts w:cs="Arial CYR"/>
          <w:color w:val="000000"/>
          <w:sz w:val="28"/>
          <w:szCs w:val="28"/>
        </w:rPr>
        <w:t>далее</w:t>
      </w:r>
      <w:r w:rsidRPr="00457A97">
        <w:rPr>
          <w:rFonts w:cs="'Times New Roman', serif"/>
          <w:color w:val="000000"/>
          <w:sz w:val="28"/>
          <w:szCs w:val="28"/>
        </w:rPr>
        <w:t xml:space="preserve"> - </w:t>
      </w:r>
      <w:r w:rsidRPr="00457A97">
        <w:rPr>
          <w:rFonts w:cs="Arial CYR"/>
          <w:color w:val="000000"/>
          <w:sz w:val="28"/>
          <w:szCs w:val="28"/>
        </w:rPr>
        <w:t>Закона</w:t>
      </w:r>
      <w:r w:rsidRPr="00457A97">
        <w:rPr>
          <w:rFonts w:cs="'Times New Roman', serif"/>
          <w:color w:val="000000"/>
          <w:sz w:val="28"/>
          <w:szCs w:val="28"/>
        </w:rPr>
        <w:t xml:space="preserve">) </w:t>
      </w:r>
      <w:r w:rsidRPr="00457A97">
        <w:rPr>
          <w:rFonts w:cs="Arial CYR"/>
          <w:color w:val="000000"/>
          <w:sz w:val="28"/>
          <w:szCs w:val="28"/>
        </w:rPr>
        <w:t>я</w:t>
      </w:r>
      <w:r w:rsidRPr="00457A97">
        <w:rPr>
          <w:rFonts w:cs="'Times New Roman', serif"/>
          <w:color w:val="000000"/>
          <w:sz w:val="28"/>
          <w:szCs w:val="28"/>
        </w:rPr>
        <w:t>,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____________________________________________________</w:t>
      </w:r>
      <w:r>
        <w:rPr>
          <w:rFonts w:cs="'Times New Roman', serif"/>
          <w:color w:val="000000"/>
          <w:sz w:val="28"/>
          <w:szCs w:val="28"/>
        </w:rPr>
        <w:t>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_____________,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cs="Calibri"/>
          <w:color w:val="000000"/>
        </w:rPr>
        <w:t>фамилия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cs="Calibri"/>
          <w:color w:val="000000"/>
        </w:rPr>
        <w:t>имя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cs="Calibri"/>
          <w:color w:val="000000"/>
        </w:rPr>
        <w:t>отчество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настоящим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уведомляю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обращении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мне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__________</w:t>
      </w:r>
      <w:r>
        <w:rPr>
          <w:rFonts w:cs="'Times New Roman', serif"/>
          <w:color w:val="000000"/>
          <w:sz w:val="28"/>
          <w:szCs w:val="28"/>
        </w:rPr>
        <w:t>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_________________ ______________________________________________</w:t>
      </w:r>
      <w:r>
        <w:rPr>
          <w:rFonts w:cs="'Times New Roman', serif"/>
          <w:color w:val="000000"/>
          <w:sz w:val="28"/>
          <w:szCs w:val="28"/>
        </w:rPr>
        <w:t>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cs="Calibri"/>
          <w:color w:val="000000"/>
        </w:rPr>
        <w:t>дата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cs="Calibri"/>
          <w:color w:val="000000"/>
        </w:rPr>
        <w:t>время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и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место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гр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. ________________________________________________________</w:t>
      </w:r>
      <w:r>
        <w:rPr>
          <w:rFonts w:cs="'Times New Roman', serif"/>
          <w:color w:val="000000"/>
          <w:sz w:val="28"/>
          <w:szCs w:val="28"/>
        </w:rPr>
        <w:t>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cs="Calibri"/>
          <w:color w:val="000000"/>
        </w:rPr>
        <w:t>фамилия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cs="Calibri"/>
          <w:color w:val="000000"/>
        </w:rPr>
        <w:t>имя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, </w:t>
      </w:r>
      <w:r w:rsidRPr="00457A97">
        <w:rPr>
          <w:rFonts w:cs="Calibri"/>
          <w:color w:val="000000"/>
        </w:rPr>
        <w:t>отчество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в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целях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склонения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меня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совершению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коррупционных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действий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cs="Calibri"/>
          <w:color w:val="000000"/>
          <w:sz w:val="28"/>
          <w:szCs w:val="28"/>
        </w:rPr>
        <w:t>а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именно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: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_______________________________________________________</w:t>
      </w:r>
      <w:r>
        <w:rPr>
          <w:rFonts w:cs="'Times New Roman', serif"/>
          <w:color w:val="000000"/>
          <w:sz w:val="28"/>
          <w:szCs w:val="28"/>
        </w:rPr>
        <w:t>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cs="Calibri"/>
          <w:color w:val="000000"/>
        </w:rPr>
        <w:t>в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произвольной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форме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изложить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информацию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об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обстоятельствах</w:t>
      </w:r>
      <w:r>
        <w:rPr>
          <w:rFonts w:cs="Calibri"/>
          <w:color w:val="000000"/>
        </w:rPr>
        <w:t xml:space="preserve"> </w:t>
      </w:r>
      <w:r w:rsidRPr="00457A97">
        <w:rPr>
          <w:rFonts w:cs="Calibri"/>
          <w:color w:val="000000"/>
        </w:rPr>
        <w:t>обращения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в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целях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склонения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к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совершению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коррупционных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действий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  <w:r w:rsidRPr="00457A97">
        <w:rPr>
          <w:rFonts w:ascii="'Times New Roman', serif" w:hAnsi="'Times New Roman', serif" w:cs="'Times New Roman', serif"/>
          <w:color w:val="000000"/>
        </w:rPr>
        <w:br/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__________________________________________________________________</w:t>
      </w:r>
      <w:r>
        <w:rPr>
          <w:rFonts w:cs="'Times New Roman', serif"/>
          <w:color w:val="000000"/>
          <w:sz w:val="28"/>
          <w:szCs w:val="28"/>
        </w:rPr>
        <w:t>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cs="'Times New Roman', serif"/>
          <w:color w:val="000000"/>
          <w:sz w:val="28"/>
          <w:szCs w:val="28"/>
        </w:rPr>
        <w:t>_____________________________________________________________________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«____»_______________ 20___</w:t>
      </w:r>
      <w:r>
        <w:rPr>
          <w:rFonts w:cs="Calibri"/>
          <w:color w:val="000000"/>
          <w:sz w:val="28"/>
          <w:szCs w:val="28"/>
        </w:rPr>
        <w:t>г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                              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______________________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                 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cs="Calibri"/>
          <w:color w:val="000000"/>
        </w:rPr>
        <w:t>подпись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Уведомление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зарегистрировано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cs="Calibri"/>
          <w:color w:val="000000"/>
          <w:sz w:val="28"/>
          <w:szCs w:val="28"/>
        </w:rPr>
        <w:t>в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Журнале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регистрации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 xml:space="preserve">«____»_____________ 20___ </w:t>
      </w:r>
      <w:r>
        <w:rPr>
          <w:rFonts w:cs="Calibri"/>
          <w:color w:val="000000"/>
          <w:sz w:val="28"/>
          <w:szCs w:val="28"/>
        </w:rPr>
        <w:t>г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  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N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  <w:t>__________________________________________________________________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457A97">
        <w:rPr>
          <w:rFonts w:ascii="'Times New Roman', serif" w:hAnsi="'Times New Roman', serif" w:cs="'Times New Roman', serif"/>
          <w:color w:val="000000"/>
        </w:rPr>
        <w:t>(</w:t>
      </w:r>
      <w:r w:rsidRPr="00457A97">
        <w:rPr>
          <w:rFonts w:cs="Calibri"/>
          <w:color w:val="000000"/>
        </w:rPr>
        <w:t>ф</w:t>
      </w:r>
      <w:r w:rsidRPr="00457A97">
        <w:rPr>
          <w:rFonts w:ascii="'Times New Roman', serif" w:hAnsi="'Times New Roman', serif" w:cs="'Times New Roman', serif"/>
          <w:color w:val="000000"/>
        </w:rPr>
        <w:t>.</w:t>
      </w:r>
      <w:r w:rsidRPr="00457A97">
        <w:rPr>
          <w:rFonts w:cs="Calibri"/>
          <w:color w:val="000000"/>
        </w:rPr>
        <w:t>и</w:t>
      </w:r>
      <w:r w:rsidRPr="00457A97">
        <w:rPr>
          <w:rFonts w:ascii="'Times New Roman', serif" w:hAnsi="'Times New Roman', serif" w:cs="'Times New Roman', serif"/>
          <w:color w:val="000000"/>
        </w:rPr>
        <w:t>.</w:t>
      </w:r>
      <w:r w:rsidRPr="00457A97">
        <w:rPr>
          <w:rFonts w:cs="Calibri"/>
          <w:color w:val="000000"/>
        </w:rPr>
        <w:t>о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., </w:t>
      </w:r>
      <w:r w:rsidRPr="00457A97">
        <w:rPr>
          <w:rFonts w:cs="Calibri"/>
          <w:color w:val="000000"/>
        </w:rPr>
        <w:t>должность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ответственного</w:t>
      </w:r>
      <w:r w:rsidRPr="00457A97">
        <w:rPr>
          <w:rFonts w:ascii="'Times New Roman', serif" w:hAnsi="'Times New Roman', serif" w:cs="'Times New Roman', serif"/>
          <w:color w:val="000000"/>
        </w:rPr>
        <w:t xml:space="preserve"> </w:t>
      </w:r>
      <w:r w:rsidRPr="00457A97">
        <w:rPr>
          <w:rFonts w:cs="Calibri"/>
          <w:color w:val="000000"/>
        </w:rPr>
        <w:t>лица</w:t>
      </w:r>
      <w:r w:rsidRPr="00457A97">
        <w:rPr>
          <w:rFonts w:ascii="'Times New Roman', serif" w:hAnsi="'Times New Roman', serif" w:cs="'Times New Roman', serif"/>
          <w:color w:val="000000"/>
        </w:rPr>
        <w:t>)</w:t>
      </w: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Default="00F27E57" w:rsidP="008D6E0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Приложение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2</w:t>
      </w:r>
    </w:p>
    <w:p w:rsidR="00F27E57" w:rsidRDefault="00F27E57" w:rsidP="00457A97">
      <w:pPr>
        <w:autoSpaceDE w:val="0"/>
        <w:autoSpaceDN w:val="0"/>
        <w:adjustRightInd w:val="0"/>
        <w:spacing w:after="0" w:line="240" w:lineRule="auto"/>
        <w:jc w:val="right"/>
        <w:rPr>
          <w:rFonts w:cs="'Times New Roman', serif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к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Порядку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 </w:t>
      </w:r>
      <w:r>
        <w:rPr>
          <w:rFonts w:cs="Calibri"/>
          <w:color w:val="000000"/>
          <w:sz w:val="24"/>
          <w:szCs w:val="24"/>
        </w:rPr>
        <w:t>уведомления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работодателя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о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'Times New Roman', serif"/>
          <w:color w:val="000000"/>
          <w:sz w:val="24"/>
          <w:szCs w:val="24"/>
        </w:rPr>
        <w:t>случая</w:t>
      </w:r>
      <w:r>
        <w:rPr>
          <w:rFonts w:cs="Calibri"/>
          <w:color w:val="000000"/>
          <w:sz w:val="24"/>
          <w:szCs w:val="24"/>
        </w:rPr>
        <w:t>х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склонения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работника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</w:p>
    <w:p w:rsidR="00F27E57" w:rsidRPr="00457A97" w:rsidRDefault="00F27E57" w:rsidP="00457A97">
      <w:pPr>
        <w:autoSpaceDE w:val="0"/>
        <w:autoSpaceDN w:val="0"/>
        <w:adjustRightInd w:val="0"/>
        <w:spacing w:after="0" w:line="240" w:lineRule="auto"/>
        <w:jc w:val="right"/>
        <w:rPr>
          <w:rFonts w:cs="'Times New Roman', serif"/>
          <w:color w:val="000000"/>
          <w:sz w:val="24"/>
          <w:szCs w:val="24"/>
        </w:rPr>
      </w:pPr>
      <w:r>
        <w:rPr>
          <w:rFonts w:cs="'Times New Roman', serif"/>
          <w:color w:val="000000"/>
          <w:sz w:val="24"/>
          <w:szCs w:val="24"/>
        </w:rPr>
        <w:t>____________________________________</w:t>
      </w:r>
    </w:p>
    <w:p w:rsidR="00F27E57" w:rsidRPr="008D6E0F" w:rsidRDefault="00F27E57" w:rsidP="00457A9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  <w:color w:val="000000"/>
          <w:sz w:val="24"/>
          <w:szCs w:val="24"/>
        </w:rPr>
        <w:t>к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совершению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коррупционных</w:t>
      </w:r>
      <w:r w:rsidRPr="008D6E0F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cs="'Times New Roman', serif"/>
          <w:color w:val="000000"/>
          <w:sz w:val="24"/>
          <w:szCs w:val="24"/>
        </w:rPr>
        <w:t>право</w:t>
      </w:r>
      <w:r>
        <w:rPr>
          <w:rFonts w:cs="Calibri"/>
          <w:color w:val="000000"/>
          <w:sz w:val="24"/>
          <w:szCs w:val="24"/>
        </w:rPr>
        <w:t>нарушений</w:t>
      </w:r>
      <w:r w:rsidRPr="008D6E0F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7E57" w:rsidRPr="008D6E0F" w:rsidRDefault="00F27E57" w:rsidP="008D6E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Pr="008D6E0F" w:rsidRDefault="00F27E57" w:rsidP="008D6E0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7E57" w:rsidRPr="008D6E0F" w:rsidRDefault="00F27E57" w:rsidP="008D6E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Pr="009E26CA" w:rsidRDefault="00F27E57" w:rsidP="009E26CA">
      <w:pPr>
        <w:autoSpaceDE w:val="0"/>
        <w:autoSpaceDN w:val="0"/>
        <w:adjustRightInd w:val="0"/>
        <w:spacing w:after="0" w:line="240" w:lineRule="auto"/>
        <w:jc w:val="center"/>
        <w:rPr>
          <w:rFonts w:cs="'Times New Roman', serif"/>
          <w:b/>
          <w:bCs/>
          <w:color w:val="000000"/>
          <w:sz w:val="28"/>
          <w:szCs w:val="28"/>
        </w:rPr>
      </w:pPr>
      <w:r w:rsidRPr="009E26CA">
        <w:rPr>
          <w:rFonts w:cs="Calibri"/>
          <w:b/>
          <w:bCs/>
          <w:color w:val="000000"/>
          <w:sz w:val="28"/>
          <w:szCs w:val="28"/>
        </w:rPr>
        <w:t>ЖУРНАЛ</w:t>
      </w:r>
      <w:r w:rsidRPr="009E26CA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</w:p>
    <w:p w:rsidR="00F27E57" w:rsidRPr="009E26CA" w:rsidRDefault="00F27E57" w:rsidP="009E26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9E26CA">
        <w:rPr>
          <w:rFonts w:cs="Calibri"/>
          <w:b/>
          <w:color w:val="000000"/>
          <w:sz w:val="28"/>
          <w:szCs w:val="28"/>
        </w:rPr>
        <w:t>регистрации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уведомлений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о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фактах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обращения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в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целях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склонения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работника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к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совершению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коррупционных</w:t>
      </w:r>
      <w:r w:rsidRPr="009E26CA">
        <w:rPr>
          <w:rFonts w:ascii="'Times New Roman', serif" w:hAnsi="'Times New Roman', serif" w:cs="'Times New Roman', serif"/>
          <w:b/>
          <w:color w:val="000000"/>
          <w:sz w:val="28"/>
          <w:szCs w:val="28"/>
        </w:rPr>
        <w:t xml:space="preserve"> </w:t>
      </w:r>
      <w:r w:rsidRPr="009E26CA">
        <w:rPr>
          <w:rFonts w:cs="Calibri"/>
          <w:b/>
          <w:color w:val="000000"/>
          <w:sz w:val="28"/>
          <w:szCs w:val="28"/>
        </w:rPr>
        <w:t>правонарушений</w:t>
      </w:r>
    </w:p>
    <w:p w:rsidR="00F27E57" w:rsidRPr="008D6E0F" w:rsidRDefault="00F27E57" w:rsidP="008D6E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27E57" w:rsidRPr="008D6E0F" w:rsidRDefault="00F27E57" w:rsidP="008D6E0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27E57" w:rsidRPr="008D6E0F" w:rsidRDefault="00F27E57" w:rsidP="008D6E0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5"/>
        <w:gridCol w:w="540"/>
        <w:gridCol w:w="1245"/>
        <w:gridCol w:w="3255"/>
        <w:gridCol w:w="2205"/>
        <w:gridCol w:w="1770"/>
      </w:tblGrid>
      <w:tr w:rsidR="00F27E57" w:rsidRPr="009A5B53">
        <w:trPr>
          <w:trHeight w:val="1"/>
        </w:trPr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br/>
            </w:r>
            <w:r w:rsidRPr="009A5B53">
              <w:rPr>
                <w:rFonts w:cs="Calibri"/>
                <w:color w:val="000000"/>
                <w:sz w:val="28"/>
                <w:szCs w:val="28"/>
              </w:rPr>
              <w:t>п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>/</w:t>
            </w:r>
            <w:r w:rsidRPr="009A5B53">
              <w:rPr>
                <w:rFonts w:cs="Calibri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cs="Calibri"/>
                <w:color w:val="000000"/>
                <w:sz w:val="28"/>
                <w:szCs w:val="28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cs="Calibri"/>
                <w:color w:val="000000"/>
                <w:sz w:val="28"/>
                <w:szCs w:val="28"/>
              </w:rPr>
              <w:t>Ф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>.</w:t>
            </w:r>
            <w:r w:rsidRPr="009A5B53">
              <w:rPr>
                <w:rFonts w:cs="Calibri"/>
                <w:color w:val="000000"/>
                <w:sz w:val="28"/>
                <w:szCs w:val="28"/>
              </w:rPr>
              <w:t>И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>.</w:t>
            </w:r>
            <w:r w:rsidRPr="009A5B53">
              <w:rPr>
                <w:rFonts w:cs="Calibri"/>
                <w:color w:val="000000"/>
                <w:sz w:val="28"/>
                <w:szCs w:val="28"/>
              </w:rPr>
              <w:t>О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 xml:space="preserve">. </w:t>
            </w:r>
            <w:r w:rsidRPr="009A5B53">
              <w:rPr>
                <w:rFonts w:cs="Calibri"/>
                <w:color w:val="000000"/>
                <w:sz w:val="28"/>
                <w:szCs w:val="28"/>
              </w:rPr>
              <w:t>должность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 xml:space="preserve"> </w:t>
            </w:r>
            <w:r w:rsidRPr="009A5B53">
              <w:rPr>
                <w:rFonts w:cs="Calibri"/>
                <w:color w:val="000000"/>
                <w:sz w:val="28"/>
                <w:szCs w:val="28"/>
              </w:rPr>
              <w:t>лица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>,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> 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 xml:space="preserve"> 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br/>
            </w:r>
            <w:r w:rsidRPr="009A5B53">
              <w:rPr>
                <w:rFonts w:cs="Calibri"/>
                <w:color w:val="000000"/>
                <w:sz w:val="28"/>
                <w:szCs w:val="28"/>
              </w:rPr>
              <w:t>подавшего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 xml:space="preserve"> </w:t>
            </w:r>
            <w:r w:rsidRPr="009A5B53">
              <w:rPr>
                <w:rFonts w:cs="Calibri"/>
                <w:color w:val="000000"/>
                <w:sz w:val="28"/>
                <w:szCs w:val="28"/>
              </w:rPr>
              <w:t>уведомление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> 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cs="Calibri"/>
                <w:color w:val="000000"/>
                <w:sz w:val="28"/>
                <w:szCs w:val="28"/>
              </w:rPr>
              <w:t>Наименование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 xml:space="preserve">  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br/>
            </w:r>
            <w:r w:rsidRPr="009A5B53">
              <w:rPr>
                <w:rFonts w:cs="Calibri"/>
                <w:color w:val="000000"/>
                <w:sz w:val="28"/>
                <w:szCs w:val="28"/>
              </w:rPr>
              <w:t>структурного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 xml:space="preserve">  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br/>
            </w:r>
            <w:r w:rsidRPr="009A5B53">
              <w:rPr>
                <w:rFonts w:cs="Calibri"/>
                <w:color w:val="000000"/>
                <w:sz w:val="28"/>
                <w:szCs w:val="28"/>
              </w:rPr>
              <w:t>подразделения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 xml:space="preserve">  </w:t>
            </w:r>
          </w:p>
        </w:tc>
        <w:tc>
          <w:tcPr>
            <w:tcW w:w="17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cs="Calibri"/>
                <w:color w:val="000000"/>
                <w:sz w:val="28"/>
                <w:szCs w:val="28"/>
              </w:rPr>
              <w:t>Примечание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27E57" w:rsidRPr="009A5B53">
        <w:trPr>
          <w:trHeight w:val="1"/>
        </w:trPr>
        <w:tc>
          <w:tcPr>
            <w:tcW w:w="55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cs="Calibri"/>
                <w:color w:val="000000"/>
                <w:sz w:val="28"/>
                <w:szCs w:val="28"/>
              </w:rPr>
              <w:t>Дата</w:t>
            </w:r>
            <w:r w:rsidRPr="009A5B53">
              <w:rPr>
                <w:rFonts w:ascii="'Times New Roman', serif" w:hAnsi="'Times New Roman', serif" w:cs="'Times New Roman', serif"/>
                <w:color w:val="000000"/>
                <w:sz w:val="28"/>
                <w:szCs w:val="28"/>
                <w:lang w:val="en-US"/>
              </w:rPr>
              <w:t xml:space="preserve">  </w:t>
            </w:r>
          </w:p>
        </w:tc>
        <w:tc>
          <w:tcPr>
            <w:tcW w:w="325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20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27E57" w:rsidRPr="009A5B53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7E57" w:rsidRPr="009A5B53">
        <w:trPr>
          <w:trHeight w:val="1"/>
        </w:trPr>
        <w:tc>
          <w:tcPr>
            <w:tcW w:w="5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</w:tcPr>
          <w:p w:rsidR="00F27E57" w:rsidRPr="009A5B53" w:rsidRDefault="00F27E57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9A5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27E57" w:rsidRDefault="00F27E57" w:rsidP="008D6E0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Pr="00FA2CEC" w:rsidRDefault="00F27E57" w:rsidP="00C774B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7E57" w:rsidRDefault="00F27E57" w:rsidP="00C774B1">
      <w:pPr>
        <w:spacing w:after="0" w:line="240" w:lineRule="auto"/>
      </w:pPr>
    </w:p>
    <w:sectPr w:rsidR="00F27E57" w:rsidSect="004720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CEC"/>
    <w:rsid w:val="001F5C14"/>
    <w:rsid w:val="00297946"/>
    <w:rsid w:val="003A53E6"/>
    <w:rsid w:val="00457A97"/>
    <w:rsid w:val="00472020"/>
    <w:rsid w:val="0058419C"/>
    <w:rsid w:val="00671A8F"/>
    <w:rsid w:val="006A6DED"/>
    <w:rsid w:val="008D6E0F"/>
    <w:rsid w:val="009A5B53"/>
    <w:rsid w:val="009E26CA"/>
    <w:rsid w:val="00A24260"/>
    <w:rsid w:val="00B01ED9"/>
    <w:rsid w:val="00C52D45"/>
    <w:rsid w:val="00C61572"/>
    <w:rsid w:val="00C774B1"/>
    <w:rsid w:val="00CD39B3"/>
    <w:rsid w:val="00DA1CDA"/>
    <w:rsid w:val="00DD11EF"/>
    <w:rsid w:val="00E41AA2"/>
    <w:rsid w:val="00EE6139"/>
    <w:rsid w:val="00F27E57"/>
    <w:rsid w:val="00F95666"/>
    <w:rsid w:val="00FA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2105</Words>
  <Characters>11999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riy</dc:creator>
  <cp:keywords/>
  <dc:description/>
  <cp:lastModifiedBy>ОМО</cp:lastModifiedBy>
  <cp:revision>2</cp:revision>
  <cp:lastPrinted>2016-06-21T06:09:00Z</cp:lastPrinted>
  <dcterms:created xsi:type="dcterms:W3CDTF">2016-08-16T04:03:00Z</dcterms:created>
  <dcterms:modified xsi:type="dcterms:W3CDTF">2016-08-16T04:03:00Z</dcterms:modified>
</cp:coreProperties>
</file>