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E5" w:rsidRPr="004E2A8C" w:rsidRDefault="00BC56E5" w:rsidP="00914C0A">
      <w:pPr>
        <w:pStyle w:val="Style15"/>
        <w:widowControl/>
        <w:spacing w:before="62" w:line="240" w:lineRule="auto"/>
        <w:rPr>
          <w:rStyle w:val="FontStyle69"/>
          <w:bCs/>
        </w:rPr>
      </w:pPr>
      <w:bookmarkStart w:id="0" w:name="_GoBack"/>
      <w:bookmarkEnd w:id="0"/>
      <w:r w:rsidRPr="004E2A8C">
        <w:rPr>
          <w:rStyle w:val="FontStyle69"/>
          <w:bCs/>
        </w:rPr>
        <w:t>МЕТОДИЧЕСКИЕ МАТЕРИАЛЫ ПО ПРИВЛЕЧЕНИЮ И ОРГАНИЗАЦИИ ДОБРОВОЛЬЦЕВ И ДОБРОВОЛЬЧЕСКИХ ОРГАНИЗАЦИЙ ГОСУДАРСТВЕННЫМИ И МУНИЦИПАЛЬНЫМИ УЧРЕЖДЕНИЯМИ</w:t>
      </w:r>
    </w:p>
    <w:p w:rsidR="00BC56E5" w:rsidRPr="004E2A8C" w:rsidRDefault="00BC56E5" w:rsidP="00807812">
      <w:pPr>
        <w:pStyle w:val="Style15"/>
        <w:widowControl/>
        <w:spacing w:before="62" w:line="360" w:lineRule="auto"/>
        <w:rPr>
          <w:rStyle w:val="FontStyle69"/>
          <w:bCs/>
        </w:rPr>
      </w:pPr>
    </w:p>
    <w:p w:rsidR="00BC56E5" w:rsidRPr="004E2A8C" w:rsidRDefault="00BC56E5" w:rsidP="00AF20B8">
      <w:pPr>
        <w:pStyle w:val="TOCHeading"/>
        <w:spacing w:line="360" w:lineRule="auto"/>
        <w:rPr>
          <w:rFonts w:ascii="Times New Roman" w:hAnsi="Times New Roman"/>
          <w:color w:val="auto"/>
          <w:sz w:val="24"/>
          <w:szCs w:val="24"/>
        </w:rPr>
      </w:pPr>
      <w:r w:rsidRPr="004E2A8C">
        <w:rPr>
          <w:rFonts w:ascii="Times New Roman" w:hAnsi="Times New Roman"/>
          <w:color w:val="auto"/>
          <w:sz w:val="24"/>
          <w:szCs w:val="24"/>
        </w:rPr>
        <w:t>Оглавление</w:t>
      </w:r>
    </w:p>
    <w:p w:rsidR="00BC56E5" w:rsidRDefault="00BC56E5">
      <w:pPr>
        <w:pStyle w:val="TOC1"/>
        <w:rPr>
          <w:rFonts w:ascii="Calibri" w:hAnsi="Calibri"/>
          <w:noProof/>
          <w:sz w:val="22"/>
          <w:szCs w:val="22"/>
        </w:rPr>
      </w:pPr>
      <w:r w:rsidRPr="004E2A8C">
        <w:fldChar w:fldCharType="begin"/>
      </w:r>
      <w:r w:rsidRPr="004E2A8C">
        <w:instrText xml:space="preserve"> TOC \o "1-3" \h \z \u </w:instrText>
      </w:r>
      <w:r w:rsidRPr="004E2A8C">
        <w:fldChar w:fldCharType="separate"/>
      </w:r>
      <w:hyperlink w:anchor="_Toc468889916" w:history="1">
        <w:r w:rsidRPr="000A37D0">
          <w:rPr>
            <w:rStyle w:val="Hyperlink"/>
            <w:noProof/>
          </w:rPr>
          <w:t>1. Область применения</w:t>
        </w:r>
        <w:r>
          <w:rPr>
            <w:noProof/>
            <w:webHidden/>
          </w:rPr>
          <w:tab/>
        </w:r>
        <w:r>
          <w:rPr>
            <w:noProof/>
            <w:webHidden/>
          </w:rPr>
          <w:fldChar w:fldCharType="begin"/>
        </w:r>
        <w:r>
          <w:rPr>
            <w:noProof/>
            <w:webHidden/>
          </w:rPr>
          <w:instrText xml:space="preserve"> PAGEREF _Toc468889916 \h </w:instrText>
        </w:r>
        <w:r>
          <w:rPr>
            <w:noProof/>
          </w:rPr>
        </w:r>
        <w:r>
          <w:rPr>
            <w:noProof/>
            <w:webHidden/>
          </w:rPr>
          <w:fldChar w:fldCharType="separate"/>
        </w:r>
        <w:r>
          <w:rPr>
            <w:noProof/>
            <w:webHidden/>
          </w:rPr>
          <w:t>3</w:t>
        </w:r>
        <w:r>
          <w:rPr>
            <w:noProof/>
            <w:webHidden/>
          </w:rPr>
          <w:fldChar w:fldCharType="end"/>
        </w:r>
      </w:hyperlink>
    </w:p>
    <w:p w:rsidR="00BC56E5" w:rsidRDefault="00BC56E5">
      <w:pPr>
        <w:pStyle w:val="TOC1"/>
        <w:rPr>
          <w:rFonts w:ascii="Calibri" w:hAnsi="Calibri"/>
          <w:noProof/>
          <w:sz w:val="22"/>
          <w:szCs w:val="22"/>
        </w:rPr>
      </w:pPr>
      <w:hyperlink w:anchor="_Toc468889917" w:history="1">
        <w:r w:rsidRPr="000A37D0">
          <w:rPr>
            <w:rStyle w:val="Hyperlink"/>
            <w:noProof/>
          </w:rPr>
          <w:t>2. Цели, задачи и формы добровольного труда, задачи организации добровольного труда</w:t>
        </w:r>
        <w:r>
          <w:rPr>
            <w:noProof/>
            <w:webHidden/>
          </w:rPr>
          <w:tab/>
        </w:r>
        <w:r>
          <w:rPr>
            <w:noProof/>
            <w:webHidden/>
          </w:rPr>
          <w:fldChar w:fldCharType="begin"/>
        </w:r>
        <w:r>
          <w:rPr>
            <w:noProof/>
            <w:webHidden/>
          </w:rPr>
          <w:instrText xml:space="preserve"> PAGEREF _Toc468889917 \h </w:instrText>
        </w:r>
        <w:r>
          <w:rPr>
            <w:noProof/>
          </w:rPr>
        </w:r>
        <w:r>
          <w:rPr>
            <w:noProof/>
            <w:webHidden/>
          </w:rPr>
          <w:fldChar w:fldCharType="separate"/>
        </w:r>
        <w:r>
          <w:rPr>
            <w:noProof/>
            <w:webHidden/>
          </w:rPr>
          <w:t>3</w:t>
        </w:r>
        <w:r>
          <w:rPr>
            <w:noProof/>
            <w:webHidden/>
          </w:rPr>
          <w:fldChar w:fldCharType="end"/>
        </w:r>
      </w:hyperlink>
    </w:p>
    <w:p w:rsidR="00BC56E5" w:rsidRDefault="00BC56E5">
      <w:pPr>
        <w:pStyle w:val="TOC1"/>
        <w:rPr>
          <w:rFonts w:ascii="Calibri" w:hAnsi="Calibri"/>
          <w:noProof/>
          <w:sz w:val="22"/>
          <w:szCs w:val="22"/>
        </w:rPr>
      </w:pPr>
      <w:hyperlink w:anchor="_Toc468889918" w:history="1">
        <w:r w:rsidRPr="000A37D0">
          <w:rPr>
            <w:rStyle w:val="Hyperlink"/>
            <w:noProof/>
          </w:rPr>
          <w:t>3. Планирование добровольных работ в учреждении</w:t>
        </w:r>
        <w:r>
          <w:rPr>
            <w:noProof/>
            <w:webHidden/>
          </w:rPr>
          <w:tab/>
        </w:r>
        <w:r>
          <w:rPr>
            <w:noProof/>
            <w:webHidden/>
          </w:rPr>
          <w:fldChar w:fldCharType="begin"/>
        </w:r>
        <w:r>
          <w:rPr>
            <w:noProof/>
            <w:webHidden/>
          </w:rPr>
          <w:instrText xml:space="preserve"> PAGEREF _Toc468889918 \h </w:instrText>
        </w:r>
        <w:r>
          <w:rPr>
            <w:noProof/>
          </w:rPr>
        </w:r>
        <w:r>
          <w:rPr>
            <w:noProof/>
            <w:webHidden/>
          </w:rPr>
          <w:fldChar w:fldCharType="separate"/>
        </w:r>
        <w:r>
          <w:rPr>
            <w:noProof/>
            <w:webHidden/>
          </w:rPr>
          <w:t>6</w:t>
        </w:r>
        <w:r>
          <w:rPr>
            <w:noProof/>
            <w:webHidden/>
          </w:rPr>
          <w:fldChar w:fldCharType="end"/>
        </w:r>
      </w:hyperlink>
    </w:p>
    <w:p w:rsidR="00BC56E5" w:rsidRDefault="00BC56E5">
      <w:pPr>
        <w:pStyle w:val="TOC1"/>
        <w:rPr>
          <w:rFonts w:ascii="Calibri" w:hAnsi="Calibri"/>
          <w:noProof/>
          <w:sz w:val="22"/>
          <w:szCs w:val="22"/>
        </w:rPr>
      </w:pPr>
      <w:hyperlink w:anchor="_Toc468889919" w:history="1">
        <w:r w:rsidRPr="000A37D0">
          <w:rPr>
            <w:rStyle w:val="Hyperlink"/>
            <w:i/>
            <w:noProof/>
          </w:rPr>
          <w:t>3.1.  Способы работы с добровольцами</w:t>
        </w:r>
        <w:r>
          <w:rPr>
            <w:noProof/>
            <w:webHidden/>
          </w:rPr>
          <w:tab/>
        </w:r>
        <w:r>
          <w:rPr>
            <w:noProof/>
            <w:webHidden/>
          </w:rPr>
          <w:fldChar w:fldCharType="begin"/>
        </w:r>
        <w:r>
          <w:rPr>
            <w:noProof/>
            <w:webHidden/>
          </w:rPr>
          <w:instrText xml:space="preserve"> PAGEREF _Toc468889919 \h </w:instrText>
        </w:r>
        <w:r>
          <w:rPr>
            <w:noProof/>
          </w:rPr>
        </w:r>
        <w:r>
          <w:rPr>
            <w:noProof/>
            <w:webHidden/>
          </w:rPr>
          <w:fldChar w:fldCharType="separate"/>
        </w:r>
        <w:r>
          <w:rPr>
            <w:noProof/>
            <w:webHidden/>
          </w:rPr>
          <w:t>6</w:t>
        </w:r>
        <w:r>
          <w:rPr>
            <w:noProof/>
            <w:webHidden/>
          </w:rPr>
          <w:fldChar w:fldCharType="end"/>
        </w:r>
      </w:hyperlink>
    </w:p>
    <w:p w:rsidR="00BC56E5" w:rsidRDefault="00BC56E5">
      <w:pPr>
        <w:pStyle w:val="TOC1"/>
        <w:rPr>
          <w:rFonts w:ascii="Calibri" w:hAnsi="Calibri"/>
          <w:noProof/>
          <w:sz w:val="22"/>
          <w:szCs w:val="22"/>
        </w:rPr>
      </w:pPr>
      <w:hyperlink w:anchor="_Toc468889920" w:history="1">
        <w:r w:rsidRPr="000A37D0">
          <w:rPr>
            <w:rStyle w:val="Hyperlink"/>
            <w:i/>
            <w:noProof/>
          </w:rPr>
          <w:t>3.2. Планирование взаимодействия и закрепление договоренностей при партнерском взаимодействии с некоммерческой организацией</w:t>
        </w:r>
        <w:r>
          <w:rPr>
            <w:noProof/>
            <w:webHidden/>
          </w:rPr>
          <w:tab/>
        </w:r>
        <w:r>
          <w:rPr>
            <w:noProof/>
            <w:webHidden/>
          </w:rPr>
          <w:fldChar w:fldCharType="begin"/>
        </w:r>
        <w:r>
          <w:rPr>
            <w:noProof/>
            <w:webHidden/>
          </w:rPr>
          <w:instrText xml:space="preserve"> PAGEREF _Toc468889920 \h </w:instrText>
        </w:r>
        <w:r>
          <w:rPr>
            <w:noProof/>
          </w:rPr>
        </w:r>
        <w:r>
          <w:rPr>
            <w:noProof/>
            <w:webHidden/>
          </w:rPr>
          <w:fldChar w:fldCharType="separate"/>
        </w:r>
        <w:r>
          <w:rPr>
            <w:noProof/>
            <w:webHidden/>
          </w:rPr>
          <w:t>7</w:t>
        </w:r>
        <w:r>
          <w:rPr>
            <w:noProof/>
            <w:webHidden/>
          </w:rPr>
          <w:fldChar w:fldCharType="end"/>
        </w:r>
      </w:hyperlink>
    </w:p>
    <w:p w:rsidR="00BC56E5" w:rsidRDefault="00BC56E5">
      <w:pPr>
        <w:pStyle w:val="TOC1"/>
        <w:rPr>
          <w:rFonts w:ascii="Calibri" w:hAnsi="Calibri"/>
          <w:noProof/>
          <w:sz w:val="22"/>
          <w:szCs w:val="22"/>
        </w:rPr>
      </w:pPr>
      <w:hyperlink w:anchor="_Toc468889921" w:history="1">
        <w:r w:rsidRPr="000A37D0">
          <w:rPr>
            <w:rStyle w:val="Hyperlink"/>
            <w:i/>
            <w:noProof/>
          </w:rPr>
          <w:t>3.3. Организация труда добровольцев силами учреждения</w:t>
        </w:r>
        <w:r>
          <w:rPr>
            <w:noProof/>
            <w:webHidden/>
          </w:rPr>
          <w:tab/>
        </w:r>
        <w:r>
          <w:rPr>
            <w:noProof/>
            <w:webHidden/>
          </w:rPr>
          <w:fldChar w:fldCharType="begin"/>
        </w:r>
        <w:r>
          <w:rPr>
            <w:noProof/>
            <w:webHidden/>
          </w:rPr>
          <w:instrText xml:space="preserve"> PAGEREF _Toc468889921 \h </w:instrText>
        </w:r>
        <w:r>
          <w:rPr>
            <w:noProof/>
          </w:rPr>
        </w:r>
        <w:r>
          <w:rPr>
            <w:noProof/>
            <w:webHidden/>
          </w:rPr>
          <w:fldChar w:fldCharType="separate"/>
        </w:r>
        <w:r>
          <w:rPr>
            <w:noProof/>
            <w:webHidden/>
          </w:rPr>
          <w:t>8</w:t>
        </w:r>
        <w:r>
          <w:rPr>
            <w:noProof/>
            <w:webHidden/>
          </w:rPr>
          <w:fldChar w:fldCharType="end"/>
        </w:r>
      </w:hyperlink>
    </w:p>
    <w:p w:rsidR="00BC56E5" w:rsidRDefault="00BC56E5">
      <w:pPr>
        <w:pStyle w:val="TOC1"/>
        <w:rPr>
          <w:rFonts w:ascii="Calibri" w:hAnsi="Calibri"/>
          <w:noProof/>
          <w:sz w:val="22"/>
          <w:szCs w:val="22"/>
        </w:rPr>
      </w:pPr>
      <w:hyperlink w:anchor="_Toc468889922" w:history="1">
        <w:r w:rsidRPr="000A37D0">
          <w:rPr>
            <w:rStyle w:val="Hyperlink"/>
            <w:i/>
            <w:noProof/>
          </w:rPr>
          <w:t>3.4.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r>
          <w:rPr>
            <w:noProof/>
            <w:webHidden/>
          </w:rPr>
          <w:tab/>
        </w:r>
        <w:r>
          <w:rPr>
            <w:noProof/>
            <w:webHidden/>
          </w:rPr>
          <w:fldChar w:fldCharType="begin"/>
        </w:r>
        <w:r>
          <w:rPr>
            <w:noProof/>
            <w:webHidden/>
          </w:rPr>
          <w:instrText xml:space="preserve"> PAGEREF _Toc468889922 \h </w:instrText>
        </w:r>
        <w:r>
          <w:rPr>
            <w:noProof/>
          </w:rPr>
        </w:r>
        <w:r>
          <w:rPr>
            <w:noProof/>
            <w:webHidden/>
          </w:rPr>
          <w:fldChar w:fldCharType="separate"/>
        </w:r>
        <w:r>
          <w:rPr>
            <w:noProof/>
            <w:webHidden/>
          </w:rPr>
          <w:t>10</w:t>
        </w:r>
        <w:r>
          <w:rPr>
            <w:noProof/>
            <w:webHidden/>
          </w:rPr>
          <w:fldChar w:fldCharType="end"/>
        </w:r>
      </w:hyperlink>
    </w:p>
    <w:p w:rsidR="00BC56E5" w:rsidRDefault="00BC56E5">
      <w:pPr>
        <w:pStyle w:val="TOC1"/>
        <w:rPr>
          <w:rFonts w:ascii="Calibri" w:hAnsi="Calibri"/>
          <w:noProof/>
          <w:sz w:val="22"/>
          <w:szCs w:val="22"/>
        </w:rPr>
      </w:pPr>
      <w:hyperlink w:anchor="_Toc468889923" w:history="1">
        <w:r w:rsidRPr="000A37D0">
          <w:rPr>
            <w:rStyle w:val="Hyperlink"/>
            <w:i/>
            <w:noProof/>
          </w:rPr>
          <w:t>3.5. Методы определения добровольческих видов работ, необходимых учреждению.</w:t>
        </w:r>
        <w:r>
          <w:rPr>
            <w:noProof/>
            <w:webHidden/>
          </w:rPr>
          <w:tab/>
        </w:r>
        <w:r>
          <w:rPr>
            <w:noProof/>
            <w:webHidden/>
          </w:rPr>
          <w:fldChar w:fldCharType="begin"/>
        </w:r>
        <w:r>
          <w:rPr>
            <w:noProof/>
            <w:webHidden/>
          </w:rPr>
          <w:instrText xml:space="preserve"> PAGEREF _Toc468889923 \h </w:instrText>
        </w:r>
        <w:r>
          <w:rPr>
            <w:noProof/>
          </w:rPr>
        </w:r>
        <w:r>
          <w:rPr>
            <w:noProof/>
            <w:webHidden/>
          </w:rPr>
          <w:fldChar w:fldCharType="separate"/>
        </w:r>
        <w:r>
          <w:rPr>
            <w:noProof/>
            <w:webHidden/>
          </w:rPr>
          <w:t>12</w:t>
        </w:r>
        <w:r>
          <w:rPr>
            <w:noProof/>
            <w:webHidden/>
          </w:rPr>
          <w:fldChar w:fldCharType="end"/>
        </w:r>
      </w:hyperlink>
    </w:p>
    <w:p w:rsidR="00BC56E5" w:rsidRDefault="00BC56E5">
      <w:pPr>
        <w:pStyle w:val="TOC1"/>
        <w:rPr>
          <w:rFonts w:ascii="Calibri" w:hAnsi="Calibri"/>
          <w:noProof/>
          <w:sz w:val="22"/>
          <w:szCs w:val="22"/>
        </w:rPr>
      </w:pPr>
      <w:hyperlink w:anchor="_Toc468889924" w:history="1">
        <w:r w:rsidRPr="000A37D0">
          <w:rPr>
            <w:rStyle w:val="Hyperlink"/>
            <w:i/>
            <w:noProof/>
          </w:rPr>
          <w:t>3.6. Методы формирования и описания свободных мест для добровольной работы (добровольческих вакансий)</w:t>
        </w:r>
        <w:r>
          <w:rPr>
            <w:noProof/>
            <w:webHidden/>
          </w:rPr>
          <w:tab/>
        </w:r>
        <w:r>
          <w:rPr>
            <w:noProof/>
            <w:webHidden/>
          </w:rPr>
          <w:fldChar w:fldCharType="begin"/>
        </w:r>
        <w:r>
          <w:rPr>
            <w:noProof/>
            <w:webHidden/>
          </w:rPr>
          <w:instrText xml:space="preserve"> PAGEREF _Toc468889924 \h </w:instrText>
        </w:r>
        <w:r>
          <w:rPr>
            <w:noProof/>
          </w:rPr>
        </w:r>
        <w:r>
          <w:rPr>
            <w:noProof/>
            <w:webHidden/>
          </w:rPr>
          <w:fldChar w:fldCharType="separate"/>
        </w:r>
        <w:r>
          <w:rPr>
            <w:noProof/>
            <w:webHidden/>
          </w:rPr>
          <w:t>13</w:t>
        </w:r>
        <w:r>
          <w:rPr>
            <w:noProof/>
            <w:webHidden/>
          </w:rPr>
          <w:fldChar w:fldCharType="end"/>
        </w:r>
      </w:hyperlink>
    </w:p>
    <w:p w:rsidR="00BC56E5" w:rsidRDefault="00BC56E5">
      <w:pPr>
        <w:pStyle w:val="TOC1"/>
        <w:rPr>
          <w:rFonts w:ascii="Calibri" w:hAnsi="Calibri"/>
          <w:noProof/>
          <w:sz w:val="22"/>
          <w:szCs w:val="22"/>
        </w:rPr>
      </w:pPr>
      <w:hyperlink w:anchor="_Toc468889925" w:history="1">
        <w:r w:rsidRPr="000A37D0">
          <w:rPr>
            <w:rStyle w:val="Hyperlink"/>
            <w:i/>
            <w:noProof/>
          </w:rPr>
          <w:t>3.7. Условия, необходимые для организации добровольной работы граждан в учреждении</w:t>
        </w:r>
        <w:r>
          <w:rPr>
            <w:noProof/>
            <w:webHidden/>
          </w:rPr>
          <w:tab/>
        </w:r>
        <w:r>
          <w:rPr>
            <w:noProof/>
            <w:webHidden/>
          </w:rPr>
          <w:fldChar w:fldCharType="begin"/>
        </w:r>
        <w:r>
          <w:rPr>
            <w:noProof/>
            <w:webHidden/>
          </w:rPr>
          <w:instrText xml:space="preserve"> PAGEREF _Toc468889925 \h </w:instrText>
        </w:r>
        <w:r>
          <w:rPr>
            <w:noProof/>
          </w:rPr>
        </w:r>
        <w:r>
          <w:rPr>
            <w:noProof/>
            <w:webHidden/>
          </w:rPr>
          <w:fldChar w:fldCharType="separate"/>
        </w:r>
        <w:r>
          <w:rPr>
            <w:noProof/>
            <w:webHidden/>
          </w:rPr>
          <w:t>14</w:t>
        </w:r>
        <w:r>
          <w:rPr>
            <w:noProof/>
            <w:webHidden/>
          </w:rPr>
          <w:fldChar w:fldCharType="end"/>
        </w:r>
      </w:hyperlink>
    </w:p>
    <w:p w:rsidR="00BC56E5" w:rsidRDefault="00BC56E5">
      <w:pPr>
        <w:pStyle w:val="TOC1"/>
        <w:rPr>
          <w:rFonts w:ascii="Calibri" w:hAnsi="Calibri"/>
          <w:noProof/>
          <w:sz w:val="22"/>
          <w:szCs w:val="22"/>
        </w:rPr>
      </w:pPr>
      <w:hyperlink w:anchor="_Toc468889926" w:history="1">
        <w:r w:rsidRPr="000A37D0">
          <w:rPr>
            <w:rStyle w:val="Hyperlink"/>
            <w:noProof/>
          </w:rPr>
          <w:t>4. Привлечение и набор добровольцев</w:t>
        </w:r>
        <w:r>
          <w:rPr>
            <w:noProof/>
            <w:webHidden/>
          </w:rPr>
          <w:tab/>
        </w:r>
        <w:r>
          <w:rPr>
            <w:noProof/>
            <w:webHidden/>
          </w:rPr>
          <w:fldChar w:fldCharType="begin"/>
        </w:r>
        <w:r>
          <w:rPr>
            <w:noProof/>
            <w:webHidden/>
          </w:rPr>
          <w:instrText xml:space="preserve"> PAGEREF _Toc468889926 \h </w:instrText>
        </w:r>
        <w:r>
          <w:rPr>
            <w:noProof/>
          </w:rPr>
        </w:r>
        <w:r>
          <w:rPr>
            <w:noProof/>
            <w:webHidden/>
          </w:rPr>
          <w:fldChar w:fldCharType="separate"/>
        </w:r>
        <w:r>
          <w:rPr>
            <w:noProof/>
            <w:webHidden/>
          </w:rPr>
          <w:t>16</w:t>
        </w:r>
        <w:r>
          <w:rPr>
            <w:noProof/>
            <w:webHidden/>
          </w:rPr>
          <w:fldChar w:fldCharType="end"/>
        </w:r>
      </w:hyperlink>
    </w:p>
    <w:p w:rsidR="00BC56E5" w:rsidRDefault="00BC56E5">
      <w:pPr>
        <w:pStyle w:val="TOC1"/>
        <w:rPr>
          <w:rFonts w:ascii="Calibri" w:hAnsi="Calibri"/>
          <w:noProof/>
          <w:sz w:val="22"/>
          <w:szCs w:val="22"/>
        </w:rPr>
      </w:pPr>
      <w:hyperlink w:anchor="_Toc468889927" w:history="1">
        <w:r w:rsidRPr="000A37D0">
          <w:rPr>
            <w:rStyle w:val="Hyperlink"/>
            <w:i/>
            <w:noProof/>
          </w:rPr>
          <w:t>4.1.Привлечение и набор добровольцев силами некоммерческих организаций – партнеров учреждения</w:t>
        </w:r>
        <w:r>
          <w:rPr>
            <w:noProof/>
            <w:webHidden/>
          </w:rPr>
          <w:tab/>
        </w:r>
        <w:r>
          <w:rPr>
            <w:noProof/>
            <w:webHidden/>
          </w:rPr>
          <w:fldChar w:fldCharType="begin"/>
        </w:r>
        <w:r>
          <w:rPr>
            <w:noProof/>
            <w:webHidden/>
          </w:rPr>
          <w:instrText xml:space="preserve"> PAGEREF _Toc468889927 \h </w:instrText>
        </w:r>
        <w:r>
          <w:rPr>
            <w:noProof/>
          </w:rPr>
        </w:r>
        <w:r>
          <w:rPr>
            <w:noProof/>
            <w:webHidden/>
          </w:rPr>
          <w:fldChar w:fldCharType="separate"/>
        </w:r>
        <w:r>
          <w:rPr>
            <w:noProof/>
            <w:webHidden/>
          </w:rPr>
          <w:t>16</w:t>
        </w:r>
        <w:r>
          <w:rPr>
            <w:noProof/>
            <w:webHidden/>
          </w:rPr>
          <w:fldChar w:fldCharType="end"/>
        </w:r>
      </w:hyperlink>
    </w:p>
    <w:p w:rsidR="00BC56E5" w:rsidRDefault="00BC56E5">
      <w:pPr>
        <w:pStyle w:val="TOC1"/>
        <w:rPr>
          <w:rFonts w:ascii="Calibri" w:hAnsi="Calibri"/>
          <w:noProof/>
          <w:sz w:val="22"/>
          <w:szCs w:val="22"/>
        </w:rPr>
      </w:pPr>
      <w:hyperlink w:anchor="_Toc468889928" w:history="1">
        <w:r w:rsidRPr="000A37D0">
          <w:rPr>
            <w:rStyle w:val="Hyperlink"/>
            <w:i/>
            <w:noProof/>
          </w:rPr>
          <w:t>4.2. Способы самостоятельного привлечения добровольцев для работы в учреждении</w:t>
        </w:r>
        <w:r>
          <w:rPr>
            <w:noProof/>
            <w:webHidden/>
          </w:rPr>
          <w:tab/>
        </w:r>
        <w:r>
          <w:rPr>
            <w:noProof/>
            <w:webHidden/>
          </w:rPr>
          <w:fldChar w:fldCharType="begin"/>
        </w:r>
        <w:r>
          <w:rPr>
            <w:noProof/>
            <w:webHidden/>
          </w:rPr>
          <w:instrText xml:space="preserve"> PAGEREF _Toc468889928 \h </w:instrText>
        </w:r>
        <w:r>
          <w:rPr>
            <w:noProof/>
          </w:rPr>
        </w:r>
        <w:r>
          <w:rPr>
            <w:noProof/>
            <w:webHidden/>
          </w:rPr>
          <w:fldChar w:fldCharType="separate"/>
        </w:r>
        <w:r>
          <w:rPr>
            <w:noProof/>
            <w:webHidden/>
          </w:rPr>
          <w:t>17</w:t>
        </w:r>
        <w:r>
          <w:rPr>
            <w:noProof/>
            <w:webHidden/>
          </w:rPr>
          <w:fldChar w:fldCharType="end"/>
        </w:r>
      </w:hyperlink>
    </w:p>
    <w:p w:rsidR="00BC56E5" w:rsidRDefault="00BC56E5">
      <w:pPr>
        <w:pStyle w:val="TOC1"/>
        <w:rPr>
          <w:rFonts w:ascii="Calibri" w:hAnsi="Calibri"/>
          <w:noProof/>
          <w:sz w:val="22"/>
          <w:szCs w:val="22"/>
        </w:rPr>
      </w:pPr>
      <w:hyperlink w:anchor="_Toc468889929" w:history="1">
        <w:r w:rsidRPr="000A37D0">
          <w:rPr>
            <w:rStyle w:val="Hyperlink"/>
            <w:i/>
            <w:noProof/>
          </w:rPr>
          <w:t>4.3. Мотивация граждан к участию в добровольческой деятельности и добровольной работе.</w:t>
        </w:r>
        <w:r>
          <w:rPr>
            <w:noProof/>
            <w:webHidden/>
          </w:rPr>
          <w:tab/>
        </w:r>
        <w:r>
          <w:rPr>
            <w:noProof/>
            <w:webHidden/>
          </w:rPr>
          <w:fldChar w:fldCharType="begin"/>
        </w:r>
        <w:r>
          <w:rPr>
            <w:noProof/>
            <w:webHidden/>
          </w:rPr>
          <w:instrText xml:space="preserve"> PAGEREF _Toc468889929 \h </w:instrText>
        </w:r>
        <w:r>
          <w:rPr>
            <w:noProof/>
          </w:rPr>
        </w:r>
        <w:r>
          <w:rPr>
            <w:noProof/>
            <w:webHidden/>
          </w:rPr>
          <w:fldChar w:fldCharType="separate"/>
        </w:r>
        <w:r>
          <w:rPr>
            <w:noProof/>
            <w:webHidden/>
          </w:rPr>
          <w:t>17</w:t>
        </w:r>
        <w:r>
          <w:rPr>
            <w:noProof/>
            <w:webHidden/>
          </w:rPr>
          <w:fldChar w:fldCharType="end"/>
        </w:r>
      </w:hyperlink>
    </w:p>
    <w:p w:rsidR="00BC56E5" w:rsidRDefault="00BC56E5">
      <w:pPr>
        <w:pStyle w:val="TOC1"/>
        <w:tabs>
          <w:tab w:val="left" w:pos="440"/>
        </w:tabs>
        <w:rPr>
          <w:rFonts w:ascii="Calibri" w:hAnsi="Calibri"/>
          <w:noProof/>
          <w:sz w:val="22"/>
          <w:szCs w:val="22"/>
        </w:rPr>
      </w:pPr>
      <w:hyperlink w:anchor="_Toc468889930" w:history="1">
        <w:r w:rsidRPr="000A37D0">
          <w:rPr>
            <w:rStyle w:val="Hyperlink"/>
            <w:noProof/>
          </w:rPr>
          <w:t>5.</w:t>
        </w:r>
        <w:r>
          <w:rPr>
            <w:rFonts w:ascii="Calibri" w:hAnsi="Calibri"/>
            <w:noProof/>
            <w:sz w:val="22"/>
            <w:szCs w:val="22"/>
          </w:rPr>
          <w:tab/>
        </w:r>
        <w:r w:rsidRPr="000A37D0">
          <w:rPr>
            <w:rStyle w:val="Hyperlink"/>
            <w:noProof/>
          </w:rPr>
          <w:t>Механизмы регулирования взаимоотношений между учреждением и добровольцем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_Toc468889930 \h </w:instrText>
        </w:r>
        <w:r>
          <w:rPr>
            <w:noProof/>
          </w:rPr>
        </w:r>
        <w:r>
          <w:rPr>
            <w:noProof/>
            <w:webHidden/>
          </w:rPr>
          <w:fldChar w:fldCharType="separate"/>
        </w:r>
        <w:r>
          <w:rPr>
            <w:noProof/>
            <w:webHidden/>
          </w:rPr>
          <w:t>20</w:t>
        </w:r>
        <w:r>
          <w:rPr>
            <w:noProof/>
            <w:webHidden/>
          </w:rPr>
          <w:fldChar w:fldCharType="end"/>
        </w:r>
      </w:hyperlink>
    </w:p>
    <w:p w:rsidR="00BC56E5" w:rsidRDefault="00BC56E5">
      <w:pPr>
        <w:pStyle w:val="TOC1"/>
        <w:rPr>
          <w:rFonts w:ascii="Calibri" w:hAnsi="Calibri"/>
          <w:noProof/>
          <w:sz w:val="22"/>
          <w:szCs w:val="22"/>
        </w:rPr>
      </w:pPr>
      <w:hyperlink w:anchor="_Toc468889931" w:history="1">
        <w:r w:rsidRPr="000A37D0">
          <w:rPr>
            <w:rStyle w:val="Hyperlink"/>
            <w:noProof/>
          </w:rPr>
          <w:t>6. Организация работы добровольцев в учреждении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_Toc468889931 \h </w:instrText>
        </w:r>
        <w:r>
          <w:rPr>
            <w:noProof/>
          </w:rPr>
        </w:r>
        <w:r>
          <w:rPr>
            <w:noProof/>
            <w:webHidden/>
          </w:rPr>
          <w:fldChar w:fldCharType="separate"/>
        </w:r>
        <w:r>
          <w:rPr>
            <w:noProof/>
            <w:webHidden/>
          </w:rPr>
          <w:t>20</w:t>
        </w:r>
        <w:r>
          <w:rPr>
            <w:noProof/>
            <w:webHidden/>
          </w:rPr>
          <w:fldChar w:fldCharType="end"/>
        </w:r>
      </w:hyperlink>
    </w:p>
    <w:p w:rsidR="00BC56E5" w:rsidRDefault="00BC56E5">
      <w:pPr>
        <w:pStyle w:val="TOC1"/>
        <w:rPr>
          <w:rFonts w:ascii="Calibri" w:hAnsi="Calibri"/>
          <w:noProof/>
          <w:sz w:val="22"/>
          <w:szCs w:val="22"/>
        </w:rPr>
      </w:pPr>
      <w:hyperlink w:anchor="_Toc468889932" w:history="1">
        <w:r w:rsidRPr="000A37D0">
          <w:rPr>
            <w:rStyle w:val="Hyperlink"/>
            <w:noProof/>
          </w:rPr>
          <w:t>7.  Учет и контроль добровольного труда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_Toc468889932 \h </w:instrText>
        </w:r>
        <w:r>
          <w:rPr>
            <w:noProof/>
          </w:rPr>
        </w:r>
        <w:r>
          <w:rPr>
            <w:noProof/>
            <w:webHidden/>
          </w:rPr>
          <w:fldChar w:fldCharType="separate"/>
        </w:r>
        <w:r>
          <w:rPr>
            <w:noProof/>
            <w:webHidden/>
          </w:rPr>
          <w:t>22</w:t>
        </w:r>
        <w:r>
          <w:rPr>
            <w:noProof/>
            <w:webHidden/>
          </w:rPr>
          <w:fldChar w:fldCharType="end"/>
        </w:r>
      </w:hyperlink>
    </w:p>
    <w:p w:rsidR="00BC56E5" w:rsidRDefault="00BC56E5">
      <w:pPr>
        <w:pStyle w:val="TOC1"/>
        <w:rPr>
          <w:rFonts w:ascii="Calibri" w:hAnsi="Calibri"/>
          <w:noProof/>
          <w:sz w:val="22"/>
          <w:szCs w:val="22"/>
        </w:rPr>
      </w:pPr>
      <w:hyperlink w:anchor="_Toc468889933" w:history="1">
        <w:r w:rsidRPr="000A37D0">
          <w:rPr>
            <w:rStyle w:val="Hyperlink"/>
            <w:noProof/>
          </w:rPr>
          <w:t>8. Оценка и определение эффективности добровольного труда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_Toc468889933 \h </w:instrText>
        </w:r>
        <w:r>
          <w:rPr>
            <w:noProof/>
          </w:rPr>
        </w:r>
        <w:r>
          <w:rPr>
            <w:noProof/>
            <w:webHidden/>
          </w:rPr>
          <w:fldChar w:fldCharType="separate"/>
        </w:r>
        <w:r>
          <w:rPr>
            <w:noProof/>
            <w:webHidden/>
          </w:rPr>
          <w:t>23</w:t>
        </w:r>
        <w:r>
          <w:rPr>
            <w:noProof/>
            <w:webHidden/>
          </w:rPr>
          <w:fldChar w:fldCharType="end"/>
        </w:r>
      </w:hyperlink>
    </w:p>
    <w:p w:rsidR="00BC56E5" w:rsidRDefault="00BC56E5">
      <w:pPr>
        <w:pStyle w:val="TOC1"/>
        <w:rPr>
          <w:rFonts w:ascii="Calibri" w:hAnsi="Calibri"/>
          <w:noProof/>
          <w:sz w:val="22"/>
          <w:szCs w:val="22"/>
        </w:rPr>
      </w:pPr>
      <w:hyperlink w:anchor="_Toc468889934" w:history="1">
        <w:r w:rsidRPr="000A37D0">
          <w:rPr>
            <w:rStyle w:val="Hyperlink"/>
            <w:noProof/>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_Toc468889934 \h </w:instrText>
        </w:r>
        <w:r>
          <w:rPr>
            <w:noProof/>
          </w:rPr>
        </w:r>
        <w:r>
          <w:rPr>
            <w:noProof/>
            <w:webHidden/>
          </w:rPr>
          <w:fldChar w:fldCharType="separate"/>
        </w:r>
        <w:r>
          <w:rPr>
            <w:noProof/>
            <w:webHidden/>
          </w:rPr>
          <w:t>27</w:t>
        </w:r>
        <w:r>
          <w:rPr>
            <w:noProof/>
            <w:webHidden/>
          </w:rPr>
          <w:fldChar w:fldCharType="end"/>
        </w:r>
      </w:hyperlink>
    </w:p>
    <w:p w:rsidR="00BC56E5" w:rsidRDefault="00BC56E5">
      <w:pPr>
        <w:pStyle w:val="TOC1"/>
        <w:rPr>
          <w:rFonts w:ascii="Calibri" w:hAnsi="Calibri"/>
          <w:noProof/>
          <w:sz w:val="22"/>
          <w:szCs w:val="22"/>
        </w:rPr>
      </w:pPr>
      <w:hyperlink w:anchor="_Toc468889935" w:history="1">
        <w:r w:rsidRPr="000A37D0">
          <w:rPr>
            <w:rStyle w:val="Hyperlink"/>
            <w:noProof/>
          </w:rPr>
          <w:t>ПРИЛОЖЕНИЯ</w:t>
        </w:r>
        <w:r>
          <w:rPr>
            <w:noProof/>
            <w:webHidden/>
          </w:rPr>
          <w:tab/>
        </w:r>
        <w:r>
          <w:rPr>
            <w:noProof/>
            <w:webHidden/>
          </w:rPr>
          <w:fldChar w:fldCharType="begin"/>
        </w:r>
        <w:r>
          <w:rPr>
            <w:noProof/>
            <w:webHidden/>
          </w:rPr>
          <w:instrText xml:space="preserve"> PAGEREF _Toc468889935 \h </w:instrText>
        </w:r>
        <w:r>
          <w:rPr>
            <w:noProof/>
          </w:rPr>
        </w:r>
        <w:r>
          <w:rPr>
            <w:noProof/>
            <w:webHidden/>
          </w:rPr>
          <w:fldChar w:fldCharType="separate"/>
        </w:r>
        <w:r>
          <w:rPr>
            <w:noProof/>
            <w:webHidden/>
          </w:rPr>
          <w:t>31</w:t>
        </w:r>
        <w:r>
          <w:rPr>
            <w:noProof/>
            <w:webHidden/>
          </w:rPr>
          <w:fldChar w:fldCharType="end"/>
        </w:r>
      </w:hyperlink>
    </w:p>
    <w:p w:rsidR="00BC56E5" w:rsidRDefault="00BC56E5">
      <w:pPr>
        <w:pStyle w:val="TOC1"/>
        <w:rPr>
          <w:rFonts w:ascii="Calibri" w:hAnsi="Calibri"/>
          <w:noProof/>
          <w:sz w:val="22"/>
          <w:szCs w:val="22"/>
        </w:rPr>
      </w:pPr>
      <w:hyperlink w:anchor="_Toc468889936" w:history="1">
        <w:r w:rsidRPr="000A37D0">
          <w:rPr>
            <w:rStyle w:val="Hyperlink"/>
            <w:noProof/>
          </w:rPr>
          <w:t>МОДЕЛЬНЫЙ ПРОЕКТ</w:t>
        </w:r>
        <w:r>
          <w:rPr>
            <w:noProof/>
            <w:webHidden/>
          </w:rPr>
          <w:tab/>
        </w:r>
        <w:r>
          <w:rPr>
            <w:noProof/>
            <w:webHidden/>
          </w:rPr>
          <w:fldChar w:fldCharType="begin"/>
        </w:r>
        <w:r>
          <w:rPr>
            <w:noProof/>
            <w:webHidden/>
          </w:rPr>
          <w:instrText xml:space="preserve"> PAGEREF _Toc468889936 \h </w:instrText>
        </w:r>
        <w:r>
          <w:rPr>
            <w:noProof/>
          </w:rPr>
        </w:r>
        <w:r>
          <w:rPr>
            <w:noProof/>
            <w:webHidden/>
          </w:rPr>
          <w:fldChar w:fldCharType="separate"/>
        </w:r>
        <w:r>
          <w:rPr>
            <w:noProof/>
            <w:webHidden/>
          </w:rPr>
          <w:t>31</w:t>
        </w:r>
        <w:r>
          <w:rPr>
            <w:noProof/>
            <w:webHidden/>
          </w:rPr>
          <w:fldChar w:fldCharType="end"/>
        </w:r>
      </w:hyperlink>
    </w:p>
    <w:p w:rsidR="00BC56E5" w:rsidRDefault="00BC56E5">
      <w:pPr>
        <w:pStyle w:val="TOC1"/>
        <w:rPr>
          <w:rFonts w:ascii="Calibri" w:hAnsi="Calibri"/>
          <w:noProof/>
          <w:sz w:val="22"/>
          <w:szCs w:val="22"/>
        </w:rPr>
      </w:pPr>
      <w:hyperlink w:anchor="_Toc468889937" w:history="1">
        <w:r w:rsidRPr="000A37D0">
          <w:rPr>
            <w:rStyle w:val="Hyperlink"/>
            <w:noProof/>
          </w:rPr>
          <w:t>Соглашения о совместной деятельности учреждения и некоммерческой организации</w:t>
        </w:r>
        <w:r>
          <w:rPr>
            <w:noProof/>
            <w:webHidden/>
          </w:rPr>
          <w:tab/>
        </w:r>
        <w:r>
          <w:rPr>
            <w:noProof/>
            <w:webHidden/>
          </w:rPr>
          <w:fldChar w:fldCharType="begin"/>
        </w:r>
        <w:r>
          <w:rPr>
            <w:noProof/>
            <w:webHidden/>
          </w:rPr>
          <w:instrText xml:space="preserve"> PAGEREF _Toc468889937 \h </w:instrText>
        </w:r>
        <w:r>
          <w:rPr>
            <w:noProof/>
          </w:rPr>
        </w:r>
        <w:r>
          <w:rPr>
            <w:noProof/>
            <w:webHidden/>
          </w:rPr>
          <w:fldChar w:fldCharType="separate"/>
        </w:r>
        <w:r>
          <w:rPr>
            <w:noProof/>
            <w:webHidden/>
          </w:rPr>
          <w:t>31</w:t>
        </w:r>
        <w:r>
          <w:rPr>
            <w:noProof/>
            <w:webHidden/>
          </w:rPr>
          <w:fldChar w:fldCharType="end"/>
        </w:r>
      </w:hyperlink>
    </w:p>
    <w:p w:rsidR="00BC56E5" w:rsidRDefault="00BC56E5">
      <w:pPr>
        <w:pStyle w:val="TOC1"/>
        <w:rPr>
          <w:rFonts w:ascii="Calibri" w:hAnsi="Calibri"/>
          <w:noProof/>
          <w:sz w:val="22"/>
          <w:szCs w:val="22"/>
        </w:rPr>
      </w:pPr>
      <w:hyperlink w:anchor="_Toc468889938" w:history="1">
        <w:r w:rsidRPr="000A37D0">
          <w:rPr>
            <w:rStyle w:val="Hyperlink"/>
            <w:noProof/>
          </w:rPr>
          <w:t>МОДЕЛЬНЫЙ ПРОЕКТ ПОЛОЖЕНИЯ  о порядке организации и использования труда добровольцев в государственном (муниципальном) учреждении социальной сферы в случае самостоятельного привлечения добровольцев учреждением</w:t>
        </w:r>
        <w:r>
          <w:rPr>
            <w:noProof/>
            <w:webHidden/>
          </w:rPr>
          <w:tab/>
        </w:r>
        <w:r>
          <w:rPr>
            <w:noProof/>
            <w:webHidden/>
          </w:rPr>
          <w:fldChar w:fldCharType="begin"/>
        </w:r>
        <w:r>
          <w:rPr>
            <w:noProof/>
            <w:webHidden/>
          </w:rPr>
          <w:instrText xml:space="preserve"> PAGEREF _Toc468889938 \h </w:instrText>
        </w:r>
        <w:r>
          <w:rPr>
            <w:noProof/>
          </w:rPr>
        </w:r>
        <w:r>
          <w:rPr>
            <w:noProof/>
            <w:webHidden/>
          </w:rPr>
          <w:fldChar w:fldCharType="separate"/>
        </w:r>
        <w:r>
          <w:rPr>
            <w:noProof/>
            <w:webHidden/>
          </w:rPr>
          <w:t>43</w:t>
        </w:r>
        <w:r>
          <w:rPr>
            <w:noProof/>
            <w:webHidden/>
          </w:rPr>
          <w:fldChar w:fldCharType="end"/>
        </w:r>
      </w:hyperlink>
    </w:p>
    <w:p w:rsidR="00BC56E5" w:rsidRDefault="00BC56E5">
      <w:pPr>
        <w:pStyle w:val="TOC1"/>
        <w:rPr>
          <w:rFonts w:ascii="Calibri" w:hAnsi="Calibri"/>
          <w:noProof/>
          <w:sz w:val="22"/>
          <w:szCs w:val="22"/>
        </w:rPr>
      </w:pPr>
      <w:hyperlink w:anchor="_Toc468889939" w:history="1">
        <w:r w:rsidRPr="000A37D0">
          <w:rPr>
            <w:rStyle w:val="Hyperlink"/>
            <w:noProof/>
          </w:rPr>
          <w:t>Описание свободного места для</w:t>
        </w:r>
        <w:r>
          <w:rPr>
            <w:noProof/>
            <w:webHidden/>
          </w:rPr>
          <w:tab/>
        </w:r>
        <w:r>
          <w:rPr>
            <w:noProof/>
            <w:webHidden/>
          </w:rPr>
          <w:fldChar w:fldCharType="begin"/>
        </w:r>
        <w:r>
          <w:rPr>
            <w:noProof/>
            <w:webHidden/>
          </w:rPr>
          <w:instrText xml:space="preserve"> PAGEREF _Toc468889939 \h </w:instrText>
        </w:r>
        <w:r>
          <w:rPr>
            <w:noProof/>
          </w:rPr>
        </w:r>
        <w:r>
          <w:rPr>
            <w:noProof/>
            <w:webHidden/>
          </w:rPr>
          <w:fldChar w:fldCharType="separate"/>
        </w:r>
        <w:r>
          <w:rPr>
            <w:noProof/>
            <w:webHidden/>
          </w:rPr>
          <w:t>48</w:t>
        </w:r>
        <w:r>
          <w:rPr>
            <w:noProof/>
            <w:webHidden/>
          </w:rPr>
          <w:fldChar w:fldCharType="end"/>
        </w:r>
      </w:hyperlink>
    </w:p>
    <w:p w:rsidR="00BC56E5" w:rsidRDefault="00BC56E5">
      <w:pPr>
        <w:pStyle w:val="TOC1"/>
        <w:rPr>
          <w:rFonts w:ascii="Calibri" w:hAnsi="Calibri"/>
          <w:noProof/>
          <w:sz w:val="22"/>
          <w:szCs w:val="22"/>
        </w:rPr>
      </w:pPr>
      <w:hyperlink w:anchor="_Toc468889940" w:history="1">
        <w:r w:rsidRPr="000A37D0">
          <w:rPr>
            <w:rStyle w:val="Hyperlink"/>
            <w:noProof/>
          </w:rPr>
          <w:t>добровольного труда в государственном учреждении социальной сферы</w:t>
        </w:r>
        <w:r>
          <w:rPr>
            <w:noProof/>
            <w:webHidden/>
          </w:rPr>
          <w:tab/>
        </w:r>
        <w:r>
          <w:rPr>
            <w:noProof/>
            <w:webHidden/>
          </w:rPr>
          <w:fldChar w:fldCharType="begin"/>
        </w:r>
        <w:r>
          <w:rPr>
            <w:noProof/>
            <w:webHidden/>
          </w:rPr>
          <w:instrText xml:space="preserve"> PAGEREF _Toc468889940 \h </w:instrText>
        </w:r>
        <w:r>
          <w:rPr>
            <w:noProof/>
          </w:rPr>
        </w:r>
        <w:r>
          <w:rPr>
            <w:noProof/>
            <w:webHidden/>
          </w:rPr>
          <w:fldChar w:fldCharType="separate"/>
        </w:r>
        <w:r>
          <w:rPr>
            <w:noProof/>
            <w:webHidden/>
          </w:rPr>
          <w:t>48</w:t>
        </w:r>
        <w:r>
          <w:rPr>
            <w:noProof/>
            <w:webHidden/>
          </w:rPr>
          <w:fldChar w:fldCharType="end"/>
        </w:r>
      </w:hyperlink>
    </w:p>
    <w:p w:rsidR="00BC56E5" w:rsidRDefault="00BC56E5">
      <w:pPr>
        <w:pStyle w:val="TOC1"/>
        <w:rPr>
          <w:rFonts w:ascii="Calibri" w:hAnsi="Calibri"/>
          <w:noProof/>
          <w:sz w:val="22"/>
          <w:szCs w:val="22"/>
        </w:rPr>
      </w:pPr>
      <w:hyperlink w:anchor="_Toc468889941" w:history="1">
        <w:r w:rsidRPr="000A37D0">
          <w:rPr>
            <w:rStyle w:val="Hyperlink"/>
            <w:noProof/>
          </w:rPr>
          <w:t>Учетная карточка добровольца государственного учреждения социальной сферы</w:t>
        </w:r>
        <w:r>
          <w:rPr>
            <w:noProof/>
            <w:webHidden/>
          </w:rPr>
          <w:tab/>
        </w:r>
        <w:r>
          <w:rPr>
            <w:noProof/>
            <w:webHidden/>
          </w:rPr>
          <w:fldChar w:fldCharType="begin"/>
        </w:r>
        <w:r>
          <w:rPr>
            <w:noProof/>
            <w:webHidden/>
          </w:rPr>
          <w:instrText xml:space="preserve"> PAGEREF _Toc468889941 \h </w:instrText>
        </w:r>
        <w:r>
          <w:rPr>
            <w:noProof/>
          </w:rPr>
        </w:r>
        <w:r>
          <w:rPr>
            <w:noProof/>
            <w:webHidden/>
          </w:rPr>
          <w:fldChar w:fldCharType="separate"/>
        </w:r>
        <w:r>
          <w:rPr>
            <w:noProof/>
            <w:webHidden/>
          </w:rPr>
          <w:t>50</w:t>
        </w:r>
        <w:r>
          <w:rPr>
            <w:noProof/>
            <w:webHidden/>
          </w:rPr>
          <w:fldChar w:fldCharType="end"/>
        </w:r>
      </w:hyperlink>
    </w:p>
    <w:p w:rsidR="00BC56E5" w:rsidRDefault="00BC56E5">
      <w:pPr>
        <w:pStyle w:val="TOC1"/>
        <w:rPr>
          <w:rFonts w:ascii="Calibri" w:hAnsi="Calibri"/>
          <w:noProof/>
          <w:sz w:val="22"/>
          <w:szCs w:val="22"/>
        </w:rPr>
      </w:pPr>
      <w:hyperlink w:anchor="_Toc468889942" w:history="1">
        <w:r w:rsidRPr="000A37D0">
          <w:rPr>
            <w:rStyle w:val="Hyperlink"/>
            <w:noProof/>
          </w:rPr>
          <w:t>Форма соглашения государственного учреждения социальной сферы с добровольцем</w:t>
        </w:r>
        <w:r>
          <w:rPr>
            <w:noProof/>
            <w:webHidden/>
          </w:rPr>
          <w:tab/>
        </w:r>
        <w:r>
          <w:rPr>
            <w:noProof/>
            <w:webHidden/>
          </w:rPr>
          <w:fldChar w:fldCharType="begin"/>
        </w:r>
        <w:r>
          <w:rPr>
            <w:noProof/>
            <w:webHidden/>
          </w:rPr>
          <w:instrText xml:space="preserve"> PAGEREF _Toc468889942 \h </w:instrText>
        </w:r>
        <w:r>
          <w:rPr>
            <w:noProof/>
          </w:rPr>
        </w:r>
        <w:r>
          <w:rPr>
            <w:noProof/>
            <w:webHidden/>
          </w:rPr>
          <w:fldChar w:fldCharType="separate"/>
        </w:r>
        <w:r>
          <w:rPr>
            <w:noProof/>
            <w:webHidden/>
          </w:rPr>
          <w:t>52</w:t>
        </w:r>
        <w:r>
          <w:rPr>
            <w:noProof/>
            <w:webHidden/>
          </w:rPr>
          <w:fldChar w:fldCharType="end"/>
        </w:r>
      </w:hyperlink>
    </w:p>
    <w:p w:rsidR="00BC56E5" w:rsidRDefault="00BC56E5">
      <w:pPr>
        <w:pStyle w:val="TOC1"/>
        <w:rPr>
          <w:rFonts w:ascii="Calibri" w:hAnsi="Calibri"/>
          <w:noProof/>
          <w:sz w:val="22"/>
          <w:szCs w:val="22"/>
        </w:rPr>
      </w:pPr>
      <w:hyperlink w:anchor="_Toc468889943" w:history="1">
        <w:r w:rsidRPr="000A37D0">
          <w:rPr>
            <w:rStyle w:val="Hyperlink"/>
            <w:noProof/>
          </w:rPr>
          <w:t>Экспертная ведомость оценки качества труда добровольцев в государственном учреждении социальной сферы</w:t>
        </w:r>
        <w:r>
          <w:rPr>
            <w:noProof/>
            <w:webHidden/>
          </w:rPr>
          <w:tab/>
        </w:r>
        <w:r>
          <w:rPr>
            <w:noProof/>
            <w:webHidden/>
          </w:rPr>
          <w:fldChar w:fldCharType="begin"/>
        </w:r>
        <w:r>
          <w:rPr>
            <w:noProof/>
            <w:webHidden/>
          </w:rPr>
          <w:instrText xml:space="preserve"> PAGEREF _Toc468889943 \h </w:instrText>
        </w:r>
        <w:r>
          <w:rPr>
            <w:noProof/>
          </w:rPr>
        </w:r>
        <w:r>
          <w:rPr>
            <w:noProof/>
            <w:webHidden/>
          </w:rPr>
          <w:fldChar w:fldCharType="separate"/>
        </w:r>
        <w:r>
          <w:rPr>
            <w:noProof/>
            <w:webHidden/>
          </w:rPr>
          <w:t>55</w:t>
        </w:r>
        <w:r>
          <w:rPr>
            <w:noProof/>
            <w:webHidden/>
          </w:rPr>
          <w:fldChar w:fldCharType="end"/>
        </w:r>
      </w:hyperlink>
    </w:p>
    <w:p w:rsidR="00BC56E5" w:rsidRDefault="00BC56E5">
      <w:pPr>
        <w:pStyle w:val="TOC1"/>
        <w:rPr>
          <w:rFonts w:ascii="Calibri" w:hAnsi="Calibri"/>
          <w:noProof/>
          <w:sz w:val="22"/>
          <w:szCs w:val="22"/>
        </w:rPr>
      </w:pPr>
      <w:hyperlink w:anchor="_Toc468889944" w:history="1">
        <w:r w:rsidRPr="000A37D0">
          <w:rPr>
            <w:rStyle w:val="Hyperlink"/>
            <w:noProof/>
          </w:rPr>
          <w:t>Сводная ведомость учета добровольного труда граждан в государственном учреждении</w:t>
        </w:r>
        <w:r>
          <w:rPr>
            <w:noProof/>
            <w:webHidden/>
          </w:rPr>
          <w:tab/>
        </w:r>
        <w:r>
          <w:rPr>
            <w:noProof/>
            <w:webHidden/>
          </w:rPr>
          <w:fldChar w:fldCharType="begin"/>
        </w:r>
        <w:r>
          <w:rPr>
            <w:noProof/>
            <w:webHidden/>
          </w:rPr>
          <w:instrText xml:space="preserve"> PAGEREF _Toc468889944 \h </w:instrText>
        </w:r>
        <w:r>
          <w:rPr>
            <w:noProof/>
          </w:rPr>
        </w:r>
        <w:r>
          <w:rPr>
            <w:noProof/>
            <w:webHidden/>
          </w:rPr>
          <w:fldChar w:fldCharType="separate"/>
        </w:r>
        <w:r>
          <w:rPr>
            <w:noProof/>
            <w:webHidden/>
          </w:rPr>
          <w:t>56</w:t>
        </w:r>
        <w:r>
          <w:rPr>
            <w:noProof/>
            <w:webHidden/>
          </w:rPr>
          <w:fldChar w:fldCharType="end"/>
        </w:r>
      </w:hyperlink>
    </w:p>
    <w:p w:rsidR="00BC56E5" w:rsidRDefault="00BC56E5">
      <w:pPr>
        <w:pStyle w:val="TOC1"/>
        <w:rPr>
          <w:rFonts w:ascii="Calibri" w:hAnsi="Calibri"/>
          <w:noProof/>
          <w:sz w:val="22"/>
          <w:szCs w:val="22"/>
        </w:rPr>
      </w:pPr>
      <w:hyperlink w:anchor="_Toc468889945" w:history="1">
        <w:r w:rsidRPr="000A37D0">
          <w:rPr>
            <w:rStyle w:val="Hyperlink"/>
            <w:noProof/>
          </w:rPr>
          <w:t>социальной сферы</w:t>
        </w:r>
        <w:r>
          <w:rPr>
            <w:noProof/>
            <w:webHidden/>
          </w:rPr>
          <w:tab/>
        </w:r>
        <w:r>
          <w:rPr>
            <w:noProof/>
            <w:webHidden/>
          </w:rPr>
          <w:fldChar w:fldCharType="begin"/>
        </w:r>
        <w:r>
          <w:rPr>
            <w:noProof/>
            <w:webHidden/>
          </w:rPr>
          <w:instrText xml:space="preserve"> PAGEREF _Toc468889945 \h </w:instrText>
        </w:r>
        <w:r>
          <w:rPr>
            <w:noProof/>
          </w:rPr>
        </w:r>
        <w:r>
          <w:rPr>
            <w:noProof/>
            <w:webHidden/>
          </w:rPr>
          <w:fldChar w:fldCharType="separate"/>
        </w:r>
        <w:r>
          <w:rPr>
            <w:noProof/>
            <w:webHidden/>
          </w:rPr>
          <w:t>56</w:t>
        </w:r>
        <w:r>
          <w:rPr>
            <w:noProof/>
            <w:webHidden/>
          </w:rPr>
          <w:fldChar w:fldCharType="end"/>
        </w:r>
      </w:hyperlink>
    </w:p>
    <w:p w:rsidR="00BC56E5" w:rsidRDefault="00BC56E5">
      <w:pPr>
        <w:pStyle w:val="TOC1"/>
        <w:rPr>
          <w:rFonts w:ascii="Calibri" w:hAnsi="Calibri"/>
          <w:noProof/>
          <w:sz w:val="22"/>
          <w:szCs w:val="22"/>
        </w:rPr>
      </w:pPr>
      <w:hyperlink w:anchor="_Toc468889946" w:history="1">
        <w:r w:rsidRPr="000A37D0">
          <w:rPr>
            <w:rStyle w:val="Hyperlink"/>
            <w:noProof/>
          </w:rPr>
          <w:t>Анкета добровольца государственного учреждения социальной сферы</w:t>
        </w:r>
        <w:r>
          <w:rPr>
            <w:noProof/>
            <w:webHidden/>
          </w:rPr>
          <w:tab/>
        </w:r>
        <w:r>
          <w:rPr>
            <w:noProof/>
            <w:webHidden/>
          </w:rPr>
          <w:fldChar w:fldCharType="begin"/>
        </w:r>
        <w:r>
          <w:rPr>
            <w:noProof/>
            <w:webHidden/>
          </w:rPr>
          <w:instrText xml:space="preserve"> PAGEREF _Toc468889946 \h </w:instrText>
        </w:r>
        <w:r>
          <w:rPr>
            <w:noProof/>
          </w:rPr>
        </w:r>
        <w:r>
          <w:rPr>
            <w:noProof/>
            <w:webHidden/>
          </w:rPr>
          <w:fldChar w:fldCharType="separate"/>
        </w:r>
        <w:r>
          <w:rPr>
            <w:noProof/>
            <w:webHidden/>
          </w:rPr>
          <w:t>57</w:t>
        </w:r>
        <w:r>
          <w:rPr>
            <w:noProof/>
            <w:webHidden/>
          </w:rPr>
          <w:fldChar w:fldCharType="end"/>
        </w:r>
      </w:hyperlink>
    </w:p>
    <w:p w:rsidR="00BC56E5" w:rsidRDefault="00BC56E5">
      <w:pPr>
        <w:pStyle w:val="TOC1"/>
        <w:rPr>
          <w:rFonts w:ascii="Calibri" w:hAnsi="Calibri"/>
          <w:noProof/>
          <w:sz w:val="22"/>
          <w:szCs w:val="22"/>
        </w:rPr>
      </w:pPr>
      <w:hyperlink w:anchor="_Toc468889947" w:history="1">
        <w:r w:rsidRPr="000A37D0">
          <w:rPr>
            <w:rStyle w:val="Hyperlink"/>
            <w:noProof/>
            <w:lang w:eastAsia="en-US"/>
          </w:rPr>
          <w:t>Успешные практики привлечения добровольческих организаций и добровольцев государственными и муниципальными учреждениями</w:t>
        </w:r>
        <w:r>
          <w:rPr>
            <w:noProof/>
            <w:webHidden/>
          </w:rPr>
          <w:tab/>
        </w:r>
        <w:r>
          <w:rPr>
            <w:noProof/>
            <w:webHidden/>
          </w:rPr>
          <w:fldChar w:fldCharType="begin"/>
        </w:r>
        <w:r>
          <w:rPr>
            <w:noProof/>
            <w:webHidden/>
          </w:rPr>
          <w:instrText xml:space="preserve"> PAGEREF _Toc468889947 \h </w:instrText>
        </w:r>
        <w:r>
          <w:rPr>
            <w:noProof/>
          </w:rPr>
        </w:r>
        <w:r>
          <w:rPr>
            <w:noProof/>
            <w:webHidden/>
          </w:rPr>
          <w:fldChar w:fldCharType="separate"/>
        </w:r>
        <w:r>
          <w:rPr>
            <w:noProof/>
            <w:webHidden/>
          </w:rPr>
          <w:t>58</w:t>
        </w:r>
        <w:r>
          <w:rPr>
            <w:noProof/>
            <w:webHidden/>
          </w:rPr>
          <w:fldChar w:fldCharType="end"/>
        </w:r>
      </w:hyperlink>
    </w:p>
    <w:p w:rsidR="00BC56E5" w:rsidRPr="004E2A8C" w:rsidRDefault="00BC56E5" w:rsidP="00AF20B8">
      <w:pPr>
        <w:spacing w:line="360" w:lineRule="auto"/>
      </w:pPr>
      <w:r w:rsidRPr="004E2A8C">
        <w:fldChar w:fldCharType="end"/>
      </w:r>
    </w:p>
    <w:p w:rsidR="00BC56E5" w:rsidRPr="004E2A8C" w:rsidRDefault="00BC56E5" w:rsidP="00D103C3">
      <w:pPr>
        <w:pStyle w:val="Heading1"/>
        <w:jc w:val="center"/>
        <w:rPr>
          <w:rStyle w:val="FontStyle69"/>
          <w:b/>
          <w:bCs w:val="0"/>
          <w:szCs w:val="24"/>
        </w:rPr>
      </w:pPr>
      <w:r w:rsidRPr="004E2A8C">
        <w:rPr>
          <w:rStyle w:val="FontStyle69"/>
          <w:bCs w:val="0"/>
          <w:szCs w:val="24"/>
        </w:rPr>
        <w:br w:type="page"/>
      </w:r>
      <w:bookmarkStart w:id="1" w:name="_Toc468889916"/>
      <w:r w:rsidRPr="004E2A8C">
        <w:rPr>
          <w:rStyle w:val="FontStyle69"/>
          <w:b/>
          <w:szCs w:val="24"/>
        </w:rPr>
        <w:t>1. Область применения</w:t>
      </w:r>
      <w:bookmarkEnd w:id="1"/>
    </w:p>
    <w:p w:rsidR="00BC56E5" w:rsidRPr="004E2A8C" w:rsidRDefault="00BC56E5" w:rsidP="00807812">
      <w:pPr>
        <w:pStyle w:val="Style36"/>
        <w:widowControl/>
        <w:spacing w:line="360" w:lineRule="auto"/>
      </w:pPr>
    </w:p>
    <w:p w:rsidR="00BC56E5" w:rsidRPr="004E2A8C" w:rsidRDefault="00BC56E5" w:rsidP="00807812">
      <w:pPr>
        <w:pStyle w:val="Style36"/>
        <w:widowControl/>
        <w:tabs>
          <w:tab w:val="left" w:pos="709"/>
          <w:tab w:val="left" w:pos="3254"/>
        </w:tabs>
        <w:spacing w:before="34" w:line="360" w:lineRule="auto"/>
        <w:ind w:firstLine="0"/>
        <w:rPr>
          <w:rStyle w:val="FontStyle75"/>
          <w:sz w:val="24"/>
        </w:rPr>
      </w:pPr>
      <w:r w:rsidRPr="004E2A8C">
        <w:rPr>
          <w:rStyle w:val="FontStyle75"/>
          <w:sz w:val="24"/>
        </w:rPr>
        <w:tab/>
        <w:t xml:space="preserve">Действие Методических рекомендаций распространяется нагосударственные и муниципальные учреждения, оказывающие услуги в социальной сфере. </w:t>
      </w:r>
    </w:p>
    <w:p w:rsidR="00BC56E5" w:rsidRPr="004E2A8C" w:rsidRDefault="00BC56E5" w:rsidP="00807812">
      <w:pPr>
        <w:pStyle w:val="Style36"/>
        <w:widowControl/>
        <w:tabs>
          <w:tab w:val="left" w:pos="709"/>
          <w:tab w:val="left" w:pos="3254"/>
        </w:tabs>
        <w:spacing w:before="34" w:line="360" w:lineRule="auto"/>
        <w:ind w:firstLine="0"/>
        <w:rPr>
          <w:rStyle w:val="FontStyle75"/>
          <w:sz w:val="24"/>
        </w:rPr>
      </w:pPr>
    </w:p>
    <w:p w:rsidR="00BC56E5" w:rsidRPr="004E2A8C" w:rsidRDefault="00BC56E5" w:rsidP="00AF20B8">
      <w:pPr>
        <w:pStyle w:val="Heading1"/>
        <w:jc w:val="center"/>
        <w:rPr>
          <w:rStyle w:val="FontStyle69"/>
          <w:b/>
          <w:szCs w:val="24"/>
        </w:rPr>
      </w:pPr>
      <w:bookmarkStart w:id="2" w:name="_Toc468889917"/>
      <w:r w:rsidRPr="004E2A8C">
        <w:rPr>
          <w:rStyle w:val="FontStyle69"/>
          <w:b/>
          <w:szCs w:val="24"/>
        </w:rPr>
        <w:t>2. Цели, задачи и формы добровольного труда, задачи организации добровольного труда</w:t>
      </w:r>
      <w:bookmarkEnd w:id="2"/>
    </w:p>
    <w:p w:rsidR="00BC56E5" w:rsidRPr="004E2A8C" w:rsidRDefault="00BC56E5" w:rsidP="00AF20B8">
      <w:pPr>
        <w:pStyle w:val="Heading1"/>
        <w:jc w:val="center"/>
      </w:pPr>
    </w:p>
    <w:p w:rsidR="00BC56E5" w:rsidRPr="004E2A8C" w:rsidRDefault="00BC56E5" w:rsidP="00807812">
      <w:pPr>
        <w:pStyle w:val="Style36"/>
        <w:widowControl/>
        <w:numPr>
          <w:ilvl w:val="1"/>
          <w:numId w:val="25"/>
        </w:numPr>
        <w:spacing w:line="360" w:lineRule="auto"/>
        <w:ind w:left="0" w:firstLine="734"/>
        <w:rPr>
          <w:rStyle w:val="FontStyle75"/>
          <w:sz w:val="24"/>
        </w:rPr>
      </w:pPr>
      <w:r w:rsidRPr="004E2A8C">
        <w:rPr>
          <w:rStyle w:val="FontStyle75"/>
          <w:sz w:val="24"/>
        </w:rPr>
        <w:t>Добровольный труд и добровольческая деятельность в государственном (муниципальном)учреждении социальной сферы (далее -учреждение) используется в целях улучшении качества жизни, расширения социальной помощи и услуг клиентам этого учреждения, в соответствии с Положением о порядке организации и использования труда добровольцев в государственных учреждениях социальной сферы (далее - Положение)</w:t>
      </w:r>
      <w:r w:rsidRPr="004E2A8C">
        <w:rPr>
          <w:rStyle w:val="FootnoteReference"/>
        </w:rPr>
        <w:footnoteReference w:id="2"/>
      </w:r>
      <w:r w:rsidRPr="004E2A8C">
        <w:rPr>
          <w:rStyle w:val="FontStyle75"/>
          <w:sz w:val="24"/>
        </w:rPr>
        <w:t xml:space="preserve"> и настоящими Методическими рекомендациями.</w:t>
      </w:r>
    </w:p>
    <w:p w:rsidR="00BC56E5" w:rsidRPr="004E2A8C" w:rsidRDefault="00BC56E5" w:rsidP="00807812">
      <w:pPr>
        <w:pStyle w:val="Style36"/>
        <w:widowControl/>
        <w:numPr>
          <w:ilvl w:val="1"/>
          <w:numId w:val="25"/>
        </w:numPr>
        <w:tabs>
          <w:tab w:val="left" w:pos="1157"/>
        </w:tabs>
        <w:spacing w:line="360" w:lineRule="auto"/>
        <w:ind w:left="0" w:firstLine="734"/>
      </w:pPr>
      <w:r w:rsidRPr="004E2A8C">
        <w:rPr>
          <w:rStyle w:val="FontStyle75"/>
          <w:sz w:val="24"/>
        </w:rPr>
        <w:t>Добровольный труд реализуется посредством двух форм добровольного участия граждан в деятельности учреждения:</w:t>
      </w:r>
    </w:p>
    <w:p w:rsidR="00BC56E5" w:rsidRPr="004E2A8C" w:rsidRDefault="00BC56E5" w:rsidP="00807812">
      <w:pPr>
        <w:pStyle w:val="Style36"/>
        <w:widowControl/>
        <w:numPr>
          <w:ilvl w:val="0"/>
          <w:numId w:val="6"/>
        </w:numPr>
        <w:tabs>
          <w:tab w:val="left" w:pos="859"/>
        </w:tabs>
        <w:spacing w:line="360" w:lineRule="auto"/>
        <w:ind w:left="720" w:firstLine="0"/>
        <w:rPr>
          <w:rStyle w:val="FontStyle75"/>
          <w:sz w:val="24"/>
        </w:rPr>
      </w:pPr>
      <w:r w:rsidRPr="004E2A8C">
        <w:rPr>
          <w:rStyle w:val="FontStyle75"/>
          <w:sz w:val="24"/>
        </w:rPr>
        <w:t>предоставление добровольческих социальных услуг;</w:t>
      </w:r>
    </w:p>
    <w:p w:rsidR="00BC56E5" w:rsidRPr="004E2A8C" w:rsidRDefault="00BC56E5" w:rsidP="00807812">
      <w:pPr>
        <w:pStyle w:val="Style36"/>
        <w:widowControl/>
        <w:numPr>
          <w:ilvl w:val="0"/>
          <w:numId w:val="6"/>
        </w:numPr>
        <w:tabs>
          <w:tab w:val="left" w:pos="859"/>
        </w:tabs>
        <w:spacing w:line="360" w:lineRule="auto"/>
        <w:ind w:left="720" w:firstLine="0"/>
        <w:rPr>
          <w:rStyle w:val="FontStyle75"/>
          <w:sz w:val="24"/>
        </w:rPr>
      </w:pPr>
      <w:r w:rsidRPr="004E2A8C">
        <w:rPr>
          <w:rStyle w:val="FontStyle75"/>
          <w:sz w:val="24"/>
        </w:rPr>
        <w:t>выполнение добровольческих работ.</w:t>
      </w:r>
    </w:p>
    <w:p w:rsidR="00BC56E5" w:rsidRPr="004E2A8C" w:rsidRDefault="00BC56E5" w:rsidP="00EB3629">
      <w:pPr>
        <w:pStyle w:val="Style36"/>
        <w:widowControl/>
        <w:tabs>
          <w:tab w:val="left" w:pos="1363"/>
        </w:tabs>
        <w:spacing w:line="360" w:lineRule="auto"/>
        <w:ind w:firstLine="715"/>
        <w:jc w:val="left"/>
        <w:rPr>
          <w:rStyle w:val="FontStyle75"/>
          <w:sz w:val="24"/>
        </w:rPr>
      </w:pPr>
      <w:r w:rsidRPr="004E2A8C">
        <w:rPr>
          <w:rStyle w:val="FontStyle75"/>
          <w:sz w:val="24"/>
        </w:rPr>
        <w:t>2.3.</w:t>
      </w:r>
      <w:r w:rsidRPr="004E2A8C">
        <w:rPr>
          <w:rStyle w:val="FontStyle75"/>
          <w:sz w:val="24"/>
        </w:rPr>
        <w:tab/>
        <w:t>Добровольческие социальные услуги – этосовокупность услуг, которые предоставляются добровольцами клиентам учреждения и закрепленные соглашениями учреждения с добровольцами. Продуктом добровольческих социальных услуг является повышение качества жизни клиентов учреждения в процессе их предоставления.</w:t>
      </w:r>
    </w:p>
    <w:p w:rsidR="00BC56E5" w:rsidRPr="004E2A8C" w:rsidRDefault="00BC56E5" w:rsidP="00EB3629">
      <w:pPr>
        <w:pStyle w:val="Style36"/>
        <w:widowControl/>
        <w:tabs>
          <w:tab w:val="left" w:pos="1219"/>
        </w:tabs>
        <w:spacing w:line="360" w:lineRule="auto"/>
        <w:ind w:firstLine="715"/>
        <w:jc w:val="left"/>
        <w:rPr>
          <w:rStyle w:val="FontStyle75"/>
          <w:sz w:val="24"/>
        </w:rPr>
      </w:pPr>
      <w:r w:rsidRPr="004E2A8C">
        <w:rPr>
          <w:rStyle w:val="FontStyle75"/>
          <w:sz w:val="24"/>
        </w:rPr>
        <w:t>2.4.</w:t>
      </w:r>
      <w:r w:rsidRPr="004E2A8C">
        <w:rPr>
          <w:rStyle w:val="FontStyle75"/>
          <w:sz w:val="24"/>
        </w:rPr>
        <w:tab/>
        <w:t>Добровольные работы – это совокупность работ, которые выполняются добровольцами в интересах клиентов учреждения или учреждения в целом и в целях расширения спектра, качества и объема оказываемых социальных услуг, увеличения категорий и численности граждан, получающих эти услуги, закрепленные соглашениями учреждения с добровольцами. Продуктом добровольных работ в учреждении является конкретный результат их выполнения</w:t>
      </w:r>
    </w:p>
    <w:p w:rsidR="00BC56E5" w:rsidRPr="004E2A8C" w:rsidRDefault="00BC56E5" w:rsidP="00807812">
      <w:pPr>
        <w:pStyle w:val="Style36"/>
        <w:widowControl/>
        <w:tabs>
          <w:tab w:val="left" w:pos="709"/>
        </w:tabs>
        <w:spacing w:before="53" w:line="360" w:lineRule="auto"/>
        <w:ind w:firstLine="709"/>
        <w:rPr>
          <w:rStyle w:val="FontStyle75"/>
          <w:sz w:val="24"/>
        </w:rPr>
      </w:pPr>
      <w:r w:rsidRPr="004E2A8C">
        <w:rPr>
          <w:rStyle w:val="FontStyle75"/>
          <w:sz w:val="24"/>
        </w:rPr>
        <w:tab/>
        <w:t>2.5.</w:t>
      </w:r>
      <w:r w:rsidRPr="004E2A8C">
        <w:rPr>
          <w:rStyle w:val="FontStyle75"/>
          <w:sz w:val="24"/>
        </w:rPr>
        <w:tab/>
        <w:t>Следует учитывать, что добровольцы учреждения,прямо или косвенно:</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содействуют/помогают учреждению в достижении его целей и решении конкретных задач клиентов учреждений;</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улучшают качество жизни клиентов учреждения и благосостояние общества в целом;</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распространяют информацию о деятельности учреждения;</w:t>
      </w:r>
    </w:p>
    <w:p w:rsidR="00BC56E5" w:rsidRPr="004E2A8C" w:rsidRDefault="00BC56E5" w:rsidP="00807812">
      <w:pPr>
        <w:pStyle w:val="Style36"/>
        <w:widowControl/>
        <w:tabs>
          <w:tab w:val="left" w:pos="1037"/>
        </w:tabs>
        <w:spacing w:line="360" w:lineRule="auto"/>
        <w:ind w:firstLine="706"/>
        <w:rPr>
          <w:rStyle w:val="FontStyle75"/>
          <w:sz w:val="24"/>
        </w:rPr>
      </w:pPr>
      <w:r w:rsidRPr="004E2A8C">
        <w:rPr>
          <w:rStyle w:val="FontStyle75"/>
          <w:sz w:val="24"/>
        </w:rPr>
        <w:t>-распространяют идеи и принципы социального служения среди населения;</w:t>
      </w:r>
    </w:p>
    <w:p w:rsidR="00BC56E5" w:rsidRPr="004E2A8C" w:rsidRDefault="00BC56E5" w:rsidP="00807812">
      <w:pPr>
        <w:pStyle w:val="Style36"/>
        <w:widowControl/>
        <w:tabs>
          <w:tab w:val="left" w:pos="854"/>
        </w:tabs>
        <w:spacing w:line="360" w:lineRule="auto"/>
        <w:ind w:left="720" w:firstLine="0"/>
        <w:rPr>
          <w:rStyle w:val="FontStyle75"/>
          <w:sz w:val="24"/>
        </w:rPr>
      </w:pPr>
      <w:r w:rsidRPr="004E2A8C">
        <w:rPr>
          <w:rStyle w:val="FontStyle75"/>
          <w:sz w:val="24"/>
        </w:rPr>
        <w:t>-</w:t>
      </w:r>
      <w:r w:rsidRPr="004E2A8C">
        <w:rPr>
          <w:rStyle w:val="FontStyle75"/>
          <w:sz w:val="24"/>
        </w:rPr>
        <w:tab/>
        <w:t>распространяют гуманитарные ценности в обществе.</w:t>
      </w:r>
    </w:p>
    <w:p w:rsidR="00BC56E5" w:rsidRPr="004E2A8C" w:rsidRDefault="00BC56E5" w:rsidP="00807812">
      <w:pPr>
        <w:pStyle w:val="Style36"/>
        <w:widowControl/>
        <w:tabs>
          <w:tab w:val="left" w:pos="1296"/>
        </w:tabs>
        <w:spacing w:before="5" w:line="360" w:lineRule="auto"/>
        <w:ind w:firstLine="715"/>
        <w:rPr>
          <w:rStyle w:val="FontStyle75"/>
          <w:sz w:val="24"/>
        </w:rPr>
      </w:pPr>
      <w:r w:rsidRPr="004E2A8C">
        <w:rPr>
          <w:rStyle w:val="FontStyle75"/>
          <w:sz w:val="24"/>
        </w:rPr>
        <w:t>2.6.</w:t>
      </w:r>
      <w:r w:rsidRPr="004E2A8C">
        <w:rPr>
          <w:rStyle w:val="FontStyle75"/>
          <w:sz w:val="24"/>
        </w:rPr>
        <w:tab/>
        <w:t>Специфика структуры добровольного труда, в сравнении с трудом профессиональным, заключается в особенностях ее элементов – цели труда, субъекте труда, продукте труда, режиме труда, мотиве труда, организации труда.</w:t>
      </w:r>
    </w:p>
    <w:p w:rsidR="00BC56E5" w:rsidRPr="004E2A8C" w:rsidRDefault="00BC56E5" w:rsidP="00807812">
      <w:pPr>
        <w:pStyle w:val="Style33"/>
        <w:widowControl/>
        <w:spacing w:line="360" w:lineRule="auto"/>
        <w:ind w:firstLine="706"/>
        <w:rPr>
          <w:rStyle w:val="FontStyle75"/>
          <w:sz w:val="24"/>
        </w:rPr>
      </w:pPr>
      <w:r w:rsidRPr="004E2A8C">
        <w:rPr>
          <w:rStyle w:val="FontStyle75"/>
          <w:sz w:val="24"/>
        </w:rPr>
        <w:t>Главная особенность структуры и процесса труда добровольца состоит в том, что он является и субъектом труда и объектом труда, а также распоряжается продуктом труда, который безвозмездно им дарится благополучателю, а не становится продаваемым товаром или продаваемой услугой. Поэтому для добровольца важным - центральным объектом является конкретныйблагополучатель.</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В то же время, для организации, важным объектом является доброволец. Задачи, связанные с организацией его труда касаются не только непосредственно предоставляемых добровольцем услуг или выполняемых работ, но и с удовлетворением его потребностей и интересов. Это является основой мотивирования людей к добровольному труду и предоставляет добровольцам разнообразные стимулы.</w:t>
      </w:r>
    </w:p>
    <w:p w:rsidR="00BC56E5" w:rsidRPr="004E2A8C" w:rsidRDefault="00BC56E5" w:rsidP="00807812">
      <w:pPr>
        <w:pStyle w:val="Style33"/>
        <w:widowControl/>
        <w:spacing w:line="360" w:lineRule="auto"/>
        <w:ind w:firstLine="720"/>
        <w:rPr>
          <w:rStyle w:val="FontStyle75"/>
          <w:sz w:val="24"/>
        </w:rPr>
      </w:pPr>
      <w:r w:rsidRPr="004E2A8C">
        <w:rPr>
          <w:rStyle w:val="FontStyle75"/>
          <w:sz w:val="24"/>
        </w:rPr>
        <w:t>Таким образом, в центре организации добровольного труда всегда находится человек, его потребности и интересы.</w:t>
      </w:r>
    </w:p>
    <w:p w:rsidR="00BC56E5" w:rsidRPr="004E2A8C" w:rsidRDefault="00BC56E5" w:rsidP="00807812">
      <w:pPr>
        <w:pStyle w:val="Style36"/>
        <w:widowControl/>
        <w:tabs>
          <w:tab w:val="left" w:pos="1296"/>
        </w:tabs>
        <w:spacing w:line="360" w:lineRule="auto"/>
        <w:ind w:firstLine="715"/>
        <w:rPr>
          <w:rStyle w:val="FontStyle75"/>
          <w:sz w:val="24"/>
        </w:rPr>
      </w:pPr>
      <w:r w:rsidRPr="004E2A8C">
        <w:rPr>
          <w:rStyle w:val="FontStyle75"/>
          <w:sz w:val="24"/>
        </w:rPr>
        <w:t>2.7.</w:t>
      </w:r>
      <w:r w:rsidRPr="004E2A8C">
        <w:rPr>
          <w:rStyle w:val="FontStyle75"/>
          <w:sz w:val="24"/>
        </w:rPr>
        <w:tab/>
        <w:t>Задачи организации добровольного труда в учреждении определяются на основе потребностей учреждения и его клиентов. Однако решающим фактором успешной</w:t>
      </w:r>
      <w:r w:rsidRPr="004E2A8C">
        <w:rPr>
          <w:rStyle w:val="FontStyle75"/>
          <w:sz w:val="24"/>
        </w:rPr>
        <w:br/>
        <w:t>организации добровольного труда граждан являются дополнительные  задачи,   которые  формируются  на  основе потребностей и интересов самих добровольцев, с учетом их возрастных групп, и прямо связаны с мотивированием людей к добровольной работе.</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2.8. Дополнительные задачи учреждения при организации добровольной работы молодежи:</w:t>
      </w:r>
    </w:p>
    <w:p w:rsidR="00BC56E5" w:rsidRPr="004E2A8C" w:rsidRDefault="00BC56E5" w:rsidP="00807812">
      <w:pPr>
        <w:pStyle w:val="Style47"/>
        <w:widowControl/>
        <w:tabs>
          <w:tab w:val="left" w:pos="941"/>
        </w:tabs>
        <w:spacing w:line="360" w:lineRule="auto"/>
        <w:jc w:val="both"/>
        <w:rPr>
          <w:rStyle w:val="FontStyle75"/>
          <w:sz w:val="24"/>
        </w:rPr>
      </w:pPr>
      <w:r w:rsidRPr="004E2A8C">
        <w:rPr>
          <w:rStyle w:val="FontStyle75"/>
          <w:sz w:val="24"/>
        </w:rPr>
        <w:t>-</w:t>
      </w:r>
      <w:r w:rsidRPr="004E2A8C">
        <w:rPr>
          <w:rStyle w:val="FontStyle75"/>
          <w:sz w:val="24"/>
        </w:rPr>
        <w:tab/>
        <w:t>вовлечение молодежи в социальную практику и ее информирование о потенциальных возможностях личностного и гражданского развития;</w:t>
      </w:r>
    </w:p>
    <w:p w:rsidR="00BC56E5" w:rsidRPr="004E2A8C" w:rsidRDefault="00BC56E5" w:rsidP="00807812">
      <w:pPr>
        <w:pStyle w:val="Style47"/>
        <w:widowControl/>
        <w:tabs>
          <w:tab w:val="left" w:pos="941"/>
        </w:tabs>
        <w:spacing w:line="360" w:lineRule="auto"/>
        <w:jc w:val="both"/>
        <w:rPr>
          <w:rStyle w:val="FontStyle75"/>
          <w:sz w:val="24"/>
        </w:rPr>
      </w:pPr>
      <w:r w:rsidRPr="004E2A8C">
        <w:rPr>
          <w:rStyle w:val="FontStyle75"/>
          <w:sz w:val="24"/>
        </w:rPr>
        <w:t>- наработка практики, помогающей определиться с дальнейшей профессиональной ориентацией</w:t>
      </w:r>
    </w:p>
    <w:p w:rsidR="00BC56E5" w:rsidRPr="004E2A8C" w:rsidRDefault="00BC56E5" w:rsidP="00807812">
      <w:pPr>
        <w:pStyle w:val="Style47"/>
        <w:widowControl/>
        <w:tabs>
          <w:tab w:val="left" w:pos="864"/>
        </w:tabs>
        <w:spacing w:line="360" w:lineRule="auto"/>
        <w:jc w:val="both"/>
        <w:rPr>
          <w:rStyle w:val="FontStyle75"/>
          <w:sz w:val="24"/>
        </w:rPr>
      </w:pPr>
      <w:r w:rsidRPr="004E2A8C">
        <w:rPr>
          <w:rStyle w:val="FontStyle75"/>
          <w:sz w:val="24"/>
        </w:rPr>
        <w:t>-</w:t>
      </w:r>
      <w:r w:rsidRPr="004E2A8C">
        <w:rPr>
          <w:rStyle w:val="FontStyle75"/>
          <w:sz w:val="24"/>
        </w:rPr>
        <w:tab/>
        <w:t>предоставление возможности молодым людям проявить себя, реализовать свой потенциал и получить заслуженное признание;</w:t>
      </w:r>
    </w:p>
    <w:p w:rsidR="00BC56E5" w:rsidRPr="004E2A8C" w:rsidRDefault="00BC56E5" w:rsidP="00807812">
      <w:pPr>
        <w:pStyle w:val="Style47"/>
        <w:widowControl/>
        <w:numPr>
          <w:ilvl w:val="0"/>
          <w:numId w:val="8"/>
        </w:numPr>
        <w:tabs>
          <w:tab w:val="left" w:pos="931"/>
        </w:tabs>
        <w:spacing w:line="360" w:lineRule="auto"/>
        <w:ind w:firstLine="715"/>
        <w:jc w:val="both"/>
        <w:rPr>
          <w:rStyle w:val="FontStyle75"/>
          <w:sz w:val="24"/>
        </w:rPr>
      </w:pPr>
      <w:r w:rsidRPr="004E2A8C">
        <w:rPr>
          <w:rStyle w:val="FontStyle75"/>
          <w:sz w:val="24"/>
        </w:rPr>
        <w:t>развитие творческой и созидательной активности молодежи;</w:t>
      </w:r>
    </w:p>
    <w:p w:rsidR="00BC56E5" w:rsidRPr="004E2A8C" w:rsidRDefault="00BC56E5" w:rsidP="00807812">
      <w:pPr>
        <w:pStyle w:val="Style47"/>
        <w:widowControl/>
        <w:numPr>
          <w:ilvl w:val="0"/>
          <w:numId w:val="8"/>
        </w:numPr>
        <w:tabs>
          <w:tab w:val="left" w:pos="931"/>
        </w:tabs>
        <w:spacing w:line="360" w:lineRule="auto"/>
        <w:ind w:firstLine="715"/>
        <w:jc w:val="both"/>
        <w:rPr>
          <w:rStyle w:val="FontStyle75"/>
          <w:sz w:val="24"/>
        </w:rPr>
      </w:pPr>
      <w:r w:rsidRPr="004E2A8C">
        <w:rPr>
          <w:rStyle w:val="FontStyle75"/>
          <w:sz w:val="24"/>
        </w:rPr>
        <w:t>интеграция молодых людей, оказавшихся в трудной жизненной ситуации, в жизнь общества.</w:t>
      </w:r>
    </w:p>
    <w:p w:rsidR="00BC56E5" w:rsidRPr="004E2A8C" w:rsidRDefault="00BC56E5" w:rsidP="00807812">
      <w:pPr>
        <w:pStyle w:val="Style33"/>
        <w:widowControl/>
        <w:spacing w:line="360" w:lineRule="auto"/>
        <w:ind w:left="710" w:firstLine="0"/>
        <w:rPr>
          <w:rStyle w:val="FontStyle75"/>
          <w:sz w:val="24"/>
        </w:rPr>
      </w:pPr>
      <w:r w:rsidRPr="004E2A8C">
        <w:rPr>
          <w:rStyle w:val="FontStyle75"/>
          <w:sz w:val="24"/>
        </w:rPr>
        <w:t>К прикладным задачам относятся:</w:t>
      </w:r>
    </w:p>
    <w:p w:rsidR="00BC56E5" w:rsidRPr="004E2A8C" w:rsidRDefault="00BC56E5" w:rsidP="00807812">
      <w:pPr>
        <w:pStyle w:val="Style47"/>
        <w:widowControl/>
        <w:numPr>
          <w:ilvl w:val="0"/>
          <w:numId w:val="8"/>
        </w:numPr>
        <w:tabs>
          <w:tab w:val="left" w:pos="931"/>
        </w:tabs>
        <w:spacing w:line="360" w:lineRule="auto"/>
        <w:ind w:firstLine="715"/>
        <w:jc w:val="both"/>
        <w:rPr>
          <w:rStyle w:val="FontStyle75"/>
          <w:sz w:val="24"/>
        </w:rPr>
      </w:pPr>
      <w:r w:rsidRPr="004E2A8C">
        <w:rPr>
          <w:rStyle w:val="FontStyle75"/>
          <w:sz w:val="24"/>
        </w:rPr>
        <w:t>обучение молодых граждан определенным трудовым навыкам и стимулирование профессиональной ориентации;</w:t>
      </w:r>
    </w:p>
    <w:p w:rsidR="00BC56E5" w:rsidRPr="004E2A8C" w:rsidRDefault="00BC56E5" w:rsidP="00807812">
      <w:pPr>
        <w:pStyle w:val="Style47"/>
        <w:widowControl/>
        <w:numPr>
          <w:ilvl w:val="0"/>
          <w:numId w:val="8"/>
        </w:numPr>
        <w:tabs>
          <w:tab w:val="left" w:pos="931"/>
        </w:tabs>
        <w:spacing w:line="360" w:lineRule="auto"/>
        <w:ind w:firstLine="715"/>
        <w:jc w:val="both"/>
        <w:rPr>
          <w:rStyle w:val="FontStyle75"/>
          <w:sz w:val="24"/>
        </w:rPr>
      </w:pPr>
      <w:r w:rsidRPr="004E2A8C">
        <w:rPr>
          <w:rStyle w:val="FontStyle75"/>
          <w:sz w:val="24"/>
        </w:rPr>
        <w:t>содействие получению навыков самореализации и самоорганизации для решения социальных задач;</w:t>
      </w:r>
    </w:p>
    <w:p w:rsidR="00BC56E5" w:rsidRPr="004E2A8C" w:rsidRDefault="00BC56E5" w:rsidP="00807812">
      <w:pPr>
        <w:pStyle w:val="Style47"/>
        <w:widowControl/>
        <w:numPr>
          <w:ilvl w:val="0"/>
          <w:numId w:val="8"/>
        </w:numPr>
        <w:tabs>
          <w:tab w:val="left" w:pos="931"/>
        </w:tabs>
        <w:spacing w:line="360" w:lineRule="auto"/>
        <w:ind w:firstLine="715"/>
        <w:jc w:val="both"/>
        <w:rPr>
          <w:rStyle w:val="FontStyle75"/>
          <w:sz w:val="24"/>
        </w:rPr>
      </w:pPr>
      <w:r w:rsidRPr="004E2A8C">
        <w:rPr>
          <w:rStyle w:val="FontStyle75"/>
          <w:sz w:val="24"/>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BC56E5" w:rsidRPr="004E2A8C" w:rsidRDefault="00BC56E5" w:rsidP="00807812">
      <w:pPr>
        <w:pStyle w:val="Style47"/>
        <w:widowControl/>
        <w:numPr>
          <w:ilvl w:val="0"/>
          <w:numId w:val="8"/>
        </w:numPr>
        <w:tabs>
          <w:tab w:val="left" w:pos="931"/>
        </w:tabs>
        <w:spacing w:line="360" w:lineRule="auto"/>
        <w:ind w:firstLine="715"/>
        <w:jc w:val="both"/>
        <w:rPr>
          <w:rStyle w:val="FontStyle75"/>
          <w:sz w:val="24"/>
        </w:rPr>
        <w:sectPr w:rsidR="00BC56E5" w:rsidRPr="004E2A8C" w:rsidSect="00807812">
          <w:headerReference w:type="default" r:id="rId7"/>
          <w:footerReference w:type="even" r:id="rId8"/>
          <w:footerReference w:type="default" r:id="rId9"/>
          <w:pgSz w:w="11907" w:h="16840" w:code="9"/>
          <w:pgMar w:top="852" w:right="452" w:bottom="741" w:left="1134" w:header="720" w:footer="720" w:gutter="0"/>
          <w:cols w:space="60"/>
          <w:noEndnote/>
          <w:titlePg/>
          <w:docGrid w:linePitch="326"/>
        </w:sectPr>
      </w:pPr>
    </w:p>
    <w:p w:rsidR="00BC56E5" w:rsidRPr="004E2A8C" w:rsidRDefault="00BC56E5" w:rsidP="00807812">
      <w:pPr>
        <w:pStyle w:val="Style40"/>
        <w:widowControl/>
        <w:spacing w:line="360" w:lineRule="auto"/>
        <w:ind w:firstLine="993"/>
        <w:rPr>
          <w:rStyle w:val="FontStyle75"/>
          <w:sz w:val="24"/>
        </w:rPr>
      </w:pPr>
      <w:r w:rsidRPr="004E2A8C">
        <w:rPr>
          <w:rStyle w:val="FontStyle75"/>
          <w:sz w:val="24"/>
        </w:rPr>
        <w:t>- замещение асоциального поведения социально ориентированным, обеспечение содержательного времяпровождения;</w:t>
      </w:r>
    </w:p>
    <w:p w:rsidR="00BC56E5" w:rsidRPr="004E2A8C" w:rsidRDefault="00BC56E5" w:rsidP="00807812">
      <w:pPr>
        <w:pStyle w:val="Style47"/>
        <w:widowControl/>
        <w:tabs>
          <w:tab w:val="left" w:pos="859"/>
        </w:tabs>
        <w:spacing w:line="360" w:lineRule="auto"/>
        <w:ind w:firstLine="0"/>
        <w:jc w:val="both"/>
        <w:rPr>
          <w:rStyle w:val="FontStyle75"/>
          <w:sz w:val="24"/>
        </w:rPr>
        <w:sectPr w:rsidR="00BC56E5" w:rsidRPr="004E2A8C" w:rsidSect="00740746">
          <w:type w:val="continuous"/>
          <w:pgSz w:w="11907" w:h="16840" w:code="9"/>
          <w:pgMar w:top="853" w:right="849" w:bottom="698" w:left="849" w:header="720" w:footer="720" w:gutter="0"/>
          <w:cols w:space="60"/>
          <w:noEndnote/>
        </w:sectPr>
      </w:pPr>
    </w:p>
    <w:p w:rsidR="00BC56E5" w:rsidRPr="004E2A8C" w:rsidRDefault="00BC56E5" w:rsidP="00807812">
      <w:pPr>
        <w:pStyle w:val="Style47"/>
        <w:widowControl/>
        <w:tabs>
          <w:tab w:val="left" w:pos="859"/>
        </w:tabs>
        <w:spacing w:line="360" w:lineRule="auto"/>
        <w:ind w:left="993" w:firstLine="0"/>
        <w:jc w:val="both"/>
        <w:rPr>
          <w:rStyle w:val="FontStyle75"/>
          <w:sz w:val="24"/>
        </w:rPr>
      </w:pPr>
      <w:r w:rsidRPr="004E2A8C">
        <w:rPr>
          <w:rStyle w:val="FontStyle75"/>
          <w:sz w:val="24"/>
        </w:rPr>
        <w:t>-гуманистическое и гражданское воспитание;</w:t>
      </w:r>
    </w:p>
    <w:p w:rsidR="00BC56E5" w:rsidRPr="004E2A8C" w:rsidRDefault="00BC56E5" w:rsidP="00807812">
      <w:pPr>
        <w:pStyle w:val="Style47"/>
        <w:widowControl/>
        <w:tabs>
          <w:tab w:val="left" w:pos="1061"/>
        </w:tabs>
        <w:spacing w:line="360" w:lineRule="auto"/>
        <w:ind w:firstLine="993"/>
        <w:jc w:val="both"/>
        <w:rPr>
          <w:rStyle w:val="FontStyle75"/>
          <w:sz w:val="24"/>
        </w:rPr>
      </w:pPr>
      <w:r w:rsidRPr="004E2A8C">
        <w:rPr>
          <w:rStyle w:val="FontStyle75"/>
          <w:sz w:val="24"/>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BC56E5" w:rsidRPr="004E2A8C" w:rsidRDefault="00BC56E5" w:rsidP="00807812">
      <w:pPr>
        <w:pStyle w:val="Style47"/>
        <w:widowControl/>
        <w:tabs>
          <w:tab w:val="left" w:pos="859"/>
        </w:tabs>
        <w:spacing w:line="360" w:lineRule="auto"/>
        <w:ind w:left="720" w:firstLine="0"/>
        <w:jc w:val="both"/>
        <w:rPr>
          <w:rStyle w:val="FontStyle75"/>
          <w:sz w:val="24"/>
        </w:rPr>
      </w:pPr>
      <w:r w:rsidRPr="004E2A8C">
        <w:rPr>
          <w:rStyle w:val="FontStyle75"/>
          <w:sz w:val="24"/>
        </w:rPr>
        <w:t>-</w:t>
      </w:r>
      <w:r w:rsidRPr="004E2A8C">
        <w:rPr>
          <w:rStyle w:val="FontStyle75"/>
          <w:sz w:val="24"/>
        </w:rPr>
        <w:tab/>
        <w:t>формирование кадрового резерва.</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2.9. Дополнительные задачи учреждения при организации добровольной работы людей среднего возраста:</w:t>
      </w:r>
    </w:p>
    <w:p w:rsidR="00BC56E5" w:rsidRPr="004E2A8C" w:rsidRDefault="00BC56E5" w:rsidP="00807812">
      <w:pPr>
        <w:pStyle w:val="Style47"/>
        <w:widowControl/>
        <w:tabs>
          <w:tab w:val="left" w:pos="998"/>
        </w:tabs>
        <w:spacing w:line="360" w:lineRule="auto"/>
        <w:jc w:val="both"/>
      </w:pPr>
      <w:r w:rsidRPr="004E2A8C">
        <w:rPr>
          <w:rStyle w:val="FontStyle75"/>
          <w:sz w:val="24"/>
        </w:rPr>
        <w:t>-</w:t>
      </w:r>
      <w:r w:rsidRPr="004E2A8C">
        <w:rPr>
          <w:rStyle w:val="FontStyle75"/>
          <w:sz w:val="24"/>
        </w:rPr>
        <w:tab/>
        <w:t>обеспечение потребностей, которым нет места в основной профессиональной деятельности, такие, как милосердие, сострадание, забота;</w:t>
      </w:r>
    </w:p>
    <w:p w:rsidR="00BC56E5" w:rsidRPr="004E2A8C" w:rsidRDefault="00BC56E5" w:rsidP="00807812">
      <w:pPr>
        <w:pStyle w:val="Style36"/>
        <w:widowControl/>
        <w:numPr>
          <w:ilvl w:val="0"/>
          <w:numId w:val="9"/>
        </w:numPr>
        <w:tabs>
          <w:tab w:val="left" w:pos="869"/>
        </w:tabs>
        <w:spacing w:before="53" w:line="360" w:lineRule="auto"/>
        <w:ind w:firstLine="720"/>
        <w:rPr>
          <w:rStyle w:val="FontStyle75"/>
          <w:sz w:val="24"/>
        </w:rPr>
      </w:pPr>
      <w:r w:rsidRPr="004E2A8C">
        <w:rPr>
          <w:rStyle w:val="FontStyle75"/>
          <w:sz w:val="24"/>
        </w:rPr>
        <w:t>содействие получению необходимого опыта, знаний и навыков для собственной повседневной жизни, решения проблем членов семьи, реализации собственных идей и социальных проектов;</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предоставление возможности быть полезным другим, заслужить уважение, быть причастным к значимой социальной деятельности учреждения;</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предоставление возможности применить собственные знания и навыки, творческие способности, которые не реализуются в процессе основной профессиональной деятельности.</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2.10. Дополнительные задачи учреждения при организации добровольной работы людей старшего/пожилого возраста:</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обеспечение потребностей, которые не удовлетворены в семье, такие, как передача опыта, забота, милосердие, сострадание;</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содействие в решении проблем, связанных с возрастом и состоянием здоровья;</w:t>
      </w:r>
    </w:p>
    <w:p w:rsidR="00BC56E5" w:rsidRPr="004E2A8C" w:rsidRDefault="00BC56E5" w:rsidP="00807812">
      <w:pPr>
        <w:pStyle w:val="Style36"/>
        <w:widowControl/>
        <w:numPr>
          <w:ilvl w:val="0"/>
          <w:numId w:val="9"/>
        </w:numPr>
        <w:tabs>
          <w:tab w:val="left" w:pos="869"/>
        </w:tabs>
        <w:spacing w:line="360" w:lineRule="auto"/>
        <w:ind w:firstLine="720"/>
      </w:pPr>
      <w:r w:rsidRPr="004E2A8C">
        <w:rPr>
          <w:rStyle w:val="FontStyle75"/>
          <w:sz w:val="24"/>
        </w:rPr>
        <w:t>содействие получению необходимых знаний и навыков для повышения качества собственной повседневной жизни и самопомощи;</w:t>
      </w:r>
    </w:p>
    <w:p w:rsidR="00BC56E5" w:rsidRPr="004E2A8C" w:rsidRDefault="00BC56E5" w:rsidP="00807812">
      <w:pPr>
        <w:pStyle w:val="Style36"/>
        <w:widowControl/>
        <w:numPr>
          <w:ilvl w:val="0"/>
          <w:numId w:val="6"/>
        </w:numPr>
        <w:tabs>
          <w:tab w:val="left" w:pos="854"/>
        </w:tabs>
        <w:spacing w:line="360" w:lineRule="auto"/>
        <w:ind w:firstLine="715"/>
        <w:rPr>
          <w:rStyle w:val="FontStyle75"/>
          <w:sz w:val="24"/>
        </w:rPr>
      </w:pPr>
      <w:r w:rsidRPr="004E2A8C">
        <w:rPr>
          <w:rStyle w:val="FontStyle75"/>
          <w:sz w:val="24"/>
        </w:rPr>
        <w:t>компенсация дефицита общения и отвлечение от личных проблем, связанных с возрастом и одиночеством;</w:t>
      </w:r>
    </w:p>
    <w:p w:rsidR="00BC56E5" w:rsidRPr="004E2A8C" w:rsidRDefault="00BC56E5" w:rsidP="00807812">
      <w:pPr>
        <w:pStyle w:val="Style36"/>
        <w:widowControl/>
        <w:numPr>
          <w:ilvl w:val="0"/>
          <w:numId w:val="6"/>
        </w:numPr>
        <w:tabs>
          <w:tab w:val="left" w:pos="854"/>
        </w:tabs>
        <w:spacing w:line="360" w:lineRule="auto"/>
        <w:ind w:firstLine="715"/>
        <w:rPr>
          <w:rStyle w:val="FontStyle75"/>
          <w:sz w:val="24"/>
        </w:rPr>
      </w:pPr>
      <w:r w:rsidRPr="004E2A8C">
        <w:rPr>
          <w:rStyle w:val="FontStyle75"/>
          <w:sz w:val="24"/>
        </w:rPr>
        <w:t>предоставление возможности продления активной, наполненной смыслом жизни;</w:t>
      </w:r>
    </w:p>
    <w:p w:rsidR="00BC56E5" w:rsidRPr="004E2A8C" w:rsidRDefault="00BC56E5" w:rsidP="00807812">
      <w:pPr>
        <w:pStyle w:val="Style36"/>
        <w:widowControl/>
        <w:numPr>
          <w:ilvl w:val="0"/>
          <w:numId w:val="6"/>
        </w:numPr>
        <w:tabs>
          <w:tab w:val="left" w:pos="854"/>
        </w:tabs>
        <w:spacing w:line="360" w:lineRule="auto"/>
        <w:ind w:firstLine="715"/>
        <w:rPr>
          <w:rStyle w:val="FontStyle75"/>
          <w:sz w:val="24"/>
        </w:rPr>
      </w:pPr>
      <w:r w:rsidRPr="004E2A8C">
        <w:rPr>
          <w:rStyle w:val="FontStyle75"/>
          <w:sz w:val="24"/>
        </w:rPr>
        <w:t>предоставление возможности применения имеющегося жизненного и профессионального опыта;</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обеспечение содержательного досуга.</w:t>
      </w:r>
    </w:p>
    <w:p w:rsidR="00BC56E5" w:rsidRPr="004E2A8C" w:rsidRDefault="00BC56E5" w:rsidP="00807812">
      <w:pPr>
        <w:pStyle w:val="Style36"/>
        <w:widowControl/>
        <w:tabs>
          <w:tab w:val="left" w:pos="859"/>
        </w:tabs>
        <w:spacing w:line="360" w:lineRule="auto"/>
        <w:ind w:left="720" w:firstLine="0"/>
        <w:rPr>
          <w:rStyle w:val="FontStyle75"/>
          <w:sz w:val="24"/>
        </w:rPr>
      </w:pPr>
    </w:p>
    <w:p w:rsidR="00BC56E5" w:rsidRPr="004E2A8C" w:rsidRDefault="00BC56E5" w:rsidP="00DD5573">
      <w:pPr>
        <w:spacing w:line="360" w:lineRule="auto"/>
        <w:jc w:val="both"/>
      </w:pPr>
    </w:p>
    <w:p w:rsidR="00BC56E5" w:rsidRPr="003F1F72" w:rsidRDefault="00BC56E5" w:rsidP="00D103C3">
      <w:pPr>
        <w:pStyle w:val="Heading1"/>
        <w:jc w:val="center"/>
        <w:rPr>
          <w:b w:val="0"/>
        </w:rPr>
      </w:pPr>
      <w:bookmarkStart w:id="3" w:name="_Toc468889918"/>
      <w:r w:rsidRPr="003F1F72">
        <w:rPr>
          <w:rStyle w:val="FontStyle69"/>
          <w:b/>
          <w:szCs w:val="24"/>
        </w:rPr>
        <w:t>3.Планирование добровольных работ в учреждении</w:t>
      </w:r>
      <w:bookmarkEnd w:id="3"/>
    </w:p>
    <w:p w:rsidR="00BC56E5" w:rsidRDefault="00BC56E5" w:rsidP="00914C0A">
      <w:pPr>
        <w:rPr>
          <w:rStyle w:val="FontStyle72"/>
          <w:b w:val="0"/>
          <w:i w:val="0"/>
          <w:sz w:val="24"/>
        </w:rPr>
      </w:pPr>
    </w:p>
    <w:p w:rsidR="00BC56E5" w:rsidRDefault="00BC56E5" w:rsidP="003F1F72">
      <w:pPr>
        <w:pStyle w:val="Heading1"/>
        <w:ind w:firstLine="360"/>
        <w:jc w:val="center"/>
        <w:rPr>
          <w:rStyle w:val="FontStyle72"/>
          <w:b/>
          <w:sz w:val="24"/>
          <w:szCs w:val="24"/>
        </w:rPr>
      </w:pPr>
      <w:bookmarkStart w:id="4" w:name="_Toc468889919"/>
      <w:r w:rsidRPr="003F1F72">
        <w:rPr>
          <w:rStyle w:val="FontStyle72"/>
          <w:b/>
          <w:sz w:val="24"/>
          <w:szCs w:val="24"/>
        </w:rPr>
        <w:t>3.1.  Способы работы с добровольцами</w:t>
      </w:r>
      <w:bookmarkEnd w:id="4"/>
    </w:p>
    <w:p w:rsidR="00BC56E5" w:rsidRPr="003F1F72" w:rsidRDefault="00BC56E5" w:rsidP="003F1F72"/>
    <w:p w:rsidR="00BC56E5" w:rsidRPr="00914C0A" w:rsidRDefault="00BC56E5" w:rsidP="003F1F72">
      <w:pPr>
        <w:spacing w:line="360" w:lineRule="auto"/>
        <w:ind w:firstLine="360"/>
        <w:rPr>
          <w:rStyle w:val="FontStyle72"/>
          <w:b w:val="0"/>
          <w:i w:val="0"/>
          <w:sz w:val="24"/>
        </w:rPr>
      </w:pPr>
      <w:r w:rsidRPr="00914C0A">
        <w:rPr>
          <w:rStyle w:val="FontStyle72"/>
          <w:b w:val="0"/>
          <w:i w:val="0"/>
          <w:sz w:val="24"/>
        </w:rPr>
        <w:t xml:space="preserve">При планировании добровольных работ в учреждении важно понимать </w:t>
      </w:r>
      <w:r>
        <w:rPr>
          <w:rStyle w:val="FontStyle72"/>
          <w:b w:val="0"/>
          <w:i w:val="0"/>
          <w:sz w:val="24"/>
        </w:rPr>
        <w:t xml:space="preserve">наличие двух </w:t>
      </w:r>
      <w:r w:rsidRPr="00914C0A">
        <w:rPr>
          <w:rStyle w:val="FontStyle72"/>
          <w:b w:val="0"/>
          <w:i w:val="0"/>
          <w:sz w:val="24"/>
        </w:rPr>
        <w:t>альтернативных способов работы с добровольцами:</w:t>
      </w:r>
    </w:p>
    <w:p w:rsidR="00BC56E5" w:rsidRPr="004E2A8C" w:rsidRDefault="00BC56E5" w:rsidP="00914C0A">
      <w:pPr>
        <w:spacing w:line="360" w:lineRule="auto"/>
      </w:pPr>
    </w:p>
    <w:p w:rsidR="00BC56E5" w:rsidRPr="004E2A8C" w:rsidRDefault="00BC56E5" w:rsidP="003F1F72">
      <w:pPr>
        <w:spacing w:line="360" w:lineRule="auto"/>
        <w:ind w:firstLine="360"/>
        <w:jc w:val="both"/>
      </w:pPr>
      <w:r>
        <w:rPr>
          <w:b/>
        </w:rPr>
        <w:t>3.1.1.</w:t>
      </w:r>
      <w:r w:rsidRPr="004E2A8C">
        <w:rPr>
          <w:b/>
        </w:rPr>
        <w:t>Партнерское взаимодействие с некоммерческой организацией</w:t>
      </w:r>
      <w:r w:rsidRPr="004E2A8C">
        <w:t>, которая полностью организует труд добровольцев и отвечает за их действия, обеспечивает ресурсное, методическое, информационное сопровождение деятельности добровольцев. Между учреждением и НКО заключается Соглашение о сотрудничестве (Соглашение о совместной деятельности), в котором закреплены:</w:t>
      </w:r>
    </w:p>
    <w:p w:rsidR="00BC56E5" w:rsidRPr="004E2A8C" w:rsidRDefault="00BC56E5" w:rsidP="00914C0A">
      <w:pPr>
        <w:numPr>
          <w:ilvl w:val="0"/>
          <w:numId w:val="41"/>
        </w:numPr>
        <w:spacing w:line="360" w:lineRule="auto"/>
        <w:jc w:val="both"/>
      </w:pPr>
      <w:r w:rsidRPr="004E2A8C">
        <w:t>предмет соглашения</w:t>
      </w:r>
    </w:p>
    <w:p w:rsidR="00BC56E5" w:rsidRPr="004E2A8C" w:rsidRDefault="00BC56E5" w:rsidP="00914C0A">
      <w:pPr>
        <w:numPr>
          <w:ilvl w:val="0"/>
          <w:numId w:val="41"/>
        </w:numPr>
        <w:spacing w:line="360" w:lineRule="auto"/>
        <w:jc w:val="both"/>
      </w:pPr>
      <w:r w:rsidRPr="004E2A8C">
        <w:t>права и обязанности сторон, взаимная ответственность</w:t>
      </w:r>
    </w:p>
    <w:p w:rsidR="00BC56E5" w:rsidRPr="004E2A8C" w:rsidRDefault="00BC56E5" w:rsidP="00914C0A">
      <w:pPr>
        <w:numPr>
          <w:ilvl w:val="0"/>
          <w:numId w:val="41"/>
        </w:numPr>
        <w:spacing w:line="360" w:lineRule="auto"/>
        <w:jc w:val="both"/>
      </w:pPr>
      <w:r w:rsidRPr="004E2A8C">
        <w:t>порядок взаимодействия и согласования проводимых мероприятий</w:t>
      </w:r>
    </w:p>
    <w:p w:rsidR="00BC56E5" w:rsidRPr="004E2A8C" w:rsidRDefault="00BC56E5" w:rsidP="00914C0A">
      <w:pPr>
        <w:numPr>
          <w:ilvl w:val="0"/>
          <w:numId w:val="41"/>
        </w:numPr>
        <w:spacing w:line="360" w:lineRule="auto"/>
        <w:jc w:val="both"/>
      </w:pPr>
      <w:r w:rsidRPr="004E2A8C">
        <w:t>порядок допуска добровольцев на территорию учреждения</w:t>
      </w:r>
    </w:p>
    <w:p w:rsidR="00BC56E5" w:rsidRPr="004E2A8C" w:rsidRDefault="00BC56E5" w:rsidP="00914C0A">
      <w:pPr>
        <w:numPr>
          <w:ilvl w:val="0"/>
          <w:numId w:val="41"/>
        </w:numPr>
        <w:spacing w:line="360" w:lineRule="auto"/>
        <w:jc w:val="both"/>
      </w:pPr>
      <w:r w:rsidRPr="004E2A8C">
        <w:t>прочие существенные моменты по усмотрению учреждения</w:t>
      </w:r>
    </w:p>
    <w:p w:rsidR="00BC56E5" w:rsidRPr="004E2A8C" w:rsidRDefault="00BC56E5" w:rsidP="00914C0A">
      <w:pPr>
        <w:spacing w:line="360" w:lineRule="auto"/>
        <w:jc w:val="both"/>
      </w:pPr>
    </w:p>
    <w:p w:rsidR="00BC56E5" w:rsidRPr="004E2A8C" w:rsidRDefault="00BC56E5" w:rsidP="00914C0A">
      <w:pPr>
        <w:spacing w:line="360" w:lineRule="auto"/>
        <w:rPr>
          <w:u w:val="single"/>
        </w:rPr>
      </w:pPr>
      <w:r w:rsidRPr="004E2A8C">
        <w:rPr>
          <w:u w:val="single"/>
        </w:rPr>
        <w:t>Преимущества данного способа:</w:t>
      </w:r>
    </w:p>
    <w:p w:rsidR="00BC56E5" w:rsidRPr="004E2A8C" w:rsidRDefault="00BC56E5" w:rsidP="00914C0A">
      <w:pPr>
        <w:numPr>
          <w:ilvl w:val="0"/>
          <w:numId w:val="42"/>
        </w:numPr>
        <w:spacing w:line="360" w:lineRule="auto"/>
        <w:jc w:val="both"/>
      </w:pPr>
      <w:r w:rsidRPr="004E2A8C">
        <w:t>учреждению нет необходимости выделения штатной единицы, ресурсов для работы с добровольцами</w:t>
      </w:r>
    </w:p>
    <w:p w:rsidR="00BC56E5" w:rsidRPr="004E2A8C" w:rsidRDefault="00BC56E5" w:rsidP="00914C0A">
      <w:pPr>
        <w:numPr>
          <w:ilvl w:val="0"/>
          <w:numId w:val="42"/>
        </w:numPr>
        <w:spacing w:line="360" w:lineRule="auto"/>
        <w:jc w:val="both"/>
      </w:pPr>
      <w:r w:rsidRPr="004E2A8C">
        <w:t>учреждение снимает с себя необходимость выполнения большого объема организационной работы по привлечению, отбору, подготовке и организации труда добровольцев. Эту работу за него выполняет партнерская НКО (или несколько НКО)</w:t>
      </w:r>
    </w:p>
    <w:p w:rsidR="00BC56E5" w:rsidRPr="004E2A8C" w:rsidRDefault="00BC56E5" w:rsidP="00914C0A">
      <w:pPr>
        <w:numPr>
          <w:ilvl w:val="0"/>
          <w:numId w:val="42"/>
        </w:numPr>
        <w:spacing w:line="360" w:lineRule="auto"/>
        <w:jc w:val="both"/>
      </w:pPr>
      <w:r w:rsidRPr="004E2A8C">
        <w:t>учреждение может разделить или полностью снять с себя дополнительные расходы по организации труда волонтеров</w:t>
      </w:r>
    </w:p>
    <w:p w:rsidR="00BC56E5" w:rsidRPr="004E2A8C" w:rsidRDefault="00BC56E5" w:rsidP="00914C0A">
      <w:pPr>
        <w:numPr>
          <w:ilvl w:val="0"/>
          <w:numId w:val="42"/>
        </w:numPr>
        <w:spacing w:line="360" w:lineRule="auto"/>
        <w:jc w:val="both"/>
      </w:pPr>
      <w:r w:rsidRPr="004E2A8C">
        <w:t>ответственность за действия добровольцев несет НКО</w:t>
      </w:r>
    </w:p>
    <w:p w:rsidR="00BC56E5" w:rsidRPr="004E2A8C" w:rsidRDefault="00BC56E5" w:rsidP="00914C0A">
      <w:pPr>
        <w:numPr>
          <w:ilvl w:val="0"/>
          <w:numId w:val="42"/>
        </w:numPr>
        <w:spacing w:line="360" w:lineRule="auto"/>
        <w:jc w:val="both"/>
      </w:pPr>
      <w:r w:rsidRPr="004E2A8C">
        <w:t>учреждение в ряде случаев получает возможности привлечения благотворительных средств и иных ресурсов от партнерской НКО</w:t>
      </w:r>
    </w:p>
    <w:p w:rsidR="00BC56E5" w:rsidRPr="004E2A8C" w:rsidRDefault="00BC56E5" w:rsidP="00914C0A">
      <w:pPr>
        <w:numPr>
          <w:ilvl w:val="0"/>
          <w:numId w:val="42"/>
        </w:numPr>
        <w:spacing w:line="360" w:lineRule="auto"/>
      </w:pPr>
      <w:r w:rsidRPr="004E2A8C">
        <w:t>учреждение получает надежного партнера – НКО, опыт и ресурсы которой позволяют существенно повысить качество жизни клиентов учреждения</w:t>
      </w:r>
    </w:p>
    <w:p w:rsidR="00BC56E5" w:rsidRPr="004E2A8C" w:rsidRDefault="00BC56E5" w:rsidP="00914C0A">
      <w:pPr>
        <w:spacing w:line="360" w:lineRule="auto"/>
      </w:pPr>
    </w:p>
    <w:p w:rsidR="00BC56E5" w:rsidRPr="004E2A8C" w:rsidRDefault="00BC56E5" w:rsidP="00914C0A">
      <w:pPr>
        <w:spacing w:line="360" w:lineRule="auto"/>
        <w:rPr>
          <w:u w:val="single"/>
        </w:rPr>
      </w:pPr>
      <w:r w:rsidRPr="004E2A8C">
        <w:rPr>
          <w:u w:val="single"/>
        </w:rPr>
        <w:t>Недостатки данного способа:</w:t>
      </w:r>
    </w:p>
    <w:p w:rsidR="00BC56E5" w:rsidRPr="004E2A8C" w:rsidRDefault="00BC56E5" w:rsidP="00914C0A">
      <w:pPr>
        <w:numPr>
          <w:ilvl w:val="0"/>
          <w:numId w:val="43"/>
        </w:numPr>
        <w:spacing w:line="360" w:lineRule="auto"/>
      </w:pPr>
      <w:r w:rsidRPr="004E2A8C">
        <w:t>учреждению необходимо найти НКО – организатора труда добровольцев, располагающего необходимыми опытом и ресурсами</w:t>
      </w:r>
    </w:p>
    <w:p w:rsidR="00BC56E5" w:rsidRPr="004E2A8C" w:rsidRDefault="00BC56E5" w:rsidP="00914C0A">
      <w:pPr>
        <w:numPr>
          <w:ilvl w:val="0"/>
          <w:numId w:val="43"/>
        </w:numPr>
        <w:spacing w:line="360" w:lineRule="auto"/>
      </w:pPr>
      <w:r w:rsidRPr="004E2A8C">
        <w:t>учреждение не контролирует единолично добровольцев НКО, и формулирует задачи добровольцев совместно с НКО-организатором труда добровольцев</w:t>
      </w:r>
    </w:p>
    <w:p w:rsidR="00BC56E5" w:rsidRPr="004E2A8C" w:rsidRDefault="00BC56E5" w:rsidP="00914C0A">
      <w:pPr>
        <w:spacing w:line="360" w:lineRule="auto"/>
      </w:pPr>
    </w:p>
    <w:p w:rsidR="00BC56E5" w:rsidRPr="004E2A8C" w:rsidRDefault="00BC56E5" w:rsidP="00914C0A">
      <w:pPr>
        <w:spacing w:line="360" w:lineRule="auto"/>
      </w:pPr>
    </w:p>
    <w:p w:rsidR="00BC56E5" w:rsidRPr="004E2A8C" w:rsidRDefault="00BC56E5" w:rsidP="00914C0A">
      <w:pPr>
        <w:spacing w:line="360" w:lineRule="auto"/>
        <w:jc w:val="center"/>
        <w:rPr>
          <w:b/>
        </w:rPr>
      </w:pPr>
      <w:r>
        <w:rPr>
          <w:b/>
        </w:rPr>
        <w:t>3.1.2.</w:t>
      </w:r>
      <w:r w:rsidRPr="004E2A8C">
        <w:rPr>
          <w:b/>
        </w:rPr>
        <w:t>Организация труда добровольцев силами учреждения</w:t>
      </w:r>
    </w:p>
    <w:p w:rsidR="00BC56E5" w:rsidRPr="004E2A8C" w:rsidRDefault="00BC56E5" w:rsidP="00914C0A">
      <w:pPr>
        <w:spacing w:line="360" w:lineRule="auto"/>
        <w:rPr>
          <w:u w:val="single"/>
        </w:rPr>
      </w:pPr>
    </w:p>
    <w:p w:rsidR="00BC56E5" w:rsidRPr="004E2A8C" w:rsidRDefault="00BC56E5" w:rsidP="00914C0A">
      <w:pPr>
        <w:spacing w:line="360" w:lineRule="auto"/>
        <w:rPr>
          <w:u w:val="single"/>
        </w:rPr>
      </w:pPr>
      <w:r w:rsidRPr="004E2A8C">
        <w:rPr>
          <w:u w:val="single"/>
        </w:rPr>
        <w:t>Преимущества данного способа:</w:t>
      </w:r>
    </w:p>
    <w:p w:rsidR="00BC56E5" w:rsidRPr="004E2A8C" w:rsidRDefault="00BC56E5" w:rsidP="00914C0A">
      <w:pPr>
        <w:numPr>
          <w:ilvl w:val="0"/>
          <w:numId w:val="44"/>
        </w:numPr>
        <w:spacing w:line="360" w:lineRule="auto"/>
      </w:pPr>
      <w:r w:rsidRPr="004E2A8C">
        <w:t>учреждение создает сообщество добровольцев, которым может напрямую ставить задачи</w:t>
      </w:r>
    </w:p>
    <w:p w:rsidR="00BC56E5" w:rsidRPr="004E2A8C" w:rsidRDefault="00BC56E5" w:rsidP="00914C0A">
      <w:pPr>
        <w:numPr>
          <w:ilvl w:val="0"/>
          <w:numId w:val="44"/>
        </w:numPr>
        <w:spacing w:line="360" w:lineRule="auto"/>
      </w:pPr>
      <w:r w:rsidRPr="004E2A8C">
        <w:t>учреждению нет необходимостиискать и выстраиватьвзаимодействие с партнером из числа НКО</w:t>
      </w:r>
    </w:p>
    <w:p w:rsidR="00BC56E5" w:rsidRPr="004E2A8C" w:rsidRDefault="00BC56E5" w:rsidP="00914C0A">
      <w:pPr>
        <w:spacing w:line="360" w:lineRule="auto"/>
      </w:pPr>
    </w:p>
    <w:p w:rsidR="00BC56E5" w:rsidRPr="004E2A8C" w:rsidRDefault="00BC56E5" w:rsidP="00914C0A">
      <w:pPr>
        <w:spacing w:line="360" w:lineRule="auto"/>
        <w:rPr>
          <w:u w:val="single"/>
        </w:rPr>
      </w:pPr>
      <w:r w:rsidRPr="004E2A8C">
        <w:rPr>
          <w:u w:val="single"/>
        </w:rPr>
        <w:t>Недостатки данного способа:</w:t>
      </w:r>
    </w:p>
    <w:p w:rsidR="00BC56E5" w:rsidRPr="004E2A8C" w:rsidRDefault="00BC56E5" w:rsidP="00914C0A">
      <w:pPr>
        <w:numPr>
          <w:ilvl w:val="0"/>
          <w:numId w:val="45"/>
        </w:numPr>
        <w:spacing w:line="360" w:lineRule="auto"/>
        <w:jc w:val="both"/>
      </w:pPr>
      <w:r w:rsidRPr="004E2A8C">
        <w:t>необходимость выделения штатной единицы(от одного до целого отдела) для работы с добровольцами</w:t>
      </w:r>
    </w:p>
    <w:p w:rsidR="00BC56E5" w:rsidRPr="004E2A8C" w:rsidRDefault="00BC56E5" w:rsidP="00914C0A">
      <w:pPr>
        <w:numPr>
          <w:ilvl w:val="0"/>
          <w:numId w:val="45"/>
        </w:numPr>
        <w:spacing w:line="360" w:lineRule="auto"/>
        <w:jc w:val="both"/>
      </w:pPr>
      <w:r w:rsidRPr="004E2A8C">
        <w:t>необходимость выделения дополнительных ресурсов для обеспечения работы с добровольцами(помещение, компенсация проезда и питания,компенсация медицинского обследованияит.п.)</w:t>
      </w:r>
    </w:p>
    <w:p w:rsidR="00BC56E5" w:rsidRPr="004E2A8C" w:rsidRDefault="00BC56E5" w:rsidP="00914C0A">
      <w:pPr>
        <w:numPr>
          <w:ilvl w:val="0"/>
          <w:numId w:val="45"/>
        </w:numPr>
        <w:spacing w:line="360" w:lineRule="auto"/>
        <w:jc w:val="both"/>
      </w:pPr>
      <w:r w:rsidRPr="004E2A8C">
        <w:t>необходимость регулярного выполнения учреждением большого объема непрофильной работы по организации труда добровольцев, проведение отбора, обучения и сопровождения добровольцев самостоятельно</w:t>
      </w:r>
    </w:p>
    <w:p w:rsidR="00BC56E5" w:rsidRPr="004E2A8C" w:rsidRDefault="00BC56E5" w:rsidP="00914C0A">
      <w:pPr>
        <w:numPr>
          <w:ilvl w:val="0"/>
          <w:numId w:val="45"/>
        </w:numPr>
        <w:spacing w:line="360" w:lineRule="auto"/>
        <w:jc w:val="both"/>
      </w:pPr>
      <w:r w:rsidRPr="004E2A8C">
        <w:t>полная ответственность учреждения за деятельность добровольцев</w:t>
      </w:r>
    </w:p>
    <w:p w:rsidR="00BC56E5" w:rsidRPr="004E2A8C" w:rsidRDefault="00BC56E5" w:rsidP="00914C0A">
      <w:pPr>
        <w:numPr>
          <w:ilvl w:val="0"/>
          <w:numId w:val="45"/>
        </w:numPr>
        <w:spacing w:line="360" w:lineRule="auto"/>
        <w:jc w:val="both"/>
      </w:pPr>
      <w:r w:rsidRPr="004E2A8C">
        <w:t>отсутствие возможности привлекать дополнительные ресурсы от партнерской НКО</w:t>
      </w:r>
    </w:p>
    <w:p w:rsidR="00BC56E5" w:rsidRPr="004E2A8C" w:rsidRDefault="00BC56E5" w:rsidP="00C4691B">
      <w:pPr>
        <w:jc w:val="both"/>
      </w:pPr>
    </w:p>
    <w:p w:rsidR="00BC56E5" w:rsidRPr="004E2A8C" w:rsidRDefault="00BC56E5" w:rsidP="00C4691B">
      <w:pPr>
        <w:jc w:val="both"/>
      </w:pPr>
    </w:p>
    <w:p w:rsidR="00BC56E5" w:rsidRPr="004E2A8C" w:rsidRDefault="00BC56E5" w:rsidP="00C4691B">
      <w:pPr>
        <w:jc w:val="both"/>
      </w:pPr>
    </w:p>
    <w:p w:rsidR="00BC56E5" w:rsidRPr="004E2A8C" w:rsidRDefault="00BC56E5" w:rsidP="00C4691B">
      <w:pPr>
        <w:jc w:val="both"/>
      </w:pPr>
    </w:p>
    <w:p w:rsidR="00BC56E5" w:rsidRPr="003F1F72" w:rsidRDefault="00BC56E5" w:rsidP="00914C0A">
      <w:pPr>
        <w:pStyle w:val="Heading1"/>
        <w:jc w:val="center"/>
        <w:rPr>
          <w:rFonts w:ascii="Times New Roman" w:hAnsi="Times New Roman"/>
          <w:i/>
          <w:sz w:val="24"/>
          <w:szCs w:val="24"/>
        </w:rPr>
      </w:pPr>
      <w:bookmarkStart w:id="5" w:name="_Toc468889920"/>
      <w:r w:rsidRPr="003F1F72">
        <w:rPr>
          <w:rFonts w:ascii="Times New Roman" w:hAnsi="Times New Roman"/>
          <w:i/>
          <w:sz w:val="24"/>
          <w:szCs w:val="24"/>
        </w:rPr>
        <w:t>3.2.Планирование взаимодействия и закрепление договоренностей при партнерском взаимодействии с некоммерческой организацией</w:t>
      </w:r>
      <w:bookmarkEnd w:id="5"/>
    </w:p>
    <w:p w:rsidR="00BC56E5" w:rsidRPr="004E2A8C" w:rsidRDefault="00BC56E5" w:rsidP="00E63750">
      <w:pPr>
        <w:ind w:firstLine="720"/>
        <w:jc w:val="both"/>
        <w:rPr>
          <w:b/>
        </w:rPr>
      </w:pPr>
    </w:p>
    <w:p w:rsidR="00BC56E5" w:rsidRPr="004E2A8C" w:rsidRDefault="00BC56E5" w:rsidP="00914C0A">
      <w:pPr>
        <w:spacing w:line="360" w:lineRule="auto"/>
        <w:ind w:firstLine="720"/>
        <w:jc w:val="both"/>
      </w:pPr>
      <w:r>
        <w:t xml:space="preserve">3.2.1 </w:t>
      </w:r>
      <w:r w:rsidRPr="004E2A8C">
        <w:t xml:space="preserve">Планирование  добровольческой деятельности в учреждении начинается с определения, какая именно добровольческая деятельность необходима. Либо с рассмотрения предложений о дополнительных волонтерских программах от некоммерческих организаций. </w:t>
      </w:r>
    </w:p>
    <w:p w:rsidR="00BC56E5" w:rsidRPr="004E2A8C" w:rsidRDefault="00BC56E5" w:rsidP="00914C0A">
      <w:pPr>
        <w:spacing w:line="360" w:lineRule="auto"/>
        <w:ind w:firstLine="720"/>
        <w:jc w:val="both"/>
      </w:pPr>
      <w:r>
        <w:t>3.2.2</w:t>
      </w:r>
      <w:r w:rsidRPr="004E2A8C">
        <w:t xml:space="preserve">После определения направлений добровольческих работ и услуг или с целью ознакомиться с возможными предложениями от НКО, целесообразно  ознакомиться с наличием на территории партнерских НКО, которые располагают необходимым опытом организации труда добровольцев, ресурсами, репутацией. Информацию о таких НКО учреждение может получить в региональном органе исполнительной власти, ответственным за поддержку некоммерческого сектора или за развитие добровольчества (волонтерства). В ресурсных Центрах поддержки добровольчества. Или в сети Интернет. </w:t>
      </w:r>
    </w:p>
    <w:p w:rsidR="00BC56E5" w:rsidRPr="004E2A8C" w:rsidRDefault="00BC56E5" w:rsidP="00914C0A">
      <w:pPr>
        <w:spacing w:line="360" w:lineRule="auto"/>
        <w:ind w:firstLine="720"/>
        <w:jc w:val="both"/>
      </w:pPr>
      <w:r>
        <w:t>3.2.3</w:t>
      </w:r>
      <w:r w:rsidRPr="004E2A8C">
        <w:t>После проведения переговоров с одной или несколькими выбранными НКО и согласования основных направлений взаимодействия, учреждение заключает с НКО договор или соглашение о сотрудничестве (соглашение о совместной деятельности), в рамках которого осуществляется деятельность добровольцев в учреждении. Также в договор/соглашение могут быть включены пункты, определяющие :</w:t>
      </w:r>
    </w:p>
    <w:p w:rsidR="00BC56E5" w:rsidRPr="004E2A8C" w:rsidRDefault="00BC56E5" w:rsidP="00914C0A">
      <w:pPr>
        <w:spacing w:line="360" w:lineRule="auto"/>
        <w:ind w:firstLine="720"/>
        <w:jc w:val="both"/>
      </w:pPr>
      <w:r w:rsidRPr="004E2A8C">
        <w:t>- необходимость и содержание инструктажа добровольцев по технике безопасности;</w:t>
      </w:r>
    </w:p>
    <w:p w:rsidR="00BC56E5" w:rsidRPr="004E2A8C" w:rsidRDefault="00BC56E5" w:rsidP="00914C0A">
      <w:pPr>
        <w:spacing w:line="360" w:lineRule="auto"/>
        <w:ind w:firstLine="720"/>
        <w:jc w:val="both"/>
      </w:pPr>
      <w:r w:rsidRPr="004E2A8C">
        <w:t>- необходимости прохождения добровольцами медицинских обследований</w:t>
      </w:r>
    </w:p>
    <w:p w:rsidR="00BC56E5" w:rsidRPr="004E2A8C" w:rsidRDefault="00BC56E5" w:rsidP="00914C0A">
      <w:pPr>
        <w:spacing w:line="360" w:lineRule="auto"/>
        <w:ind w:firstLine="720"/>
        <w:jc w:val="both"/>
      </w:pPr>
      <w:r w:rsidRPr="004E2A8C">
        <w:t>- иных ограничений, связанных со спецификой конкретного учреждения</w:t>
      </w:r>
    </w:p>
    <w:p w:rsidR="00BC56E5" w:rsidRPr="004E2A8C" w:rsidRDefault="00BC56E5" w:rsidP="00914C0A">
      <w:pPr>
        <w:spacing w:line="360" w:lineRule="auto"/>
        <w:jc w:val="both"/>
      </w:pPr>
    </w:p>
    <w:p w:rsidR="00BC56E5" w:rsidRPr="004E2A8C" w:rsidRDefault="00BC56E5" w:rsidP="00914C0A">
      <w:pPr>
        <w:spacing w:line="360" w:lineRule="auto"/>
        <w:ind w:firstLine="720"/>
        <w:jc w:val="both"/>
      </w:pPr>
      <w:r w:rsidRPr="004E2A8C">
        <w:t>Примеры Соглашений для учреждений социальной защиты и здравоохранения приведены в Приложениях 1 и 2 соответственно.</w:t>
      </w:r>
    </w:p>
    <w:p w:rsidR="00BC56E5" w:rsidRPr="004E2A8C" w:rsidRDefault="00BC56E5" w:rsidP="00914C0A"/>
    <w:p w:rsidR="00BC56E5" w:rsidRPr="003F1F72" w:rsidRDefault="00BC56E5" w:rsidP="00914C0A">
      <w:pPr>
        <w:pStyle w:val="Heading1"/>
        <w:jc w:val="center"/>
        <w:rPr>
          <w:b w:val="0"/>
          <w:i/>
        </w:rPr>
      </w:pPr>
      <w:bookmarkStart w:id="6" w:name="_Toc468889921"/>
      <w:r w:rsidRPr="003F1F72">
        <w:rPr>
          <w:rFonts w:ascii="Times New Roman" w:hAnsi="Times New Roman"/>
          <w:i/>
          <w:sz w:val="24"/>
          <w:szCs w:val="24"/>
        </w:rPr>
        <w:t>3.3.Организация труда добровольцев силами учреждения</w:t>
      </w:r>
      <w:bookmarkEnd w:id="6"/>
    </w:p>
    <w:p w:rsidR="00BC56E5" w:rsidRDefault="00BC56E5" w:rsidP="003F1F72">
      <w:pPr>
        <w:jc w:val="center"/>
        <w:rPr>
          <w:rStyle w:val="FontStyle72"/>
          <w:i w:val="0"/>
          <w:sz w:val="24"/>
        </w:rPr>
      </w:pPr>
    </w:p>
    <w:p w:rsidR="00BC56E5" w:rsidRPr="003F1F72" w:rsidRDefault="00BC56E5" w:rsidP="003F1F72">
      <w:pPr>
        <w:jc w:val="center"/>
        <w:rPr>
          <w:rStyle w:val="FontStyle72"/>
          <w:sz w:val="24"/>
        </w:rPr>
      </w:pPr>
      <w:r w:rsidRPr="003F1F72">
        <w:rPr>
          <w:rStyle w:val="FontStyle72"/>
          <w:i w:val="0"/>
          <w:sz w:val="24"/>
        </w:rPr>
        <w:t>Подготовка к деятельности</w:t>
      </w:r>
    </w:p>
    <w:p w:rsidR="00BC56E5" w:rsidRPr="004E2A8C" w:rsidRDefault="00BC56E5" w:rsidP="007E16F4">
      <w:pPr>
        <w:pStyle w:val="Style47"/>
        <w:widowControl/>
        <w:tabs>
          <w:tab w:val="left" w:pos="142"/>
        </w:tabs>
        <w:spacing w:before="278" w:line="360" w:lineRule="auto"/>
        <w:ind w:firstLine="720"/>
        <w:jc w:val="both"/>
        <w:rPr>
          <w:rStyle w:val="FontStyle75"/>
          <w:sz w:val="24"/>
        </w:rPr>
      </w:pPr>
      <w:r>
        <w:rPr>
          <w:rStyle w:val="FontStyle75"/>
          <w:sz w:val="24"/>
        </w:rPr>
        <w:t xml:space="preserve">3.3.1. </w:t>
      </w:r>
      <w:r w:rsidRPr="004E2A8C">
        <w:rPr>
          <w:rStyle w:val="FontStyle75"/>
          <w:sz w:val="24"/>
        </w:rPr>
        <w:t>Планирование добровольного труда в учреждении целесообразно начинать с принятия соответствующего решения и разработки положения о добровольной работе граждан в учреждении (модельный проект положения приведен в Приложении № 1).</w:t>
      </w:r>
    </w:p>
    <w:p w:rsidR="00BC56E5" w:rsidRPr="004E2A8C" w:rsidRDefault="00BC56E5" w:rsidP="007E16F4">
      <w:pPr>
        <w:pStyle w:val="Style36"/>
        <w:widowControl/>
        <w:spacing w:line="360" w:lineRule="auto"/>
        <w:ind w:firstLine="709"/>
        <w:rPr>
          <w:rStyle w:val="FontStyle75"/>
          <w:sz w:val="24"/>
        </w:rPr>
      </w:pPr>
      <w:r>
        <w:rPr>
          <w:rStyle w:val="FontStyle75"/>
          <w:sz w:val="24"/>
        </w:rPr>
        <w:t xml:space="preserve">3.3.2. </w:t>
      </w:r>
      <w:r w:rsidRPr="004E2A8C">
        <w:rPr>
          <w:rStyle w:val="FontStyle75"/>
          <w:sz w:val="24"/>
        </w:rPr>
        <w:t>Решение об организации и использовании труда добровольцев в учреждении принимается его руководителем. При этом целесообразно оформлять решение приказом или иным нормативным актов учреждения, с которым должны быть ознакомлены сотрудники учреждения. Сотрудники учреждения могут привлекаться руководством к обсуждению вопросов, связанных с преимуществами и недостатками развития добровольной работы граждан, сферами и правилами работы добровольцев в учреждении.</w:t>
      </w:r>
    </w:p>
    <w:p w:rsidR="00BC56E5" w:rsidRPr="004E2A8C" w:rsidRDefault="00BC56E5" w:rsidP="00807812">
      <w:pPr>
        <w:pStyle w:val="Style36"/>
        <w:widowControl/>
        <w:tabs>
          <w:tab w:val="left" w:pos="1426"/>
        </w:tabs>
        <w:spacing w:line="360" w:lineRule="auto"/>
        <w:ind w:firstLine="710"/>
        <w:rPr>
          <w:rStyle w:val="FontStyle75"/>
          <w:sz w:val="24"/>
        </w:rPr>
      </w:pPr>
      <w:r w:rsidRPr="004E2A8C">
        <w:rPr>
          <w:rStyle w:val="FontStyle75"/>
          <w:sz w:val="24"/>
        </w:rPr>
        <w:t>3</w:t>
      </w:r>
      <w:r>
        <w:rPr>
          <w:rStyle w:val="FontStyle75"/>
          <w:sz w:val="24"/>
        </w:rPr>
        <w:t>.3</w:t>
      </w:r>
      <w:r w:rsidRPr="004E2A8C">
        <w:rPr>
          <w:rStyle w:val="FontStyle75"/>
          <w:sz w:val="24"/>
        </w:rPr>
        <w:t>.3.</w:t>
      </w:r>
      <w:r w:rsidRPr="004E2A8C">
        <w:rPr>
          <w:rStyle w:val="FontStyle75"/>
          <w:sz w:val="24"/>
        </w:rPr>
        <w:tab/>
        <w:t>Положение о добровольной работе граждан в учреждении утверждается руководителем и можетвключать описание:</w:t>
      </w:r>
    </w:p>
    <w:p w:rsidR="00BC56E5" w:rsidRPr="004E2A8C" w:rsidRDefault="00BC56E5" w:rsidP="00807812">
      <w:pPr>
        <w:pStyle w:val="Style36"/>
        <w:widowControl/>
        <w:numPr>
          <w:ilvl w:val="0"/>
          <w:numId w:val="11"/>
        </w:numPr>
        <w:tabs>
          <w:tab w:val="left" w:pos="955"/>
        </w:tabs>
        <w:spacing w:line="360" w:lineRule="auto"/>
        <w:ind w:firstLine="715"/>
        <w:rPr>
          <w:rStyle w:val="FontStyle75"/>
          <w:sz w:val="24"/>
        </w:rPr>
      </w:pPr>
      <w:r w:rsidRPr="004E2A8C">
        <w:rPr>
          <w:rStyle w:val="FontStyle75"/>
          <w:sz w:val="24"/>
        </w:rPr>
        <w:t>добровольческих программ, проектов или акций, к реализации которых привлекаются добровольцы, структурных подразделений, в которых планируется развивать добровольную работу;</w:t>
      </w:r>
    </w:p>
    <w:p w:rsidR="00BC56E5" w:rsidRPr="004E2A8C" w:rsidRDefault="00BC56E5" w:rsidP="00807812">
      <w:pPr>
        <w:pStyle w:val="Style36"/>
        <w:widowControl/>
        <w:numPr>
          <w:ilvl w:val="0"/>
          <w:numId w:val="11"/>
        </w:numPr>
        <w:tabs>
          <w:tab w:val="left" w:pos="955"/>
        </w:tabs>
        <w:spacing w:line="360" w:lineRule="auto"/>
        <w:ind w:firstLine="715"/>
        <w:rPr>
          <w:rStyle w:val="FontStyle75"/>
          <w:sz w:val="24"/>
        </w:rPr>
      </w:pPr>
      <w:r w:rsidRPr="004E2A8C">
        <w:rPr>
          <w:rStyle w:val="FontStyle75"/>
          <w:sz w:val="24"/>
        </w:rPr>
        <w:t>социальных услуг клиентам учреждения и работ, которые могут поручаться добровольцам;</w:t>
      </w:r>
    </w:p>
    <w:p w:rsidR="00BC56E5" w:rsidRPr="004E2A8C" w:rsidRDefault="00BC56E5" w:rsidP="00807812">
      <w:pPr>
        <w:pStyle w:val="Style36"/>
        <w:widowControl/>
        <w:numPr>
          <w:ilvl w:val="0"/>
          <w:numId w:val="11"/>
        </w:numPr>
        <w:tabs>
          <w:tab w:val="left" w:pos="955"/>
        </w:tabs>
        <w:spacing w:line="360" w:lineRule="auto"/>
        <w:ind w:firstLine="715"/>
        <w:rPr>
          <w:rStyle w:val="FontStyle75"/>
          <w:sz w:val="24"/>
        </w:rPr>
      </w:pPr>
      <w:r w:rsidRPr="004E2A8C">
        <w:rPr>
          <w:rStyle w:val="FontStyle75"/>
          <w:sz w:val="24"/>
        </w:rPr>
        <w:t>механизмов регулирования взаимоотношений между учреждением и добровольцами;</w:t>
      </w:r>
    </w:p>
    <w:p w:rsidR="00BC56E5" w:rsidRPr="004E2A8C" w:rsidRDefault="00BC56E5" w:rsidP="00807812">
      <w:pPr>
        <w:pStyle w:val="Style36"/>
        <w:widowControl/>
        <w:tabs>
          <w:tab w:val="left" w:pos="1099"/>
        </w:tabs>
        <w:spacing w:line="360" w:lineRule="auto"/>
        <w:ind w:firstLine="715"/>
        <w:rPr>
          <w:rStyle w:val="FontStyle75"/>
          <w:sz w:val="24"/>
        </w:rPr>
      </w:pPr>
      <w:r w:rsidRPr="004E2A8C">
        <w:rPr>
          <w:rStyle w:val="FontStyle75"/>
          <w:sz w:val="24"/>
        </w:rPr>
        <w:t>-порядка организации работы добровольцев в учреждении, в т.ч. описание материально-технического и другого ресурсного обеспечения добровольцев в процессе предоставления добровольческих социальных услуг и выполнения добровольных работ, правил взаимодействия штатного персонала и добровольцев;</w:t>
      </w:r>
    </w:p>
    <w:p w:rsidR="00BC56E5" w:rsidRPr="004E2A8C" w:rsidRDefault="00BC56E5" w:rsidP="00807812">
      <w:pPr>
        <w:pStyle w:val="Style36"/>
        <w:widowControl/>
        <w:tabs>
          <w:tab w:val="left" w:pos="917"/>
        </w:tabs>
        <w:spacing w:line="360" w:lineRule="auto"/>
        <w:ind w:firstLine="715"/>
        <w:rPr>
          <w:rStyle w:val="FontStyle75"/>
          <w:sz w:val="24"/>
        </w:rPr>
      </w:pPr>
      <w:r w:rsidRPr="004E2A8C">
        <w:rPr>
          <w:rStyle w:val="FontStyle75"/>
          <w:sz w:val="24"/>
        </w:rPr>
        <w:t>-</w:t>
      </w:r>
      <w:r w:rsidRPr="004E2A8C">
        <w:rPr>
          <w:rStyle w:val="FontStyle75"/>
          <w:sz w:val="24"/>
        </w:rPr>
        <w:tab/>
        <w:t>ответственности и полномочий добровольцев, правил работы добровольцев с клиентами учреждения, правил безопасности и внутреннего распорядка;</w:t>
      </w:r>
    </w:p>
    <w:p w:rsidR="00BC56E5" w:rsidRPr="004E2A8C" w:rsidRDefault="00BC56E5" w:rsidP="00807812">
      <w:pPr>
        <w:pStyle w:val="Style36"/>
        <w:widowControl/>
        <w:tabs>
          <w:tab w:val="left" w:pos="917"/>
        </w:tabs>
        <w:spacing w:line="360" w:lineRule="auto"/>
        <w:ind w:firstLine="715"/>
        <w:rPr>
          <w:rStyle w:val="FontStyle75"/>
          <w:sz w:val="24"/>
        </w:rPr>
        <w:sectPr w:rsidR="00BC56E5" w:rsidRPr="004E2A8C" w:rsidSect="00740746">
          <w:type w:val="continuous"/>
          <w:pgSz w:w="11907" w:h="16840" w:code="9"/>
          <w:pgMar w:top="853" w:right="452" w:bottom="698" w:left="849" w:header="720" w:footer="720" w:gutter="0"/>
          <w:cols w:space="60"/>
          <w:noEndnote/>
        </w:sectPr>
      </w:pPr>
    </w:p>
    <w:p w:rsidR="00BC56E5" w:rsidRPr="004E2A8C" w:rsidRDefault="00BC56E5" w:rsidP="00807812">
      <w:pPr>
        <w:pStyle w:val="Style33"/>
        <w:widowControl/>
        <w:spacing w:before="53" w:line="360" w:lineRule="auto"/>
        <w:ind w:left="720" w:firstLine="0"/>
        <w:rPr>
          <w:rStyle w:val="FontStyle75"/>
          <w:sz w:val="24"/>
        </w:rPr>
      </w:pPr>
      <w:r w:rsidRPr="004E2A8C">
        <w:rPr>
          <w:rStyle w:val="FontStyle75"/>
          <w:sz w:val="24"/>
        </w:rPr>
        <w:t>- порядка учета и контроля работы добровольцев.</w:t>
      </w:r>
    </w:p>
    <w:p w:rsidR="00BC56E5" w:rsidRPr="004E2A8C" w:rsidRDefault="00BC56E5" w:rsidP="00807812">
      <w:pPr>
        <w:pStyle w:val="Style33"/>
        <w:widowControl/>
        <w:spacing w:before="5" w:line="360" w:lineRule="auto"/>
        <w:rPr>
          <w:rStyle w:val="FontStyle75"/>
          <w:sz w:val="24"/>
        </w:rPr>
      </w:pPr>
      <w:r w:rsidRPr="004E2A8C">
        <w:rPr>
          <w:rStyle w:val="FontStyle75"/>
          <w:sz w:val="24"/>
        </w:rPr>
        <w:t>При разработке Положения, учреждению необходимо принять во внимание, что граждане, пришедшие в учреждение для добровольной работы самостоятельно, для учреждения являются одновременно субъектом и объектом деятельности учреждения. Учитывая вышесказанное, при разработке Положения о добровольной работе граждан в учреждении, необходимо опираться на Административный регламент учреждения по предоставлению государственных услуг, прежде всего, в части предоставления информации.</w:t>
      </w:r>
    </w:p>
    <w:p w:rsidR="00BC56E5" w:rsidRPr="004E2A8C" w:rsidRDefault="00BC56E5" w:rsidP="00807812">
      <w:pPr>
        <w:pStyle w:val="Style33"/>
        <w:widowControl/>
        <w:spacing w:line="360" w:lineRule="auto"/>
        <w:ind w:firstLine="715"/>
        <w:rPr>
          <w:rStyle w:val="FontStyle75"/>
          <w:sz w:val="24"/>
        </w:rPr>
      </w:pPr>
      <w:r w:rsidRPr="004E2A8C">
        <w:rPr>
          <w:rStyle w:val="FontStyle75"/>
          <w:sz w:val="24"/>
        </w:rPr>
        <w:t>С Положением о добровольной работе граждан в учреждении должны быть ознакомлены ответственные лица учреждения и информированы все сотрудники учреждения.</w:t>
      </w:r>
    </w:p>
    <w:p w:rsidR="00BC56E5" w:rsidRPr="004E2A8C" w:rsidRDefault="00BC56E5" w:rsidP="00A4621D">
      <w:pPr>
        <w:pStyle w:val="Style36"/>
        <w:widowControl/>
        <w:tabs>
          <w:tab w:val="left" w:pos="1622"/>
        </w:tabs>
        <w:spacing w:line="360" w:lineRule="auto"/>
        <w:ind w:firstLine="706"/>
        <w:rPr>
          <w:rStyle w:val="FontStyle75"/>
          <w:sz w:val="24"/>
        </w:rPr>
      </w:pPr>
      <w:r w:rsidRPr="004E2A8C">
        <w:rPr>
          <w:rStyle w:val="FontStyle75"/>
          <w:sz w:val="24"/>
        </w:rPr>
        <w:t>3</w:t>
      </w:r>
      <w:r>
        <w:rPr>
          <w:rStyle w:val="FontStyle75"/>
          <w:sz w:val="24"/>
        </w:rPr>
        <w:t>.3</w:t>
      </w:r>
      <w:r w:rsidRPr="004E2A8C">
        <w:rPr>
          <w:rStyle w:val="FontStyle75"/>
          <w:sz w:val="24"/>
        </w:rPr>
        <w:t>.4.</w:t>
      </w:r>
      <w:r w:rsidRPr="004E2A8C">
        <w:rPr>
          <w:rStyle w:val="FontStyle75"/>
          <w:sz w:val="24"/>
        </w:rPr>
        <w:tab/>
        <w:t>При планировании добровольных работ руководству учреждения важно определить:</w:t>
      </w:r>
    </w:p>
    <w:p w:rsidR="00BC56E5" w:rsidRPr="004E2A8C" w:rsidRDefault="00BC56E5" w:rsidP="00A4621D">
      <w:pPr>
        <w:pStyle w:val="Style28"/>
        <w:widowControl/>
        <w:numPr>
          <w:ilvl w:val="0"/>
          <w:numId w:val="12"/>
        </w:numPr>
        <w:tabs>
          <w:tab w:val="left" w:pos="538"/>
        </w:tabs>
        <w:spacing w:line="360" w:lineRule="auto"/>
        <w:ind w:firstLine="706"/>
        <w:rPr>
          <w:rStyle w:val="FontStyle75"/>
          <w:sz w:val="24"/>
        </w:rPr>
      </w:pPr>
      <w:r w:rsidRPr="004E2A8C">
        <w:rPr>
          <w:rStyle w:val="FontStyle75"/>
          <w:sz w:val="24"/>
        </w:rPr>
        <w:t>области деятельности организации, которые необходимо и возможно развивать силами добровольцев, структурные подразделения, в которых могут действовать добровольцы;</w:t>
      </w:r>
    </w:p>
    <w:p w:rsidR="00BC56E5" w:rsidRPr="004E2A8C" w:rsidRDefault="00BC56E5" w:rsidP="00A4621D">
      <w:pPr>
        <w:pStyle w:val="Style28"/>
        <w:widowControl/>
        <w:numPr>
          <w:ilvl w:val="0"/>
          <w:numId w:val="12"/>
        </w:numPr>
        <w:tabs>
          <w:tab w:val="left" w:pos="538"/>
        </w:tabs>
        <w:spacing w:line="360" w:lineRule="auto"/>
        <w:ind w:firstLine="706"/>
        <w:rPr>
          <w:rStyle w:val="FontStyle75"/>
          <w:sz w:val="24"/>
        </w:rPr>
      </w:pPr>
      <w:r w:rsidRPr="004E2A8C">
        <w:rPr>
          <w:rStyle w:val="FontStyle75"/>
          <w:sz w:val="24"/>
        </w:rPr>
        <w:t>программы, проекты, акции, мероприятия, которые прямо решают поставленные перед организацией задачи, но не имеют достаточных человеческих ресурсов;</w:t>
      </w:r>
    </w:p>
    <w:p w:rsidR="00BC56E5" w:rsidRPr="004E2A8C" w:rsidRDefault="00BC56E5" w:rsidP="00A4621D">
      <w:pPr>
        <w:pStyle w:val="Style28"/>
        <w:widowControl/>
        <w:tabs>
          <w:tab w:val="left" w:pos="658"/>
        </w:tabs>
        <w:spacing w:line="360" w:lineRule="auto"/>
        <w:ind w:firstLine="706"/>
        <w:rPr>
          <w:rStyle w:val="FontStyle75"/>
          <w:sz w:val="24"/>
        </w:rPr>
      </w:pPr>
      <w:r w:rsidRPr="004E2A8C">
        <w:rPr>
          <w:rStyle w:val="FontStyle75"/>
          <w:sz w:val="24"/>
        </w:rPr>
        <w:t>- общие виды работ, которые не требуют постоянной занятости, полноценной нагрузки, повседневной занятости, но не могут быть выполняемы имеющимся персоналом;</w:t>
      </w:r>
    </w:p>
    <w:p w:rsidR="00BC56E5" w:rsidRPr="004E2A8C" w:rsidRDefault="00BC56E5" w:rsidP="00A4621D">
      <w:pPr>
        <w:pStyle w:val="Style28"/>
        <w:widowControl/>
        <w:tabs>
          <w:tab w:val="left" w:pos="566"/>
        </w:tabs>
        <w:spacing w:line="360" w:lineRule="auto"/>
        <w:ind w:firstLine="706"/>
        <w:rPr>
          <w:rStyle w:val="FontStyle75"/>
          <w:sz w:val="24"/>
        </w:rPr>
      </w:pPr>
      <w:r w:rsidRPr="004E2A8C">
        <w:rPr>
          <w:rStyle w:val="FontStyle75"/>
          <w:sz w:val="24"/>
        </w:rPr>
        <w:t>- услуги для клиентов, которые необходимо расширять, и которые могут выполнять добровольцы при определенной подготовке и обучении, виды дополнительных работ для обеспечения основных услуг.</w:t>
      </w:r>
    </w:p>
    <w:p w:rsidR="00BC56E5" w:rsidRPr="004E2A8C" w:rsidRDefault="00BC56E5" w:rsidP="00807812">
      <w:pPr>
        <w:pStyle w:val="Style33"/>
        <w:widowControl/>
        <w:spacing w:line="360" w:lineRule="auto"/>
        <w:ind w:firstLine="709"/>
        <w:rPr>
          <w:rStyle w:val="FontStyle75"/>
          <w:sz w:val="24"/>
        </w:rPr>
      </w:pPr>
      <w:r w:rsidRPr="004E2A8C">
        <w:rPr>
          <w:rStyle w:val="FontStyle75"/>
          <w:sz w:val="24"/>
        </w:rPr>
        <w:t>При этом важно учитывать, что добровольные работы не следуетпланировать и осуществлять взамен имеющихся вакансий.</w:t>
      </w:r>
    </w:p>
    <w:p w:rsidR="00BC56E5" w:rsidRPr="004E2A8C" w:rsidRDefault="00BC56E5" w:rsidP="00807812">
      <w:pPr>
        <w:pStyle w:val="Style36"/>
        <w:widowControl/>
        <w:tabs>
          <w:tab w:val="left" w:pos="1526"/>
        </w:tabs>
        <w:spacing w:line="360" w:lineRule="auto"/>
        <w:ind w:firstLine="706"/>
        <w:rPr>
          <w:rStyle w:val="FontStyle75"/>
          <w:sz w:val="24"/>
        </w:rPr>
      </w:pPr>
      <w:r w:rsidRPr="004E2A8C">
        <w:rPr>
          <w:rStyle w:val="FontStyle75"/>
          <w:sz w:val="24"/>
        </w:rPr>
        <w:t>3</w:t>
      </w:r>
      <w:r>
        <w:rPr>
          <w:rStyle w:val="FontStyle75"/>
          <w:sz w:val="24"/>
        </w:rPr>
        <w:t>.3</w:t>
      </w:r>
      <w:r w:rsidRPr="004E2A8C">
        <w:rPr>
          <w:rStyle w:val="FontStyle75"/>
          <w:sz w:val="24"/>
        </w:rPr>
        <w:t>.5.</w:t>
      </w:r>
      <w:r w:rsidRPr="004E2A8C">
        <w:rPr>
          <w:rStyle w:val="FontStyle75"/>
          <w:sz w:val="24"/>
        </w:rPr>
        <w:tab/>
        <w:t>Планирование работы добровольцев и их привлечениек участию в деятельности   учреждения осуществляется уполномоченным лицом по организации и использованию труда добровольцев (далее - Координатор). Функции Координатора целесообразно вменять в обязанности одному из штатных сотрудников учреждения(если предполагается работа с не более чем 10 добровольцами в течении месяца), либо для исполнения функций Координатора открывается специальная ставка в штатном расписании учреждения. В случае привлечение добровольцев из расчета более 20 человек в месяц целесообразно выделить более одного сотрудника на эту работу. В случае реализации учреждением специальной благотворительной программы с участием добровольцев, совместно с общественной или иной некоммерческой организацией, функции Координатора может исполнять ответственный сотрудник этой организации.</w:t>
      </w:r>
    </w:p>
    <w:p w:rsidR="00BC56E5" w:rsidRPr="004E2A8C" w:rsidRDefault="00BC56E5" w:rsidP="00807812">
      <w:pPr>
        <w:pStyle w:val="Style27"/>
        <w:widowControl/>
        <w:spacing w:line="360" w:lineRule="auto"/>
        <w:ind w:left="715"/>
        <w:rPr>
          <w:rStyle w:val="FontStyle75"/>
          <w:sz w:val="24"/>
        </w:rPr>
      </w:pPr>
      <w:r w:rsidRPr="004E2A8C">
        <w:rPr>
          <w:rStyle w:val="FontStyle75"/>
          <w:sz w:val="24"/>
        </w:rPr>
        <w:t>3</w:t>
      </w:r>
      <w:r>
        <w:rPr>
          <w:rStyle w:val="FontStyle75"/>
          <w:sz w:val="24"/>
        </w:rPr>
        <w:t>.3</w:t>
      </w:r>
      <w:r w:rsidRPr="004E2A8C">
        <w:rPr>
          <w:rStyle w:val="FontStyle75"/>
          <w:sz w:val="24"/>
        </w:rPr>
        <w:t>.</w:t>
      </w:r>
      <w:r>
        <w:rPr>
          <w:rStyle w:val="FontStyle75"/>
          <w:sz w:val="24"/>
        </w:rPr>
        <w:t>6</w:t>
      </w:r>
      <w:r w:rsidRPr="004E2A8C">
        <w:rPr>
          <w:rStyle w:val="FontStyle75"/>
          <w:sz w:val="24"/>
        </w:rPr>
        <w:t>. Основными функциями Координатора являются:</w:t>
      </w:r>
    </w:p>
    <w:p w:rsidR="00BC56E5" w:rsidRPr="004E2A8C" w:rsidRDefault="00BC56E5" w:rsidP="00807812">
      <w:pPr>
        <w:pStyle w:val="Style36"/>
        <w:widowControl/>
        <w:numPr>
          <w:ilvl w:val="0"/>
          <w:numId w:val="13"/>
        </w:numPr>
        <w:tabs>
          <w:tab w:val="left" w:pos="946"/>
        </w:tabs>
        <w:spacing w:line="360" w:lineRule="auto"/>
        <w:ind w:firstLine="720"/>
        <w:rPr>
          <w:rStyle w:val="FontStyle75"/>
          <w:sz w:val="24"/>
        </w:rPr>
      </w:pPr>
      <w:r w:rsidRPr="004E2A8C">
        <w:rPr>
          <w:rStyle w:val="FontStyle75"/>
          <w:sz w:val="24"/>
        </w:rPr>
        <w:t>планирование добровольческих социальных услуг и добровольных работ;</w:t>
      </w:r>
    </w:p>
    <w:p w:rsidR="00BC56E5" w:rsidRPr="004E2A8C" w:rsidRDefault="00BC56E5" w:rsidP="00807812">
      <w:pPr>
        <w:pStyle w:val="Style36"/>
        <w:widowControl/>
        <w:numPr>
          <w:ilvl w:val="0"/>
          <w:numId w:val="13"/>
        </w:numPr>
        <w:tabs>
          <w:tab w:val="left" w:pos="946"/>
        </w:tabs>
        <w:spacing w:line="360" w:lineRule="auto"/>
        <w:ind w:firstLine="720"/>
        <w:rPr>
          <w:rStyle w:val="FontStyle75"/>
          <w:sz w:val="24"/>
        </w:rPr>
      </w:pPr>
      <w:r w:rsidRPr="004E2A8C">
        <w:rPr>
          <w:rStyle w:val="FontStyle75"/>
          <w:sz w:val="24"/>
        </w:rPr>
        <w:t>формирование перечня добровольческих социальных услуг клиентам учреждения;</w:t>
      </w:r>
    </w:p>
    <w:p w:rsidR="00BC56E5" w:rsidRPr="004E2A8C" w:rsidRDefault="00BC56E5" w:rsidP="00807812">
      <w:pPr>
        <w:pStyle w:val="Style36"/>
        <w:widowControl/>
        <w:numPr>
          <w:ilvl w:val="0"/>
          <w:numId w:val="13"/>
        </w:numPr>
        <w:tabs>
          <w:tab w:val="left" w:pos="946"/>
        </w:tabs>
        <w:spacing w:line="360" w:lineRule="auto"/>
        <w:ind w:firstLine="720"/>
      </w:pPr>
      <w:r w:rsidRPr="004E2A8C">
        <w:rPr>
          <w:rStyle w:val="FontStyle75"/>
          <w:sz w:val="24"/>
        </w:rPr>
        <w:t>формирование перечня добровольческих социальных работ в учреждении;</w:t>
      </w:r>
    </w:p>
    <w:p w:rsidR="00BC56E5" w:rsidRPr="004E2A8C" w:rsidRDefault="00BC56E5" w:rsidP="00807812">
      <w:pPr>
        <w:pStyle w:val="Style36"/>
        <w:widowControl/>
        <w:numPr>
          <w:ilvl w:val="0"/>
          <w:numId w:val="14"/>
        </w:numPr>
        <w:tabs>
          <w:tab w:val="left" w:pos="1061"/>
        </w:tabs>
        <w:spacing w:line="360" w:lineRule="auto"/>
        <w:ind w:firstLine="715"/>
        <w:rPr>
          <w:rStyle w:val="FontStyle75"/>
          <w:sz w:val="24"/>
        </w:rPr>
      </w:pPr>
      <w:r w:rsidRPr="004E2A8C">
        <w:rPr>
          <w:rStyle w:val="FontStyle75"/>
          <w:sz w:val="24"/>
        </w:rPr>
        <w:t>определение и описание свободных мест для добровольного труда;</w:t>
      </w:r>
    </w:p>
    <w:p w:rsidR="00BC56E5" w:rsidRPr="004E2A8C" w:rsidRDefault="00BC56E5" w:rsidP="00807812">
      <w:pPr>
        <w:pStyle w:val="Style36"/>
        <w:widowControl/>
        <w:numPr>
          <w:ilvl w:val="0"/>
          <w:numId w:val="14"/>
        </w:numPr>
        <w:tabs>
          <w:tab w:val="left" w:pos="1061"/>
        </w:tabs>
        <w:spacing w:line="360" w:lineRule="auto"/>
        <w:ind w:firstLine="715"/>
        <w:rPr>
          <w:rStyle w:val="FontStyle75"/>
          <w:sz w:val="24"/>
        </w:rPr>
      </w:pPr>
      <w:r w:rsidRPr="004E2A8C">
        <w:rPr>
          <w:rStyle w:val="FontStyle75"/>
          <w:sz w:val="24"/>
        </w:rPr>
        <w:t>подготовка и информирование персонала о функционировании системы поддержки добровольчества, организации и использовании труда добровольцев в учреждении;</w:t>
      </w:r>
    </w:p>
    <w:p w:rsidR="00BC56E5" w:rsidRPr="004E2A8C" w:rsidRDefault="00BC56E5" w:rsidP="00807812">
      <w:pPr>
        <w:pStyle w:val="Style36"/>
        <w:widowControl/>
        <w:tabs>
          <w:tab w:val="left" w:pos="850"/>
        </w:tabs>
        <w:spacing w:line="360" w:lineRule="auto"/>
        <w:ind w:firstLine="710"/>
        <w:rPr>
          <w:rStyle w:val="FontStyle75"/>
          <w:sz w:val="24"/>
        </w:rPr>
      </w:pPr>
      <w:r w:rsidRPr="004E2A8C">
        <w:rPr>
          <w:rStyle w:val="FontStyle75"/>
          <w:sz w:val="24"/>
        </w:rPr>
        <w:t>-</w:t>
      </w:r>
      <w:r w:rsidRPr="004E2A8C">
        <w:rPr>
          <w:rStyle w:val="FontStyle75"/>
          <w:sz w:val="24"/>
        </w:rPr>
        <w:tab/>
        <w:t>информирование клиентов о добровольческих услугах и иной добровольческой помощи в учреждении;</w:t>
      </w:r>
    </w:p>
    <w:p w:rsidR="00BC56E5" w:rsidRPr="004E2A8C" w:rsidRDefault="00BC56E5" w:rsidP="00807812">
      <w:pPr>
        <w:pStyle w:val="Style36"/>
        <w:widowControl/>
        <w:numPr>
          <w:ilvl w:val="0"/>
          <w:numId w:val="6"/>
        </w:numPr>
        <w:tabs>
          <w:tab w:val="left" w:pos="859"/>
        </w:tabs>
        <w:spacing w:line="360" w:lineRule="auto"/>
        <w:ind w:left="720" w:firstLine="0"/>
        <w:rPr>
          <w:rStyle w:val="FontStyle75"/>
          <w:sz w:val="24"/>
        </w:rPr>
      </w:pPr>
      <w:r w:rsidRPr="004E2A8C">
        <w:rPr>
          <w:rStyle w:val="FontStyle75"/>
          <w:sz w:val="24"/>
        </w:rPr>
        <w:t>привлечение добровольцев;</w:t>
      </w:r>
    </w:p>
    <w:p w:rsidR="00BC56E5" w:rsidRPr="004E2A8C" w:rsidRDefault="00BC56E5" w:rsidP="00807812">
      <w:pPr>
        <w:pStyle w:val="Style36"/>
        <w:widowControl/>
        <w:numPr>
          <w:ilvl w:val="0"/>
          <w:numId w:val="6"/>
        </w:numPr>
        <w:tabs>
          <w:tab w:val="left" w:pos="859"/>
        </w:tabs>
        <w:spacing w:line="360" w:lineRule="auto"/>
        <w:ind w:left="720" w:firstLine="0"/>
        <w:rPr>
          <w:rStyle w:val="FontStyle75"/>
          <w:sz w:val="24"/>
        </w:rPr>
      </w:pPr>
      <w:r w:rsidRPr="004E2A8C">
        <w:rPr>
          <w:rStyle w:val="FontStyle75"/>
          <w:sz w:val="24"/>
        </w:rPr>
        <w:t>проведение собеседований и отбор добровольцев;</w:t>
      </w:r>
    </w:p>
    <w:p w:rsidR="00BC56E5" w:rsidRPr="004E2A8C" w:rsidRDefault="00BC56E5" w:rsidP="00807812">
      <w:pPr>
        <w:pStyle w:val="Style36"/>
        <w:widowControl/>
        <w:numPr>
          <w:ilvl w:val="0"/>
          <w:numId w:val="6"/>
        </w:numPr>
        <w:tabs>
          <w:tab w:val="left" w:pos="859"/>
        </w:tabs>
        <w:spacing w:line="360" w:lineRule="auto"/>
        <w:ind w:left="720" w:firstLine="0"/>
        <w:rPr>
          <w:rStyle w:val="FontStyle75"/>
          <w:sz w:val="24"/>
        </w:rPr>
      </w:pPr>
      <w:r w:rsidRPr="004E2A8C">
        <w:rPr>
          <w:rStyle w:val="FontStyle75"/>
          <w:sz w:val="24"/>
        </w:rPr>
        <w:t>подготовка и обучение добровольцев</w:t>
      </w:r>
    </w:p>
    <w:p w:rsidR="00BC56E5" w:rsidRPr="004E2A8C" w:rsidRDefault="00BC56E5" w:rsidP="00807812">
      <w:pPr>
        <w:pStyle w:val="Style36"/>
        <w:widowControl/>
        <w:tabs>
          <w:tab w:val="left" w:pos="1238"/>
        </w:tabs>
        <w:spacing w:line="360" w:lineRule="auto"/>
        <w:ind w:firstLine="715"/>
        <w:rPr>
          <w:rStyle w:val="FontStyle75"/>
          <w:sz w:val="24"/>
        </w:rPr>
      </w:pPr>
      <w:r w:rsidRPr="004E2A8C">
        <w:rPr>
          <w:rStyle w:val="FontStyle75"/>
          <w:sz w:val="24"/>
        </w:rPr>
        <w:t>-организация и координирование процесса добровольного труда;</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обеспечение безопасности работы добровольцев;</w:t>
      </w:r>
    </w:p>
    <w:p w:rsidR="00BC56E5" w:rsidRPr="004E2A8C" w:rsidRDefault="00BC56E5" w:rsidP="00807812">
      <w:pPr>
        <w:pStyle w:val="Style36"/>
        <w:widowControl/>
        <w:tabs>
          <w:tab w:val="left" w:pos="854"/>
        </w:tabs>
        <w:spacing w:line="360" w:lineRule="auto"/>
        <w:ind w:firstLine="715"/>
        <w:rPr>
          <w:rStyle w:val="FontStyle75"/>
          <w:sz w:val="24"/>
        </w:rPr>
      </w:pPr>
      <w:r w:rsidRPr="004E2A8C">
        <w:rPr>
          <w:rStyle w:val="FontStyle75"/>
          <w:sz w:val="24"/>
        </w:rPr>
        <w:t>-</w:t>
      </w:r>
      <w:r w:rsidRPr="004E2A8C">
        <w:rPr>
          <w:rStyle w:val="FontStyle75"/>
          <w:sz w:val="24"/>
        </w:rPr>
        <w:tab/>
        <w:t>контроль и учет добровольных работ и услуг клиентам учреждения;</w:t>
      </w:r>
    </w:p>
    <w:p w:rsidR="00BC56E5" w:rsidRPr="004E2A8C" w:rsidRDefault="00BC56E5" w:rsidP="00807812">
      <w:pPr>
        <w:pStyle w:val="Style36"/>
        <w:widowControl/>
        <w:tabs>
          <w:tab w:val="left" w:pos="1138"/>
        </w:tabs>
        <w:spacing w:line="360" w:lineRule="auto"/>
        <w:ind w:firstLine="715"/>
        <w:rPr>
          <w:rStyle w:val="FontStyle75"/>
          <w:sz w:val="24"/>
        </w:rPr>
      </w:pPr>
      <w:r w:rsidRPr="004E2A8C">
        <w:rPr>
          <w:rStyle w:val="FontStyle75"/>
          <w:sz w:val="24"/>
        </w:rPr>
        <w:t>-представление интересов добровольцев перед руководством учреждения;</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определение эффективности добровольного труда.</w:t>
      </w:r>
    </w:p>
    <w:p w:rsidR="00BC56E5" w:rsidRPr="004E2A8C" w:rsidRDefault="00BC56E5" w:rsidP="00807812">
      <w:pPr>
        <w:pStyle w:val="Style36"/>
        <w:widowControl/>
        <w:tabs>
          <w:tab w:val="left" w:pos="859"/>
        </w:tabs>
        <w:spacing w:line="360" w:lineRule="auto"/>
        <w:ind w:left="720" w:firstLine="0"/>
        <w:jc w:val="center"/>
        <w:rPr>
          <w:rStyle w:val="FontStyle75"/>
          <w:sz w:val="24"/>
        </w:rPr>
      </w:pPr>
    </w:p>
    <w:p w:rsidR="00BC56E5" w:rsidRPr="004E2A8C" w:rsidRDefault="00BC56E5" w:rsidP="00FB34D0">
      <w:pPr>
        <w:pStyle w:val="Style36"/>
        <w:widowControl/>
        <w:tabs>
          <w:tab w:val="left" w:pos="859"/>
        </w:tabs>
        <w:spacing w:line="360" w:lineRule="auto"/>
        <w:ind w:firstLine="0"/>
        <w:rPr>
          <w:rStyle w:val="FontStyle75"/>
          <w:sz w:val="24"/>
        </w:rPr>
      </w:pPr>
    </w:p>
    <w:p w:rsidR="00BC56E5" w:rsidRPr="004E2A8C" w:rsidRDefault="00BC56E5" w:rsidP="00FB34D0">
      <w:pPr>
        <w:pStyle w:val="Style36"/>
        <w:widowControl/>
        <w:tabs>
          <w:tab w:val="left" w:pos="859"/>
        </w:tabs>
        <w:spacing w:line="360" w:lineRule="auto"/>
        <w:ind w:firstLine="0"/>
        <w:rPr>
          <w:rStyle w:val="FontStyle75"/>
          <w:sz w:val="24"/>
        </w:rPr>
        <w:sectPr w:rsidR="00BC56E5" w:rsidRPr="004E2A8C" w:rsidSect="00740746">
          <w:footerReference w:type="even" r:id="rId10"/>
          <w:footerReference w:type="default" r:id="rId11"/>
          <w:type w:val="continuous"/>
          <w:pgSz w:w="11907" w:h="16840" w:code="9"/>
          <w:pgMar w:top="852" w:right="593" w:bottom="1111" w:left="849" w:header="720" w:footer="720" w:gutter="0"/>
          <w:cols w:space="60"/>
          <w:noEndnote/>
        </w:sectPr>
      </w:pPr>
    </w:p>
    <w:p w:rsidR="00BC56E5" w:rsidRPr="004E2A8C" w:rsidRDefault="00BC56E5" w:rsidP="00AF20B8">
      <w:pPr>
        <w:pStyle w:val="Heading1"/>
        <w:jc w:val="center"/>
        <w:rPr>
          <w:rStyle w:val="FontStyle72"/>
          <w:b/>
          <w:sz w:val="24"/>
          <w:szCs w:val="24"/>
        </w:rPr>
      </w:pPr>
      <w:bookmarkStart w:id="7" w:name="_Toc468889922"/>
      <w:r w:rsidRPr="004E2A8C">
        <w:rPr>
          <w:rStyle w:val="FontStyle72"/>
          <w:b/>
          <w:sz w:val="24"/>
          <w:szCs w:val="24"/>
        </w:rPr>
        <w:t>3.</w:t>
      </w:r>
      <w:r>
        <w:rPr>
          <w:rStyle w:val="FontStyle72"/>
          <w:b/>
          <w:sz w:val="24"/>
          <w:szCs w:val="24"/>
        </w:rPr>
        <w:t>4</w:t>
      </w:r>
      <w:r w:rsidRPr="004E2A8C">
        <w:rPr>
          <w:rStyle w:val="FontStyle72"/>
          <w:b/>
          <w:sz w:val="24"/>
          <w:szCs w:val="24"/>
        </w:rPr>
        <w:t>. Способы выявления потребностей прямых и косвенных клиентов организации социальной сферы, которые возможно удовлетворять посредством работы добровольцев и добровольческих услуг</w:t>
      </w:r>
      <w:bookmarkEnd w:id="7"/>
    </w:p>
    <w:p w:rsidR="00BC56E5" w:rsidRPr="004E2A8C" w:rsidRDefault="00BC56E5" w:rsidP="00807812">
      <w:pPr>
        <w:pStyle w:val="Style39"/>
        <w:widowControl/>
        <w:spacing w:line="360" w:lineRule="auto"/>
        <w:ind w:firstLine="706"/>
        <w:jc w:val="both"/>
      </w:pPr>
    </w:p>
    <w:p w:rsidR="00BC56E5" w:rsidRPr="004E2A8C" w:rsidRDefault="00BC56E5" w:rsidP="00807812">
      <w:pPr>
        <w:pStyle w:val="Style39"/>
        <w:widowControl/>
        <w:spacing w:before="34" w:line="360" w:lineRule="auto"/>
        <w:ind w:firstLine="706"/>
        <w:jc w:val="both"/>
        <w:rPr>
          <w:rStyle w:val="FontStyle75"/>
          <w:sz w:val="24"/>
        </w:rPr>
      </w:pPr>
      <w:r w:rsidRPr="004E2A8C">
        <w:rPr>
          <w:rStyle w:val="FontStyle75"/>
          <w:sz w:val="24"/>
        </w:rPr>
        <w:t>3.</w:t>
      </w:r>
      <w:r>
        <w:rPr>
          <w:rStyle w:val="FontStyle75"/>
          <w:sz w:val="24"/>
        </w:rPr>
        <w:t>4</w:t>
      </w:r>
      <w:r w:rsidRPr="004E2A8C">
        <w:rPr>
          <w:rStyle w:val="FontStyle75"/>
          <w:sz w:val="24"/>
        </w:rPr>
        <w:t>.1. Выявление потребностей клиентов учреждения в целях организации добровольческих социальных услуг и добровольных работ осуществляется:</w:t>
      </w:r>
    </w:p>
    <w:p w:rsidR="00BC56E5" w:rsidRPr="004E2A8C" w:rsidRDefault="00BC56E5" w:rsidP="00807812">
      <w:pPr>
        <w:pStyle w:val="Style47"/>
        <w:widowControl/>
        <w:tabs>
          <w:tab w:val="left" w:pos="1488"/>
        </w:tabs>
        <w:spacing w:line="360" w:lineRule="auto"/>
        <w:jc w:val="both"/>
        <w:rPr>
          <w:rStyle w:val="FontStyle75"/>
          <w:sz w:val="24"/>
        </w:rPr>
      </w:pPr>
      <w:r w:rsidRPr="004E2A8C">
        <w:rPr>
          <w:rStyle w:val="FontStyle75"/>
          <w:sz w:val="24"/>
        </w:rPr>
        <w:t>Посредством взаимодействия с клиентами учреждения и использованием следующих методов:</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беседы (индивидуальные и групповые);</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вербальная терапия;</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опросы и анкетирование;</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консультирования;</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предоставления услуг.</w:t>
      </w:r>
    </w:p>
    <w:p w:rsidR="00BC56E5" w:rsidRPr="004E2A8C" w:rsidRDefault="00BC56E5" w:rsidP="00807812">
      <w:pPr>
        <w:pStyle w:val="Style47"/>
        <w:widowControl/>
        <w:tabs>
          <w:tab w:val="left" w:pos="1488"/>
        </w:tabs>
        <w:spacing w:line="360" w:lineRule="auto"/>
        <w:jc w:val="both"/>
        <w:rPr>
          <w:rStyle w:val="FontStyle75"/>
          <w:sz w:val="24"/>
        </w:rPr>
      </w:pPr>
      <w:r w:rsidRPr="004E2A8C">
        <w:rPr>
          <w:rStyle w:val="FontStyle75"/>
          <w:sz w:val="24"/>
        </w:rPr>
        <w:t>Посредством взаимодействия с формальными и неформальными помощниками клиентов учреждения (социальные работники и другие сотрудники учреждения,</w:t>
      </w:r>
      <w:r w:rsidRPr="004E2A8C">
        <w:rPr>
          <w:rStyle w:val="FontStyle75"/>
          <w:sz w:val="24"/>
        </w:rPr>
        <w:br/>
        <w:t>члены семей клиентов, соседи) и использованием следующих методов:</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индивидуальные беседы;</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опросы и исследования;</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обучения;</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консультирования;</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предоставления услуг.</w:t>
      </w:r>
    </w:p>
    <w:p w:rsidR="00BC56E5" w:rsidRPr="004E2A8C" w:rsidRDefault="00BC56E5" w:rsidP="00807812">
      <w:pPr>
        <w:pStyle w:val="Style47"/>
        <w:widowControl/>
        <w:tabs>
          <w:tab w:val="left" w:pos="1488"/>
        </w:tabs>
        <w:spacing w:line="360" w:lineRule="auto"/>
        <w:jc w:val="both"/>
        <w:rPr>
          <w:rStyle w:val="FontStyle75"/>
          <w:sz w:val="24"/>
        </w:rPr>
      </w:pPr>
      <w:r w:rsidRPr="004E2A8C">
        <w:rPr>
          <w:rStyle w:val="FontStyle75"/>
          <w:sz w:val="24"/>
        </w:rPr>
        <w:t>Посредством взаимодействия с организациями и службами формальной и неформальной помощи клиентам учреждения и использованием следующих методов:</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изучение нормативных документов;</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обмена информацией;</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в процессе сотрудничества.</w:t>
      </w:r>
    </w:p>
    <w:p w:rsidR="00BC56E5" w:rsidRPr="004E2A8C" w:rsidRDefault="00BC56E5" w:rsidP="001F3088">
      <w:pPr>
        <w:pStyle w:val="Style47"/>
        <w:widowControl/>
        <w:tabs>
          <w:tab w:val="left" w:pos="1488"/>
        </w:tabs>
        <w:spacing w:line="360" w:lineRule="auto"/>
        <w:ind w:right="-1"/>
        <w:jc w:val="both"/>
        <w:rPr>
          <w:rStyle w:val="FontStyle75"/>
          <w:sz w:val="24"/>
        </w:rPr>
      </w:pPr>
      <w:r w:rsidRPr="004E2A8C">
        <w:rPr>
          <w:rStyle w:val="FontStyle75"/>
          <w:sz w:val="24"/>
        </w:rPr>
        <w:t>Посредством взаимодействия с исследовательскими центрами, органами власти и</w:t>
      </w:r>
      <w:r w:rsidRPr="004E2A8C">
        <w:rPr>
          <w:rStyle w:val="FontStyle75"/>
          <w:sz w:val="24"/>
        </w:rPr>
        <w:br/>
        <w:t>использованием следующих методов:</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знакомство со специальными изданиями;</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pPr>
      <w:r w:rsidRPr="004E2A8C">
        <w:rPr>
          <w:rStyle w:val="FontStyle75"/>
          <w:sz w:val="24"/>
        </w:rPr>
        <w:t>знакомство с результатами исследований;</w:t>
      </w:r>
    </w:p>
    <w:p w:rsidR="00BC56E5" w:rsidRPr="004E2A8C" w:rsidRDefault="00BC56E5" w:rsidP="00807812">
      <w:pPr>
        <w:pStyle w:val="Style47"/>
        <w:widowControl/>
        <w:numPr>
          <w:ilvl w:val="0"/>
          <w:numId w:val="7"/>
        </w:numPr>
        <w:tabs>
          <w:tab w:val="left" w:pos="845"/>
        </w:tabs>
        <w:spacing w:line="360" w:lineRule="auto"/>
        <w:ind w:left="715" w:firstLine="0"/>
        <w:jc w:val="both"/>
        <w:rPr>
          <w:rStyle w:val="FontStyle75"/>
          <w:sz w:val="24"/>
        </w:rPr>
        <w:sectPr w:rsidR="00BC56E5" w:rsidRPr="004E2A8C" w:rsidSect="00740746">
          <w:footerReference w:type="even" r:id="rId12"/>
          <w:footerReference w:type="default" r:id="rId13"/>
          <w:type w:val="continuous"/>
          <w:pgSz w:w="11907" w:h="16840" w:code="9"/>
          <w:pgMar w:top="856" w:right="851" w:bottom="1107" w:left="851" w:header="720" w:footer="720" w:gutter="0"/>
          <w:cols w:space="60"/>
          <w:noEndnote/>
        </w:sectPr>
      </w:pPr>
    </w:p>
    <w:p w:rsidR="00BC56E5" w:rsidRPr="004E2A8C" w:rsidRDefault="00BC56E5" w:rsidP="00807812">
      <w:pPr>
        <w:pStyle w:val="Style47"/>
        <w:widowControl/>
        <w:numPr>
          <w:ilvl w:val="0"/>
          <w:numId w:val="6"/>
        </w:numPr>
        <w:tabs>
          <w:tab w:val="left" w:pos="854"/>
        </w:tabs>
        <w:spacing w:before="53" w:line="360" w:lineRule="auto"/>
        <w:ind w:left="715" w:firstLine="0"/>
        <w:jc w:val="both"/>
        <w:rPr>
          <w:rStyle w:val="FontStyle75"/>
          <w:sz w:val="24"/>
        </w:rPr>
      </w:pPr>
      <w:r w:rsidRPr="004E2A8C">
        <w:rPr>
          <w:rStyle w:val="FontStyle75"/>
          <w:sz w:val="24"/>
        </w:rPr>
        <w:t>анализ государственных социальных программ;</w:t>
      </w:r>
    </w:p>
    <w:p w:rsidR="00BC56E5" w:rsidRPr="004E2A8C" w:rsidRDefault="00BC56E5" w:rsidP="00807812">
      <w:pPr>
        <w:pStyle w:val="Style47"/>
        <w:widowControl/>
        <w:numPr>
          <w:ilvl w:val="0"/>
          <w:numId w:val="6"/>
        </w:numPr>
        <w:tabs>
          <w:tab w:val="left" w:pos="854"/>
        </w:tabs>
        <w:spacing w:line="360" w:lineRule="auto"/>
        <w:ind w:firstLine="715"/>
        <w:jc w:val="both"/>
        <w:rPr>
          <w:rStyle w:val="FontStyle75"/>
          <w:sz w:val="24"/>
        </w:rPr>
      </w:pPr>
      <w:r w:rsidRPr="004E2A8C">
        <w:rPr>
          <w:rStyle w:val="FontStyle75"/>
          <w:sz w:val="24"/>
        </w:rPr>
        <w:t>изучение материалов Конференций, семинаров, симпозиумов и т.д.</w:t>
      </w:r>
    </w:p>
    <w:p w:rsidR="00BC56E5" w:rsidRPr="004E2A8C" w:rsidRDefault="00BC56E5" w:rsidP="00807812">
      <w:pPr>
        <w:pStyle w:val="Style39"/>
        <w:widowControl/>
        <w:spacing w:line="360" w:lineRule="auto"/>
        <w:ind w:firstLine="706"/>
        <w:jc w:val="both"/>
        <w:rPr>
          <w:rStyle w:val="FontStyle75"/>
          <w:sz w:val="24"/>
        </w:rPr>
      </w:pPr>
      <w:r w:rsidRPr="004E2A8C">
        <w:rPr>
          <w:rStyle w:val="FontStyle75"/>
          <w:sz w:val="24"/>
        </w:rPr>
        <w:t>3.</w:t>
      </w:r>
      <w:r>
        <w:rPr>
          <w:rStyle w:val="FontStyle75"/>
          <w:sz w:val="24"/>
        </w:rPr>
        <w:t>4</w:t>
      </w:r>
      <w:r w:rsidRPr="004E2A8C">
        <w:rPr>
          <w:rStyle w:val="FontStyle75"/>
          <w:sz w:val="24"/>
        </w:rPr>
        <w:t>.2. По результатам выявленных потребностей (индивидуальных и групповых) прямых и косвенных клиентов учреждения, которые возможно удовлетворять посредством работы добровольцев и добровольческих услуг, необходимо осуществить общую оценку потребностей организации в добровольческих ресурсах для текущих и перспективных услуг клиентам и работ по их обеспечению:</w:t>
      </w:r>
    </w:p>
    <w:p w:rsidR="00BC56E5" w:rsidRPr="004E2A8C" w:rsidRDefault="00BC56E5" w:rsidP="00807812">
      <w:pPr>
        <w:pStyle w:val="Style47"/>
        <w:widowControl/>
        <w:numPr>
          <w:ilvl w:val="0"/>
          <w:numId w:val="6"/>
        </w:numPr>
        <w:tabs>
          <w:tab w:val="left" w:pos="854"/>
        </w:tabs>
        <w:spacing w:line="360" w:lineRule="auto"/>
        <w:ind w:firstLine="715"/>
        <w:jc w:val="both"/>
        <w:rPr>
          <w:rStyle w:val="FontStyle75"/>
          <w:sz w:val="24"/>
        </w:rPr>
      </w:pPr>
      <w:r w:rsidRPr="004E2A8C">
        <w:rPr>
          <w:rStyle w:val="FontStyle75"/>
          <w:sz w:val="24"/>
        </w:rPr>
        <w:t>перечислить все основные существующие и планируемые в ответ на потребности клиентов виды услуг/работ в учреждении;</w:t>
      </w:r>
    </w:p>
    <w:p w:rsidR="00BC56E5" w:rsidRPr="004E2A8C" w:rsidRDefault="00BC56E5" w:rsidP="00807812">
      <w:pPr>
        <w:pStyle w:val="Style47"/>
        <w:widowControl/>
        <w:numPr>
          <w:ilvl w:val="0"/>
          <w:numId w:val="6"/>
        </w:numPr>
        <w:tabs>
          <w:tab w:val="left" w:pos="854"/>
        </w:tabs>
        <w:spacing w:line="360" w:lineRule="auto"/>
        <w:ind w:firstLine="715"/>
        <w:jc w:val="both"/>
        <w:rPr>
          <w:rStyle w:val="FontStyle75"/>
          <w:sz w:val="24"/>
        </w:rPr>
      </w:pPr>
      <w:r w:rsidRPr="004E2A8C">
        <w:rPr>
          <w:rStyle w:val="FontStyle75"/>
          <w:sz w:val="24"/>
        </w:rPr>
        <w:t>отметить те из них, которые полностью осуществляются и могут в дальнейшем осуществляться исключительно сотрудниками учреждения;</w:t>
      </w:r>
    </w:p>
    <w:p w:rsidR="00BC56E5" w:rsidRPr="004E2A8C" w:rsidRDefault="00BC56E5" w:rsidP="00474EE2">
      <w:pPr>
        <w:pStyle w:val="Style47"/>
        <w:widowControl/>
        <w:numPr>
          <w:ilvl w:val="0"/>
          <w:numId w:val="6"/>
        </w:numPr>
        <w:tabs>
          <w:tab w:val="left" w:pos="854"/>
        </w:tabs>
        <w:spacing w:line="360" w:lineRule="auto"/>
        <w:ind w:firstLine="715"/>
        <w:jc w:val="both"/>
        <w:rPr>
          <w:rStyle w:val="FontStyle75"/>
          <w:sz w:val="24"/>
        </w:rPr>
      </w:pPr>
      <w:r w:rsidRPr="004E2A8C">
        <w:rPr>
          <w:rStyle w:val="FontStyle75"/>
          <w:sz w:val="24"/>
        </w:rPr>
        <w:t>отметить те из них, в которых сотрудниками учреждения необходима посторонняя помощь;</w:t>
      </w:r>
    </w:p>
    <w:p w:rsidR="00BC56E5" w:rsidRPr="004E2A8C" w:rsidRDefault="00BC56E5" w:rsidP="00807812">
      <w:pPr>
        <w:pStyle w:val="Style47"/>
        <w:widowControl/>
        <w:numPr>
          <w:ilvl w:val="0"/>
          <w:numId w:val="6"/>
        </w:numPr>
        <w:tabs>
          <w:tab w:val="left" w:pos="854"/>
        </w:tabs>
        <w:spacing w:line="360" w:lineRule="auto"/>
        <w:ind w:firstLine="715"/>
        <w:jc w:val="both"/>
        <w:rPr>
          <w:rStyle w:val="FontStyle75"/>
          <w:sz w:val="24"/>
        </w:rPr>
      </w:pPr>
      <w:r w:rsidRPr="004E2A8C">
        <w:rPr>
          <w:rStyle w:val="FontStyle75"/>
          <w:sz w:val="24"/>
        </w:rPr>
        <w:t>отметить те из них, которые могут выполняться добровольцами;</w:t>
      </w:r>
    </w:p>
    <w:p w:rsidR="00BC56E5" w:rsidRPr="004E2A8C" w:rsidRDefault="00BC56E5" w:rsidP="00807812">
      <w:pPr>
        <w:pStyle w:val="Style47"/>
        <w:widowControl/>
        <w:numPr>
          <w:ilvl w:val="0"/>
          <w:numId w:val="6"/>
        </w:numPr>
        <w:tabs>
          <w:tab w:val="left" w:pos="854"/>
        </w:tabs>
        <w:spacing w:line="360" w:lineRule="auto"/>
        <w:ind w:firstLine="715"/>
        <w:jc w:val="both"/>
        <w:rPr>
          <w:rStyle w:val="FontStyle75"/>
          <w:sz w:val="24"/>
        </w:rPr>
      </w:pPr>
      <w:r w:rsidRPr="004E2A8C">
        <w:rPr>
          <w:rStyle w:val="FontStyle75"/>
          <w:sz w:val="24"/>
        </w:rPr>
        <w:t>определить количественные характеристики потребностей учреждения в добровольческих ресурсах с учетом количества заинтересованных в добровольческой помощи клиентов, объемов добровольческих социальных услуг и добровольных работ.</w:t>
      </w:r>
    </w:p>
    <w:p w:rsidR="00BC56E5" w:rsidRPr="004E2A8C" w:rsidRDefault="00BC56E5" w:rsidP="00807812">
      <w:pPr>
        <w:pStyle w:val="Style35"/>
        <w:widowControl/>
        <w:spacing w:line="360" w:lineRule="auto"/>
      </w:pPr>
    </w:p>
    <w:p w:rsidR="00BC56E5" w:rsidRPr="004E2A8C" w:rsidRDefault="00BC56E5" w:rsidP="00AF20B8">
      <w:pPr>
        <w:pStyle w:val="Heading1"/>
        <w:jc w:val="center"/>
        <w:rPr>
          <w:rStyle w:val="FontStyle72"/>
          <w:b/>
          <w:sz w:val="24"/>
          <w:szCs w:val="24"/>
        </w:rPr>
      </w:pPr>
      <w:bookmarkStart w:id="8" w:name="_Toc468889923"/>
      <w:r w:rsidRPr="004E2A8C">
        <w:rPr>
          <w:rStyle w:val="FontStyle72"/>
          <w:b/>
          <w:sz w:val="24"/>
          <w:szCs w:val="24"/>
        </w:rPr>
        <w:t>3.</w:t>
      </w:r>
      <w:r>
        <w:rPr>
          <w:rStyle w:val="FontStyle72"/>
          <w:b/>
          <w:sz w:val="24"/>
          <w:szCs w:val="24"/>
        </w:rPr>
        <w:t>5</w:t>
      </w:r>
      <w:r w:rsidRPr="004E2A8C">
        <w:rPr>
          <w:rStyle w:val="FontStyle72"/>
          <w:b/>
          <w:sz w:val="24"/>
          <w:szCs w:val="24"/>
        </w:rPr>
        <w:t xml:space="preserve">. </w:t>
      </w:r>
      <w:bookmarkStart w:id="9" w:name="OLE_LINK3"/>
      <w:r w:rsidRPr="004E2A8C">
        <w:rPr>
          <w:rStyle w:val="FontStyle72"/>
          <w:b/>
          <w:sz w:val="24"/>
          <w:szCs w:val="24"/>
        </w:rPr>
        <w:t>Методы определения добровольческих видов работ, необходимых учреждению.</w:t>
      </w:r>
      <w:bookmarkEnd w:id="8"/>
      <w:bookmarkEnd w:id="9"/>
    </w:p>
    <w:p w:rsidR="00BC56E5" w:rsidRPr="004E2A8C" w:rsidRDefault="00BC56E5" w:rsidP="00AF20B8">
      <w:pPr>
        <w:pStyle w:val="Heading1"/>
        <w:jc w:val="center"/>
        <w:rPr>
          <w:rFonts w:ascii="Times New Roman" w:hAnsi="Times New Roman"/>
          <w:i/>
          <w:sz w:val="24"/>
          <w:szCs w:val="24"/>
        </w:rPr>
      </w:pPr>
    </w:p>
    <w:p w:rsidR="00BC56E5" w:rsidRPr="004E2A8C" w:rsidRDefault="00BC56E5" w:rsidP="00807812">
      <w:pPr>
        <w:pStyle w:val="Style40"/>
        <w:widowControl/>
        <w:spacing w:before="29" w:line="360" w:lineRule="auto"/>
        <w:ind w:firstLine="709"/>
        <w:rPr>
          <w:rStyle w:val="FontStyle75"/>
          <w:sz w:val="24"/>
        </w:rPr>
      </w:pPr>
      <w:r w:rsidRPr="004E2A8C">
        <w:rPr>
          <w:rStyle w:val="FontStyle75"/>
          <w:sz w:val="24"/>
        </w:rPr>
        <w:t>3.</w:t>
      </w:r>
      <w:r>
        <w:rPr>
          <w:rStyle w:val="FontStyle75"/>
          <w:sz w:val="24"/>
        </w:rPr>
        <w:t>5</w:t>
      </w:r>
      <w:r w:rsidRPr="004E2A8C">
        <w:rPr>
          <w:rStyle w:val="FontStyle75"/>
          <w:sz w:val="24"/>
        </w:rPr>
        <w:t>.1. Добровольческие виды работ (социальные услуги клиентам учреждения и добровольные работы по их обеспечению) определяются на основе потребностей клиентов, с учетом стратегий учреждения по развитию социальных услуг и помощи клиентам, принимая во внимание, что:</w:t>
      </w:r>
    </w:p>
    <w:p w:rsidR="00BC56E5" w:rsidRPr="004E2A8C" w:rsidRDefault="00BC56E5" w:rsidP="00807812">
      <w:pPr>
        <w:pStyle w:val="Style36"/>
        <w:widowControl/>
        <w:tabs>
          <w:tab w:val="left" w:pos="1027"/>
        </w:tabs>
        <w:spacing w:line="360" w:lineRule="auto"/>
        <w:ind w:firstLine="710"/>
        <w:rPr>
          <w:rStyle w:val="FontStyle75"/>
          <w:sz w:val="24"/>
        </w:rPr>
      </w:pPr>
      <w:r w:rsidRPr="004E2A8C">
        <w:rPr>
          <w:rStyle w:val="FontStyle75"/>
          <w:sz w:val="24"/>
        </w:rPr>
        <w:t>-</w:t>
      </w:r>
      <w:r w:rsidRPr="004E2A8C">
        <w:rPr>
          <w:rStyle w:val="FontStyle75"/>
          <w:sz w:val="24"/>
        </w:rPr>
        <w:tab/>
        <w:t>добровольный труд является дополнительным к основным социальным услугам и помощи учреждения, направлен преимущественно на удовлетворение индивидуальных    и    групповых потребностейклиентов учреждения, которые не могут в полной мере, или не должны удовлетворяться оплачиваемым персоналом учреждения;</w:t>
      </w:r>
    </w:p>
    <w:p w:rsidR="00BC56E5" w:rsidRPr="004E2A8C" w:rsidRDefault="00BC56E5" w:rsidP="00807812">
      <w:pPr>
        <w:pStyle w:val="Style36"/>
        <w:widowControl/>
        <w:tabs>
          <w:tab w:val="left" w:pos="984"/>
        </w:tabs>
        <w:spacing w:line="360" w:lineRule="auto"/>
        <w:ind w:firstLine="715"/>
        <w:rPr>
          <w:rStyle w:val="FontStyle75"/>
          <w:sz w:val="24"/>
        </w:rPr>
      </w:pPr>
      <w:r w:rsidRPr="004E2A8C">
        <w:rPr>
          <w:rStyle w:val="FontStyle75"/>
          <w:sz w:val="24"/>
        </w:rPr>
        <w:t>-</w:t>
      </w:r>
      <w:r w:rsidRPr="004E2A8C">
        <w:rPr>
          <w:rStyle w:val="FontStyle75"/>
          <w:sz w:val="24"/>
        </w:rPr>
        <w:tab/>
        <w:t>обязанности добровольцев не могут дублировать должностные обязанности оплачиваемого персонала учреждения в полном объеме.</w:t>
      </w:r>
    </w:p>
    <w:p w:rsidR="00BC56E5" w:rsidRPr="004E2A8C" w:rsidRDefault="00BC56E5" w:rsidP="00807812">
      <w:pPr>
        <w:pStyle w:val="Style33"/>
        <w:widowControl/>
        <w:spacing w:line="360" w:lineRule="auto"/>
        <w:ind w:firstLine="709"/>
        <w:rPr>
          <w:rStyle w:val="FontStyle75"/>
          <w:sz w:val="24"/>
        </w:rPr>
      </w:pPr>
      <w:r w:rsidRPr="004E2A8C">
        <w:rPr>
          <w:rStyle w:val="FontStyle75"/>
          <w:sz w:val="24"/>
        </w:rPr>
        <w:t>3.</w:t>
      </w:r>
      <w:r>
        <w:rPr>
          <w:rStyle w:val="FontStyle75"/>
          <w:sz w:val="24"/>
        </w:rPr>
        <w:t>5</w:t>
      </w:r>
      <w:r w:rsidRPr="004E2A8C">
        <w:rPr>
          <w:rStyle w:val="FontStyle75"/>
          <w:sz w:val="24"/>
        </w:rPr>
        <w:t>.2. Добровольческие социальные услуги, в зависимости от их назначения, подразделяются на:</w:t>
      </w:r>
    </w:p>
    <w:p w:rsidR="00BC56E5" w:rsidRPr="004E2A8C" w:rsidRDefault="00BC56E5" w:rsidP="00807812">
      <w:pPr>
        <w:pStyle w:val="Style36"/>
        <w:widowControl/>
        <w:tabs>
          <w:tab w:val="left" w:pos="984"/>
        </w:tabs>
        <w:spacing w:line="360" w:lineRule="auto"/>
        <w:ind w:firstLine="715"/>
        <w:rPr>
          <w:rStyle w:val="FontStyle75"/>
          <w:sz w:val="24"/>
        </w:rPr>
      </w:pPr>
      <w:r w:rsidRPr="004E2A8C">
        <w:rPr>
          <w:rStyle w:val="FontStyle75"/>
          <w:sz w:val="24"/>
        </w:rPr>
        <w:t>-социально-бытовые, направленные на поддержание жизнедеятельности граждан в быту и повышение качества жизни;</w:t>
      </w:r>
    </w:p>
    <w:p w:rsidR="00BC56E5" w:rsidRPr="004E2A8C" w:rsidRDefault="00BC56E5" w:rsidP="00807812">
      <w:pPr>
        <w:pStyle w:val="Style36"/>
        <w:widowControl/>
        <w:tabs>
          <w:tab w:val="left" w:pos="1190"/>
        </w:tabs>
        <w:spacing w:after="14" w:line="360" w:lineRule="auto"/>
        <w:ind w:firstLine="710"/>
        <w:rPr>
          <w:rStyle w:val="FontStyle75"/>
          <w:sz w:val="24"/>
        </w:rPr>
      </w:pPr>
      <w:r w:rsidRPr="004E2A8C">
        <w:rPr>
          <w:rStyle w:val="FontStyle75"/>
          <w:sz w:val="24"/>
        </w:rPr>
        <w:t>-социально-психологические, предусматривающие коррекцию психологического состояния граждан для их адаптации в среде обитания (обществе);</w:t>
      </w:r>
    </w:p>
    <w:p w:rsidR="00BC56E5" w:rsidRPr="004E2A8C" w:rsidRDefault="00BC56E5" w:rsidP="00807812">
      <w:pPr>
        <w:pStyle w:val="Style36"/>
        <w:widowControl/>
        <w:tabs>
          <w:tab w:val="left" w:pos="1190"/>
        </w:tabs>
        <w:spacing w:after="14" w:line="360" w:lineRule="auto"/>
        <w:ind w:firstLine="709"/>
        <w:rPr>
          <w:rStyle w:val="FontStyle75"/>
          <w:sz w:val="24"/>
        </w:rPr>
      </w:pPr>
      <w:r w:rsidRPr="004E2A8C">
        <w:t>- социально-экономические, направленные на поддержание и улучшение жизненного уровня;</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
    <w:p w:rsidR="00BC56E5" w:rsidRPr="004E2A8C" w:rsidRDefault="00BC56E5" w:rsidP="00AF20B8">
      <w:pPr>
        <w:pStyle w:val="Style33"/>
        <w:widowControl/>
        <w:spacing w:line="360" w:lineRule="auto"/>
        <w:ind w:firstLine="710"/>
        <w:rPr>
          <w:rStyle w:val="FontStyle75"/>
          <w:sz w:val="24"/>
        </w:rPr>
      </w:pPr>
      <w:r w:rsidRPr="004E2A8C">
        <w:rPr>
          <w:rStyle w:val="FontStyle75"/>
          <w:sz w:val="24"/>
        </w:rPr>
        <w:t xml:space="preserve">- социально-педагогические, направленные на </w:t>
      </w:r>
      <w:r w:rsidRPr="004E2A8C">
        <w:t>профилактику отклонений в поведении и аномалий личного развития клиентов учреждений, формирование у них позитивных интересов, в том числе в сфере досуга, организацию их досуга, оказание содействия в семейном воспитании детей</w:t>
      </w:r>
      <w:r w:rsidRPr="004E2A8C">
        <w:rPr>
          <w:rStyle w:val="FontStyle75"/>
          <w:sz w:val="24"/>
        </w:rPr>
        <w:t>.</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Если услуга или работа, поручаемая добровольцу, требует специальной подготовки или лицензии, учреждение вправе запросить подтверждающий документ или предложить добровольцу пройти специальную подготовку и получить соответствующую лицензию.</w:t>
      </w:r>
    </w:p>
    <w:p w:rsidR="00BC56E5" w:rsidRPr="004E2A8C" w:rsidRDefault="00BC56E5" w:rsidP="00FB34D0">
      <w:pPr>
        <w:pStyle w:val="Style47"/>
        <w:widowControl/>
        <w:tabs>
          <w:tab w:val="left" w:pos="1306"/>
        </w:tabs>
        <w:spacing w:line="360" w:lineRule="auto"/>
        <w:jc w:val="both"/>
        <w:rPr>
          <w:rStyle w:val="FontStyle75"/>
          <w:sz w:val="24"/>
        </w:rPr>
      </w:pPr>
      <w:r w:rsidRPr="004E2A8C">
        <w:rPr>
          <w:rStyle w:val="FontStyle75"/>
          <w:sz w:val="24"/>
        </w:rPr>
        <w:t>3.</w:t>
      </w:r>
      <w:r>
        <w:rPr>
          <w:rStyle w:val="FontStyle75"/>
          <w:sz w:val="24"/>
        </w:rPr>
        <w:t>5</w:t>
      </w:r>
      <w:r w:rsidRPr="004E2A8C">
        <w:rPr>
          <w:rStyle w:val="FontStyle75"/>
          <w:sz w:val="24"/>
        </w:rPr>
        <w:t>.3.</w:t>
      </w:r>
      <w:r w:rsidRPr="004E2A8C">
        <w:rPr>
          <w:rStyle w:val="FontStyle75"/>
          <w:sz w:val="24"/>
        </w:rPr>
        <w:tab/>
        <w:t>При составлении перечня добровольных работ в учреждении, учитываются потребности и рекомендации сотрудников учреждения, количество добровольцев, работу</w:t>
      </w:r>
      <w:r w:rsidRPr="004E2A8C">
        <w:rPr>
          <w:rStyle w:val="FontStyle75"/>
          <w:sz w:val="24"/>
        </w:rPr>
        <w:br/>
        <w:t>которых учреждение способно организовать лучшим образом, а также планируемый возраст добровольцев, их квалификацию и творческий потенциал.</w:t>
      </w:r>
    </w:p>
    <w:p w:rsidR="00BC56E5" w:rsidRPr="004E2A8C" w:rsidRDefault="00BC56E5" w:rsidP="00D90E44">
      <w:pPr>
        <w:pStyle w:val="Style47"/>
        <w:widowControl/>
        <w:tabs>
          <w:tab w:val="left" w:pos="1306"/>
        </w:tabs>
        <w:spacing w:line="360" w:lineRule="auto"/>
        <w:ind w:firstLine="0"/>
        <w:jc w:val="both"/>
        <w:rPr>
          <w:rStyle w:val="FontStyle72"/>
          <w:b w:val="0"/>
          <w:i w:val="0"/>
          <w:sz w:val="24"/>
        </w:rPr>
      </w:pPr>
    </w:p>
    <w:p w:rsidR="00BC56E5" w:rsidRPr="004E2A8C" w:rsidRDefault="00BC56E5" w:rsidP="001F3088">
      <w:pPr>
        <w:pStyle w:val="Style43"/>
        <w:widowControl/>
        <w:tabs>
          <w:tab w:val="left" w:pos="0"/>
        </w:tabs>
        <w:spacing w:before="178" w:line="240" w:lineRule="auto"/>
        <w:jc w:val="center"/>
        <w:rPr>
          <w:rStyle w:val="FontStyle72"/>
          <w:bCs/>
          <w:iCs/>
          <w:sz w:val="24"/>
        </w:rPr>
      </w:pPr>
    </w:p>
    <w:p w:rsidR="00BC56E5" w:rsidRPr="004E2A8C" w:rsidRDefault="00BC56E5" w:rsidP="00AF20B8">
      <w:pPr>
        <w:pStyle w:val="Heading1"/>
        <w:jc w:val="center"/>
        <w:rPr>
          <w:rStyle w:val="FontStyle72"/>
          <w:b/>
          <w:sz w:val="24"/>
          <w:szCs w:val="24"/>
        </w:rPr>
      </w:pPr>
      <w:bookmarkStart w:id="10" w:name="_Toc468889924"/>
      <w:r w:rsidRPr="004E2A8C">
        <w:rPr>
          <w:rStyle w:val="FontStyle72"/>
          <w:b/>
          <w:sz w:val="24"/>
          <w:szCs w:val="24"/>
        </w:rPr>
        <w:t>3.</w:t>
      </w:r>
      <w:r>
        <w:rPr>
          <w:rStyle w:val="FontStyle72"/>
          <w:b/>
          <w:sz w:val="24"/>
          <w:szCs w:val="24"/>
        </w:rPr>
        <w:t>6</w:t>
      </w:r>
      <w:r w:rsidRPr="004E2A8C">
        <w:rPr>
          <w:rStyle w:val="FontStyle72"/>
          <w:b/>
          <w:sz w:val="24"/>
          <w:szCs w:val="24"/>
        </w:rPr>
        <w:t>.Методы формирования и описания свободных мест для</w:t>
      </w:r>
      <w:r w:rsidRPr="004E2A8C">
        <w:rPr>
          <w:rStyle w:val="FontStyle72"/>
          <w:b/>
          <w:sz w:val="24"/>
          <w:szCs w:val="24"/>
        </w:rPr>
        <w:br/>
        <w:t>добровольной работы (добровольческих вакансий)</w:t>
      </w:r>
      <w:bookmarkEnd w:id="10"/>
    </w:p>
    <w:p w:rsidR="00BC56E5" w:rsidRPr="004E2A8C" w:rsidRDefault="00BC56E5" w:rsidP="001F3088">
      <w:pPr>
        <w:pStyle w:val="Style43"/>
        <w:widowControl/>
        <w:tabs>
          <w:tab w:val="left" w:pos="0"/>
        </w:tabs>
        <w:spacing w:before="178" w:line="240" w:lineRule="auto"/>
        <w:jc w:val="center"/>
        <w:rPr>
          <w:rStyle w:val="FontStyle72"/>
          <w:bCs/>
          <w:iCs/>
          <w:sz w:val="24"/>
        </w:rPr>
      </w:pPr>
    </w:p>
    <w:p w:rsidR="00BC56E5" w:rsidRPr="004E2A8C" w:rsidRDefault="00BC56E5" w:rsidP="00807812">
      <w:pPr>
        <w:pStyle w:val="Style36"/>
        <w:widowControl/>
        <w:tabs>
          <w:tab w:val="left" w:pos="1363"/>
        </w:tabs>
        <w:spacing w:before="178" w:line="360" w:lineRule="auto"/>
        <w:ind w:firstLine="710"/>
        <w:rPr>
          <w:rStyle w:val="FontStyle75"/>
          <w:sz w:val="24"/>
        </w:rPr>
      </w:pPr>
      <w:r w:rsidRPr="004E2A8C">
        <w:rPr>
          <w:rStyle w:val="FontStyle75"/>
          <w:sz w:val="24"/>
        </w:rPr>
        <w:t>3.</w:t>
      </w:r>
      <w:r>
        <w:rPr>
          <w:rStyle w:val="FontStyle75"/>
          <w:sz w:val="24"/>
        </w:rPr>
        <w:t>6</w:t>
      </w:r>
      <w:r w:rsidRPr="004E2A8C">
        <w:rPr>
          <w:rStyle w:val="FontStyle75"/>
          <w:sz w:val="24"/>
        </w:rPr>
        <w:t>.1.</w:t>
      </w:r>
      <w:r w:rsidRPr="004E2A8C">
        <w:rPr>
          <w:rStyle w:val="FontStyle75"/>
          <w:sz w:val="24"/>
        </w:rPr>
        <w:tab/>
        <w:t>Свободные места для добровольцев формируются на основе перечней добровольческих социальных услуг и добровольных работ в учреждении. При формировании свободных мест для добровольцев определяются их обязанностипо оказанию услуг и исполнению работ, а также ресурсы, необходимые для обеспечения работы добровольцев.</w:t>
      </w:r>
    </w:p>
    <w:p w:rsidR="00BC56E5" w:rsidRPr="004E2A8C" w:rsidRDefault="00BC56E5" w:rsidP="00807812">
      <w:pPr>
        <w:pStyle w:val="Style36"/>
        <w:widowControl/>
        <w:tabs>
          <w:tab w:val="left" w:pos="1560"/>
        </w:tabs>
        <w:spacing w:line="360" w:lineRule="auto"/>
        <w:ind w:firstLine="710"/>
        <w:rPr>
          <w:rStyle w:val="FontStyle75"/>
          <w:sz w:val="24"/>
        </w:rPr>
      </w:pPr>
      <w:r w:rsidRPr="004E2A8C">
        <w:rPr>
          <w:rStyle w:val="FontStyle75"/>
          <w:sz w:val="24"/>
        </w:rPr>
        <w:t>3.</w:t>
      </w:r>
      <w:r>
        <w:rPr>
          <w:rStyle w:val="FontStyle75"/>
          <w:sz w:val="24"/>
        </w:rPr>
        <w:t>6</w:t>
      </w:r>
      <w:r w:rsidRPr="004E2A8C">
        <w:rPr>
          <w:rStyle w:val="FontStyle75"/>
          <w:sz w:val="24"/>
        </w:rPr>
        <w:t>.2.</w:t>
      </w:r>
      <w:r w:rsidRPr="004E2A8C">
        <w:rPr>
          <w:rStyle w:val="FontStyle75"/>
          <w:sz w:val="24"/>
        </w:rPr>
        <w:tab/>
        <w:t>При формировании свободных мест для добровольцев, необходимо учитывать, что клиенты учреждения, их родственники, коллеги и знакомые, соседи в первую очередь могут откликнуться на информацию учреждения о потребности в добровольцах.</w:t>
      </w:r>
    </w:p>
    <w:p w:rsidR="00BC56E5" w:rsidRPr="004E2A8C" w:rsidRDefault="00BC56E5" w:rsidP="00807812">
      <w:pPr>
        <w:pStyle w:val="Style36"/>
        <w:widowControl/>
        <w:tabs>
          <w:tab w:val="left" w:pos="1474"/>
        </w:tabs>
        <w:spacing w:line="360" w:lineRule="auto"/>
        <w:ind w:firstLine="715"/>
        <w:rPr>
          <w:rStyle w:val="FontStyle75"/>
          <w:sz w:val="24"/>
        </w:rPr>
      </w:pPr>
      <w:r w:rsidRPr="004E2A8C">
        <w:rPr>
          <w:rStyle w:val="FontStyle75"/>
          <w:sz w:val="24"/>
        </w:rPr>
        <w:t>3.</w:t>
      </w:r>
      <w:r>
        <w:rPr>
          <w:rStyle w:val="FontStyle75"/>
          <w:sz w:val="24"/>
        </w:rPr>
        <w:t>6</w:t>
      </w:r>
      <w:r w:rsidRPr="004E2A8C">
        <w:rPr>
          <w:rStyle w:val="FontStyle75"/>
          <w:sz w:val="24"/>
        </w:rPr>
        <w:t>.3.</w:t>
      </w:r>
      <w:r w:rsidRPr="004E2A8C">
        <w:rPr>
          <w:rStyle w:val="FontStyle75"/>
          <w:sz w:val="24"/>
        </w:rPr>
        <w:tab/>
        <w:t>Описание свободных мест для добровольной работы в учреждении целесообразно осуществлять в соответствии с Приложением № 2 к Положению о порядке организации и использования труда добровольцев в государственных учреждениях социальной сферы.</w:t>
      </w:r>
    </w:p>
    <w:p w:rsidR="00BC56E5" w:rsidRPr="004E2A8C" w:rsidRDefault="00BC56E5" w:rsidP="00807812">
      <w:pPr>
        <w:pStyle w:val="Style36"/>
        <w:widowControl/>
        <w:tabs>
          <w:tab w:val="left" w:pos="1339"/>
        </w:tabs>
        <w:spacing w:line="360" w:lineRule="auto"/>
        <w:ind w:firstLine="710"/>
        <w:rPr>
          <w:rStyle w:val="FontStyle75"/>
          <w:sz w:val="24"/>
        </w:rPr>
      </w:pPr>
      <w:r w:rsidRPr="004E2A8C">
        <w:rPr>
          <w:rStyle w:val="FontStyle75"/>
          <w:sz w:val="24"/>
        </w:rPr>
        <w:t>3.</w:t>
      </w:r>
      <w:r>
        <w:rPr>
          <w:rStyle w:val="FontStyle75"/>
          <w:sz w:val="24"/>
        </w:rPr>
        <w:t>6</w:t>
      </w:r>
      <w:r w:rsidRPr="004E2A8C">
        <w:rPr>
          <w:rStyle w:val="FontStyle75"/>
          <w:sz w:val="24"/>
        </w:rPr>
        <w:t>.4.</w:t>
      </w:r>
      <w:r w:rsidRPr="004E2A8C">
        <w:rPr>
          <w:rStyle w:val="FontStyle75"/>
          <w:sz w:val="24"/>
        </w:rPr>
        <w:tab/>
        <w:t>Сведения о добровольце и его добровольческой деятельности может быть учтен в удобной учреждению форме, как ориентир можно Учетную карточку добровольца, в Приложении № 3 к Положению о порядке организации и использования труда добровольцев в государственных учреждениях социальной сферы. Однако следуют понимать  что при ведении любой формы учета предполагающей хранение персональных данных необходимо руководствоваться Федеральным законом "О персональных данных N 152.</w:t>
      </w:r>
    </w:p>
    <w:p w:rsidR="00BC56E5" w:rsidRPr="004E2A8C" w:rsidRDefault="00BC56E5" w:rsidP="00807812">
      <w:pPr>
        <w:pStyle w:val="Style36"/>
        <w:widowControl/>
        <w:tabs>
          <w:tab w:val="left" w:pos="1339"/>
        </w:tabs>
        <w:spacing w:line="360" w:lineRule="auto"/>
        <w:ind w:firstLine="0"/>
        <w:rPr>
          <w:rStyle w:val="FontStyle75"/>
          <w:sz w:val="24"/>
        </w:rPr>
      </w:pPr>
    </w:p>
    <w:p w:rsidR="00BC56E5" w:rsidRPr="004E2A8C" w:rsidRDefault="00BC56E5" w:rsidP="00AF20B8">
      <w:pPr>
        <w:pStyle w:val="Heading1"/>
        <w:jc w:val="center"/>
        <w:rPr>
          <w:rStyle w:val="FontStyle72"/>
          <w:b/>
          <w:sz w:val="24"/>
          <w:szCs w:val="24"/>
        </w:rPr>
      </w:pPr>
      <w:bookmarkStart w:id="11" w:name="_Toc468889925"/>
      <w:r w:rsidRPr="004E2A8C">
        <w:rPr>
          <w:rStyle w:val="FontStyle72"/>
          <w:b/>
          <w:sz w:val="24"/>
          <w:szCs w:val="24"/>
        </w:rPr>
        <w:t>3.</w:t>
      </w:r>
      <w:r>
        <w:rPr>
          <w:rStyle w:val="FontStyle72"/>
          <w:b/>
          <w:sz w:val="24"/>
          <w:szCs w:val="24"/>
        </w:rPr>
        <w:t xml:space="preserve">7. </w:t>
      </w:r>
      <w:r w:rsidRPr="004E2A8C">
        <w:rPr>
          <w:rStyle w:val="FontStyle72"/>
          <w:b/>
          <w:sz w:val="24"/>
          <w:szCs w:val="24"/>
        </w:rPr>
        <w:t>Условия, необходимые для организации добровольной</w:t>
      </w:r>
      <w:r w:rsidRPr="004E2A8C">
        <w:rPr>
          <w:rStyle w:val="FontStyle72"/>
          <w:b/>
          <w:sz w:val="24"/>
          <w:szCs w:val="24"/>
        </w:rPr>
        <w:br/>
        <w:t>работы граждан в учреждении</w:t>
      </w:r>
      <w:bookmarkEnd w:id="11"/>
    </w:p>
    <w:p w:rsidR="00BC56E5" w:rsidRPr="004E2A8C" w:rsidRDefault="00BC56E5" w:rsidP="00807812">
      <w:pPr>
        <w:pStyle w:val="Style33"/>
        <w:widowControl/>
        <w:spacing w:before="178" w:line="360" w:lineRule="auto"/>
        <w:ind w:firstLine="709"/>
        <w:rPr>
          <w:rStyle w:val="FontStyle75"/>
          <w:sz w:val="24"/>
        </w:rPr>
      </w:pPr>
      <w:r w:rsidRPr="004E2A8C">
        <w:rPr>
          <w:rStyle w:val="FontStyle75"/>
          <w:sz w:val="24"/>
        </w:rPr>
        <w:t>С целью уменьшения текучести добровольческих кадров учреждение должно ставить перед собой две основные задачи:</w:t>
      </w:r>
    </w:p>
    <w:p w:rsidR="00BC56E5" w:rsidRPr="004E2A8C" w:rsidRDefault="00BC56E5" w:rsidP="00807812">
      <w:pPr>
        <w:pStyle w:val="Style36"/>
        <w:widowControl/>
        <w:tabs>
          <w:tab w:val="left" w:pos="902"/>
        </w:tabs>
        <w:spacing w:line="360" w:lineRule="auto"/>
        <w:ind w:firstLine="709"/>
        <w:rPr>
          <w:rStyle w:val="FontStyle75"/>
          <w:sz w:val="24"/>
        </w:rPr>
      </w:pPr>
      <w:r w:rsidRPr="004E2A8C">
        <w:rPr>
          <w:rStyle w:val="FontStyle75"/>
          <w:sz w:val="24"/>
        </w:rPr>
        <w:t>-</w:t>
      </w:r>
      <w:r w:rsidRPr="004E2A8C">
        <w:rPr>
          <w:rStyle w:val="FontStyle75"/>
          <w:sz w:val="24"/>
        </w:rPr>
        <w:tab/>
        <w:t>сделать работу добровольцев максимально полезной и эффективной для клиентов учреждения, объектов его работы, общества в целом;</w:t>
      </w:r>
    </w:p>
    <w:p w:rsidR="00BC56E5" w:rsidRPr="004E2A8C" w:rsidRDefault="00BC56E5" w:rsidP="001F3088">
      <w:pPr>
        <w:pStyle w:val="Style33"/>
        <w:widowControl/>
        <w:spacing w:line="360" w:lineRule="auto"/>
        <w:ind w:firstLine="709"/>
        <w:rPr>
          <w:rStyle w:val="FontStyle75"/>
          <w:sz w:val="24"/>
        </w:rPr>
      </w:pPr>
      <w:r w:rsidRPr="004E2A8C">
        <w:rPr>
          <w:rStyle w:val="FontStyle75"/>
          <w:sz w:val="24"/>
        </w:rPr>
        <w:t>-сделатьработу добровольцеввучреждении максимально комфортной, позитивной и полезной для добровольцев.</w:t>
      </w:r>
    </w:p>
    <w:p w:rsidR="00BC56E5" w:rsidRPr="004E2A8C" w:rsidRDefault="00BC56E5" w:rsidP="00807812">
      <w:pPr>
        <w:pStyle w:val="Style33"/>
        <w:widowControl/>
        <w:spacing w:line="360" w:lineRule="auto"/>
        <w:ind w:firstLine="706"/>
        <w:rPr>
          <w:rStyle w:val="FontStyle75"/>
          <w:sz w:val="24"/>
        </w:rPr>
      </w:pPr>
      <w:r w:rsidRPr="004E2A8C">
        <w:rPr>
          <w:rStyle w:val="FontStyle75"/>
          <w:sz w:val="24"/>
        </w:rPr>
        <w:t>Для решения указанных задач учреждению необходимо создавать определенные базовые организационные, кадровые, информационные, материально-технические и экономические условия для добровольной работы граждан. Среди основных условий, которые важно обеспечить учреждению для работы добровольцев следующие:</w:t>
      </w:r>
    </w:p>
    <w:p w:rsidR="00BC56E5" w:rsidRPr="004E2A8C" w:rsidRDefault="00BC56E5" w:rsidP="00807812">
      <w:pPr>
        <w:pStyle w:val="Style33"/>
        <w:widowControl/>
        <w:spacing w:line="360" w:lineRule="auto"/>
        <w:ind w:firstLine="706"/>
        <w:rPr>
          <w:rStyle w:val="FontStyle75"/>
          <w:sz w:val="24"/>
        </w:rPr>
      </w:pPr>
      <w:r w:rsidRPr="004E2A8C">
        <w:rPr>
          <w:rStyle w:val="FontStyle75"/>
          <w:sz w:val="24"/>
        </w:rPr>
        <w:t xml:space="preserve">     - кадровая организация работы добровольцев</w:t>
      </w:r>
    </w:p>
    <w:p w:rsidR="00BC56E5" w:rsidRPr="004E2A8C" w:rsidRDefault="00BC56E5" w:rsidP="001F3088">
      <w:pPr>
        <w:pStyle w:val="Style42"/>
        <w:widowControl/>
        <w:tabs>
          <w:tab w:val="left" w:pos="1435"/>
        </w:tabs>
        <w:spacing w:line="360" w:lineRule="auto"/>
        <w:ind w:left="1090" w:firstLine="0"/>
        <w:jc w:val="both"/>
        <w:rPr>
          <w:rStyle w:val="FontStyle75"/>
          <w:sz w:val="24"/>
        </w:rPr>
      </w:pPr>
      <w:r w:rsidRPr="004E2A8C">
        <w:rPr>
          <w:rStyle w:val="FontStyle75"/>
          <w:sz w:val="24"/>
        </w:rPr>
        <w:t>- ресурсное обеспечение работы добровольцев;</w:t>
      </w:r>
    </w:p>
    <w:p w:rsidR="00BC56E5" w:rsidRPr="004E2A8C" w:rsidRDefault="00BC56E5" w:rsidP="001F3088">
      <w:pPr>
        <w:pStyle w:val="Style42"/>
        <w:widowControl/>
        <w:tabs>
          <w:tab w:val="left" w:pos="1435"/>
        </w:tabs>
        <w:spacing w:line="360" w:lineRule="auto"/>
        <w:ind w:left="1090" w:firstLine="0"/>
        <w:jc w:val="both"/>
        <w:rPr>
          <w:rStyle w:val="FontStyle75"/>
          <w:sz w:val="24"/>
        </w:rPr>
      </w:pPr>
      <w:r w:rsidRPr="004E2A8C">
        <w:rPr>
          <w:rStyle w:val="FontStyle75"/>
          <w:sz w:val="24"/>
        </w:rPr>
        <w:t>- стимулы для добровольцев;</w:t>
      </w:r>
    </w:p>
    <w:p w:rsidR="00BC56E5" w:rsidRPr="004E2A8C" w:rsidRDefault="00BC56E5" w:rsidP="001F3088">
      <w:pPr>
        <w:pStyle w:val="Style42"/>
        <w:widowControl/>
        <w:spacing w:line="360" w:lineRule="auto"/>
        <w:ind w:left="1134" w:firstLine="0"/>
        <w:jc w:val="both"/>
        <w:rPr>
          <w:rStyle w:val="FontStyle75"/>
          <w:sz w:val="24"/>
        </w:rPr>
      </w:pPr>
      <w:r w:rsidRPr="004E2A8C">
        <w:rPr>
          <w:rStyle w:val="FontStyle75"/>
          <w:sz w:val="24"/>
        </w:rPr>
        <w:t>- квалифицированная организация работы добровольцев.</w:t>
      </w:r>
    </w:p>
    <w:p w:rsidR="00BC56E5" w:rsidRPr="004E2A8C" w:rsidRDefault="00BC56E5" w:rsidP="00474EE2">
      <w:pPr>
        <w:pStyle w:val="Style36"/>
        <w:widowControl/>
        <w:tabs>
          <w:tab w:val="left" w:pos="1310"/>
        </w:tabs>
        <w:spacing w:line="360" w:lineRule="auto"/>
        <w:ind w:left="715" w:firstLine="0"/>
        <w:rPr>
          <w:rStyle w:val="FontStyle75"/>
          <w:sz w:val="24"/>
        </w:rPr>
      </w:pPr>
      <w:r w:rsidRPr="004E2A8C">
        <w:rPr>
          <w:rStyle w:val="FontStyle75"/>
          <w:sz w:val="24"/>
        </w:rPr>
        <w:t>3.</w:t>
      </w:r>
      <w:r>
        <w:rPr>
          <w:rStyle w:val="FontStyle75"/>
          <w:sz w:val="24"/>
        </w:rPr>
        <w:t>7</w:t>
      </w:r>
      <w:r w:rsidRPr="004E2A8C">
        <w:rPr>
          <w:rStyle w:val="FontStyle75"/>
          <w:sz w:val="24"/>
        </w:rPr>
        <w:t>.1.</w:t>
      </w:r>
      <w:r w:rsidRPr="004E2A8C">
        <w:rPr>
          <w:rStyle w:val="FontStyle75"/>
          <w:sz w:val="24"/>
        </w:rPr>
        <w:tab/>
        <w:t xml:space="preserve"> Кадровая организация работы добровольцев может включать:</w:t>
      </w: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 в обязательном порядке создание дополнительной ставки или дополнительного функционала  специалиста (Координатора) по работе с добровольцами</w:t>
      </w: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 при необходимости(если предполагается работа более чем с 20 добровольцами) создание подразделения по работе с добровольцами</w:t>
      </w: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 xml:space="preserve">- обеспечение кадрами процедуры собеседования и отбора </w:t>
      </w: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 обеспечение кадрами процесса  подготовки и обучения добровольцев пред началом работы</w:t>
      </w:r>
    </w:p>
    <w:p w:rsidR="00BC56E5" w:rsidRPr="004E2A8C" w:rsidRDefault="00BC56E5" w:rsidP="00807812">
      <w:pPr>
        <w:pStyle w:val="Style36"/>
        <w:widowControl/>
        <w:tabs>
          <w:tab w:val="left" w:pos="1310"/>
        </w:tabs>
        <w:spacing w:line="360" w:lineRule="auto"/>
        <w:ind w:left="715" w:firstLine="0"/>
        <w:rPr>
          <w:rStyle w:val="FontStyle75"/>
          <w:sz w:val="24"/>
        </w:rPr>
      </w:pP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3.</w:t>
      </w:r>
      <w:r>
        <w:rPr>
          <w:rStyle w:val="FontStyle75"/>
          <w:sz w:val="24"/>
        </w:rPr>
        <w:t>7</w:t>
      </w:r>
      <w:r w:rsidRPr="004E2A8C">
        <w:rPr>
          <w:rStyle w:val="FontStyle75"/>
          <w:sz w:val="24"/>
        </w:rPr>
        <w:t>.2.</w:t>
      </w:r>
      <w:r w:rsidRPr="004E2A8C">
        <w:rPr>
          <w:rStyle w:val="FontStyle75"/>
          <w:sz w:val="24"/>
        </w:rPr>
        <w:tab/>
        <w:t>Ресурсное обеспечение работы добровольцев может включать:</w:t>
      </w: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 выделение помещения для работы с добровольцами(проведение собеседований, встреч, обучения)</w:t>
      </w:r>
    </w:p>
    <w:p w:rsidR="00BC56E5" w:rsidRPr="004E2A8C" w:rsidRDefault="00BC56E5" w:rsidP="00807812">
      <w:pPr>
        <w:pStyle w:val="Style36"/>
        <w:widowControl/>
        <w:tabs>
          <w:tab w:val="left" w:pos="979"/>
        </w:tabs>
        <w:spacing w:line="360" w:lineRule="auto"/>
        <w:ind w:firstLine="710"/>
        <w:rPr>
          <w:rStyle w:val="FontStyle75"/>
          <w:sz w:val="24"/>
        </w:rPr>
      </w:pPr>
      <w:r w:rsidRPr="004E2A8C">
        <w:rPr>
          <w:rStyle w:val="FontStyle75"/>
          <w:sz w:val="24"/>
        </w:rPr>
        <w:t>-</w:t>
      </w:r>
      <w:r w:rsidRPr="004E2A8C">
        <w:rPr>
          <w:rStyle w:val="FontStyle75"/>
          <w:sz w:val="24"/>
        </w:rPr>
        <w:tab/>
        <w:t>достаточное обеспечение работы добровольца для качественного выполнения им порученных обязанностей (таких, как информация, расходные материалы, средства ухода и продукты питания для нуждающихся, автотранспорт для доставки клиентов, исправная оргтехника для компьютерных работ и пр.);</w:t>
      </w:r>
    </w:p>
    <w:p w:rsidR="00BC56E5" w:rsidRPr="004E2A8C" w:rsidRDefault="00BC56E5" w:rsidP="00807812">
      <w:pPr>
        <w:pStyle w:val="Style36"/>
        <w:widowControl/>
        <w:tabs>
          <w:tab w:val="left" w:pos="1099"/>
        </w:tabs>
        <w:spacing w:line="360" w:lineRule="auto"/>
        <w:ind w:firstLine="715"/>
        <w:rPr>
          <w:rStyle w:val="FontStyle75"/>
          <w:sz w:val="24"/>
        </w:rPr>
      </w:pPr>
      <w:r w:rsidRPr="004E2A8C">
        <w:rPr>
          <w:rStyle w:val="FontStyle75"/>
          <w:sz w:val="24"/>
        </w:rPr>
        <w:t>-</w:t>
      </w:r>
      <w:r w:rsidRPr="004E2A8C">
        <w:rPr>
          <w:rStyle w:val="FontStyle75"/>
          <w:sz w:val="24"/>
        </w:rPr>
        <w:tab/>
        <w:t>при необходимости обеспечение бесплатного питания добровольца (особенно актуально для студентов, особенно иногородних и добровольцев, работающих более 3 часов в день, или осуществляющих работы за пределами учреждения);</w:t>
      </w:r>
    </w:p>
    <w:p w:rsidR="00BC56E5" w:rsidRPr="004E2A8C" w:rsidRDefault="00BC56E5" w:rsidP="00807812">
      <w:pPr>
        <w:pStyle w:val="Style36"/>
        <w:widowControl/>
        <w:numPr>
          <w:ilvl w:val="0"/>
          <w:numId w:val="17"/>
        </w:numPr>
        <w:tabs>
          <w:tab w:val="left" w:pos="984"/>
        </w:tabs>
        <w:spacing w:line="360" w:lineRule="auto"/>
        <w:ind w:firstLine="715"/>
        <w:rPr>
          <w:rStyle w:val="FontStyle75"/>
          <w:sz w:val="24"/>
        </w:rPr>
      </w:pPr>
      <w:r w:rsidRPr="004E2A8C">
        <w:rPr>
          <w:rStyle w:val="FontStyle75"/>
          <w:sz w:val="24"/>
        </w:rPr>
        <w:t>при необходимости обеспечение символики и атрибутики (особенно актуально для молодежи и проведения массовых мероприятий);</w:t>
      </w:r>
    </w:p>
    <w:p w:rsidR="00BC56E5" w:rsidRPr="004E2A8C" w:rsidRDefault="00BC56E5" w:rsidP="00807812">
      <w:pPr>
        <w:pStyle w:val="Style36"/>
        <w:widowControl/>
        <w:numPr>
          <w:ilvl w:val="0"/>
          <w:numId w:val="17"/>
        </w:numPr>
        <w:tabs>
          <w:tab w:val="left" w:pos="984"/>
        </w:tabs>
        <w:spacing w:line="360" w:lineRule="auto"/>
        <w:ind w:firstLine="715"/>
        <w:rPr>
          <w:rStyle w:val="FontStyle75"/>
          <w:sz w:val="24"/>
        </w:rPr>
      </w:pPr>
      <w:r w:rsidRPr="004E2A8C">
        <w:rPr>
          <w:rStyle w:val="FontStyle75"/>
          <w:sz w:val="24"/>
        </w:rPr>
        <w:t>компенсация затрат добровольца (проезд к месту добровольной работы и обратно);</w:t>
      </w:r>
    </w:p>
    <w:p w:rsidR="00BC56E5" w:rsidRPr="004E2A8C" w:rsidRDefault="00BC56E5" w:rsidP="00807812">
      <w:pPr>
        <w:pStyle w:val="Style36"/>
        <w:widowControl/>
        <w:tabs>
          <w:tab w:val="left" w:pos="883"/>
        </w:tabs>
        <w:spacing w:line="360" w:lineRule="auto"/>
        <w:ind w:firstLine="720"/>
        <w:rPr>
          <w:rStyle w:val="FontStyle75"/>
          <w:sz w:val="24"/>
        </w:rPr>
      </w:pPr>
      <w:r w:rsidRPr="004E2A8C">
        <w:rPr>
          <w:rStyle w:val="FontStyle75"/>
          <w:sz w:val="24"/>
        </w:rPr>
        <w:t>-</w:t>
      </w:r>
      <w:r w:rsidRPr="004E2A8C">
        <w:rPr>
          <w:rStyle w:val="FontStyle75"/>
          <w:sz w:val="24"/>
        </w:rPr>
        <w:tab/>
        <w:t>организация отдыха и досуга - экскурсии, праздники, чаепития, клубное общение (особенно актуально для людей старшего возраста).</w:t>
      </w:r>
    </w:p>
    <w:p w:rsidR="00BC56E5" w:rsidRPr="004E2A8C" w:rsidRDefault="00BC56E5" w:rsidP="00807812">
      <w:pPr>
        <w:pStyle w:val="Style36"/>
        <w:widowControl/>
        <w:tabs>
          <w:tab w:val="left" w:pos="1310"/>
        </w:tabs>
        <w:spacing w:line="360" w:lineRule="auto"/>
        <w:ind w:left="715" w:firstLine="0"/>
        <w:rPr>
          <w:rStyle w:val="FontStyle75"/>
          <w:sz w:val="24"/>
        </w:rPr>
      </w:pPr>
      <w:r w:rsidRPr="004E2A8C">
        <w:rPr>
          <w:rStyle w:val="FontStyle75"/>
          <w:sz w:val="24"/>
        </w:rPr>
        <w:t>3.</w:t>
      </w:r>
      <w:r>
        <w:rPr>
          <w:rStyle w:val="FontStyle75"/>
          <w:sz w:val="24"/>
        </w:rPr>
        <w:t>7</w:t>
      </w:r>
      <w:r w:rsidRPr="004E2A8C">
        <w:rPr>
          <w:rStyle w:val="FontStyle75"/>
          <w:sz w:val="24"/>
        </w:rPr>
        <w:t>.3.</w:t>
      </w:r>
      <w:r w:rsidRPr="004E2A8C">
        <w:rPr>
          <w:rStyle w:val="FontStyle75"/>
          <w:sz w:val="24"/>
        </w:rPr>
        <w:tab/>
        <w:t>Стимулы для добровольцев:</w:t>
      </w:r>
    </w:p>
    <w:p w:rsidR="00BC56E5" w:rsidRPr="004E2A8C" w:rsidRDefault="00BC56E5" w:rsidP="00807812">
      <w:pPr>
        <w:pStyle w:val="Style36"/>
        <w:widowControl/>
        <w:tabs>
          <w:tab w:val="left" w:pos="883"/>
        </w:tabs>
        <w:spacing w:line="360" w:lineRule="auto"/>
        <w:ind w:firstLine="720"/>
        <w:rPr>
          <w:rStyle w:val="FontStyle75"/>
          <w:sz w:val="24"/>
        </w:rPr>
      </w:pPr>
      <w:r w:rsidRPr="004E2A8C">
        <w:rPr>
          <w:rStyle w:val="FontStyle75"/>
          <w:sz w:val="24"/>
        </w:rPr>
        <w:t>-</w:t>
      </w:r>
      <w:r w:rsidRPr="004E2A8C">
        <w:rPr>
          <w:rStyle w:val="FontStyle75"/>
          <w:sz w:val="24"/>
        </w:rPr>
        <w:tab/>
        <w:t>признание, поощрение и награждение за добровольный труд, как самим учреждением, так и через региональные и национальные конкурсы и программы, поощрения добровольцев за качественную работу, благодарственные письма, ценные подарки;</w:t>
      </w:r>
    </w:p>
    <w:p w:rsidR="00BC56E5" w:rsidRPr="004E2A8C" w:rsidRDefault="00BC56E5" w:rsidP="001F3088">
      <w:pPr>
        <w:pStyle w:val="Style36"/>
        <w:widowControl/>
        <w:tabs>
          <w:tab w:val="left" w:pos="254"/>
        </w:tabs>
        <w:spacing w:line="360" w:lineRule="auto"/>
        <w:ind w:firstLine="709"/>
        <w:rPr>
          <w:rStyle w:val="FontStyle75"/>
          <w:sz w:val="24"/>
        </w:rPr>
      </w:pPr>
      <w:r w:rsidRPr="004E2A8C">
        <w:rPr>
          <w:rStyle w:val="FontStyle75"/>
          <w:sz w:val="24"/>
        </w:rPr>
        <w:t>-информирование общественности о достижениях и заслугах добровольцев, результатах их труда, в т.ч. в средствах массовой информации, накопление памяти о вкладе добровольцев в деятельность учреждения (ведение летописей, фото выставки в помещениях учреждения, записи в добровольческой биографии, истории коллектива учрежения);</w:t>
      </w:r>
    </w:p>
    <w:p w:rsidR="00BC56E5" w:rsidRPr="004E2A8C" w:rsidRDefault="00BC56E5" w:rsidP="00807812">
      <w:pPr>
        <w:pStyle w:val="Style36"/>
        <w:widowControl/>
        <w:tabs>
          <w:tab w:val="left" w:pos="984"/>
        </w:tabs>
        <w:spacing w:line="360" w:lineRule="auto"/>
        <w:ind w:firstLine="715"/>
        <w:rPr>
          <w:rStyle w:val="FontStyle75"/>
          <w:sz w:val="24"/>
        </w:rPr>
      </w:pPr>
      <w:r w:rsidRPr="004E2A8C">
        <w:rPr>
          <w:rStyle w:val="FontStyle75"/>
          <w:sz w:val="24"/>
        </w:rPr>
        <w:t>-</w:t>
      </w:r>
      <w:r w:rsidRPr="004E2A8C">
        <w:rPr>
          <w:rStyle w:val="FontStyle75"/>
          <w:sz w:val="24"/>
        </w:rPr>
        <w:tab/>
        <w:t>фиксация добровольческой деятельности в личной книжке добровольца (если таковая используется или имеется у добровольца);</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одобрение со стороны членов референтной группы;</w:t>
      </w:r>
    </w:p>
    <w:p w:rsidR="00BC56E5" w:rsidRPr="004E2A8C" w:rsidRDefault="00BC56E5" w:rsidP="00807812">
      <w:pPr>
        <w:pStyle w:val="Style36"/>
        <w:widowControl/>
        <w:tabs>
          <w:tab w:val="left" w:pos="1037"/>
        </w:tabs>
        <w:spacing w:line="360" w:lineRule="auto"/>
        <w:ind w:firstLine="715"/>
        <w:rPr>
          <w:rStyle w:val="FontStyle75"/>
          <w:sz w:val="24"/>
        </w:rPr>
      </w:pPr>
      <w:r w:rsidRPr="004E2A8C">
        <w:rPr>
          <w:rStyle w:val="FontStyle75"/>
          <w:sz w:val="24"/>
        </w:rPr>
        <w:t>- предоставление возможности общения в рамках добровольческого проекта, программы с новыми значимыми людьми, доступ к новой информации и новым социальным группам;</w:t>
      </w:r>
    </w:p>
    <w:p w:rsidR="00BC56E5" w:rsidRPr="004E2A8C" w:rsidRDefault="00BC56E5" w:rsidP="00807812">
      <w:pPr>
        <w:pStyle w:val="Style36"/>
        <w:widowControl/>
        <w:tabs>
          <w:tab w:val="left" w:pos="1147"/>
        </w:tabs>
        <w:spacing w:line="360" w:lineRule="auto"/>
        <w:ind w:firstLine="710"/>
        <w:rPr>
          <w:rStyle w:val="FontStyle75"/>
          <w:sz w:val="24"/>
        </w:rPr>
      </w:pPr>
      <w:r w:rsidRPr="004E2A8C">
        <w:rPr>
          <w:rStyle w:val="FontStyle75"/>
          <w:sz w:val="24"/>
        </w:rPr>
        <w:t>- приобщение к новым видам деятельности, международному, межрегиональному, региональному мероприятию, проекту, акции (например, к Олимпиаде);</w:t>
      </w:r>
    </w:p>
    <w:p w:rsidR="00BC56E5" w:rsidRPr="004E2A8C" w:rsidRDefault="00BC56E5" w:rsidP="00807812">
      <w:pPr>
        <w:pStyle w:val="Style36"/>
        <w:widowControl/>
        <w:numPr>
          <w:ilvl w:val="0"/>
          <w:numId w:val="18"/>
        </w:numPr>
        <w:tabs>
          <w:tab w:val="left" w:pos="869"/>
        </w:tabs>
        <w:spacing w:line="360" w:lineRule="auto"/>
        <w:ind w:firstLine="710"/>
        <w:rPr>
          <w:rStyle w:val="FontStyle75"/>
          <w:sz w:val="24"/>
        </w:rPr>
      </w:pPr>
      <w:r w:rsidRPr="004E2A8C">
        <w:rPr>
          <w:rStyle w:val="FontStyle75"/>
          <w:sz w:val="24"/>
        </w:rPr>
        <w:t>доступ к разнообразным ресурсам в рамках проектов, программ - информационным, натуральным, финансовым, др., которые можно направить на доброе дело;</w:t>
      </w:r>
    </w:p>
    <w:p w:rsidR="00BC56E5" w:rsidRPr="004E2A8C" w:rsidRDefault="00BC56E5" w:rsidP="00807812">
      <w:pPr>
        <w:pStyle w:val="Style36"/>
        <w:widowControl/>
        <w:numPr>
          <w:ilvl w:val="0"/>
          <w:numId w:val="18"/>
        </w:numPr>
        <w:tabs>
          <w:tab w:val="left" w:pos="869"/>
        </w:tabs>
        <w:spacing w:line="360" w:lineRule="auto"/>
        <w:ind w:firstLine="710"/>
      </w:pPr>
      <w:r w:rsidRPr="004E2A8C">
        <w:rPr>
          <w:rStyle w:val="FontStyle75"/>
          <w:sz w:val="24"/>
        </w:rPr>
        <w:t>приобщение к новым знаниям в процессе обучения для получения новых профессиональных и жизненных навыков, опыта новой работы, значимого для добровольца в настоящем и будущем, в т.ч. оплата обучения на полезных престижных курсах;</w:t>
      </w:r>
    </w:p>
    <w:p w:rsidR="00BC56E5" w:rsidRPr="004E2A8C" w:rsidRDefault="00BC56E5" w:rsidP="00807812">
      <w:pPr>
        <w:pStyle w:val="Style36"/>
        <w:widowControl/>
        <w:numPr>
          <w:ilvl w:val="0"/>
          <w:numId w:val="19"/>
        </w:numPr>
        <w:tabs>
          <w:tab w:val="left" w:pos="960"/>
        </w:tabs>
        <w:spacing w:line="360" w:lineRule="auto"/>
        <w:ind w:firstLine="715"/>
        <w:rPr>
          <w:rStyle w:val="FontStyle75"/>
          <w:sz w:val="24"/>
        </w:rPr>
      </w:pPr>
      <w:r w:rsidRPr="004E2A8C">
        <w:rPr>
          <w:rStyle w:val="FontStyle75"/>
          <w:sz w:val="24"/>
        </w:rPr>
        <w:t>предоставление возможностей для самореализации, например в новых программах, дающих возможность разработать и реализовать свой социальный проект;</w:t>
      </w:r>
    </w:p>
    <w:p w:rsidR="00BC56E5" w:rsidRPr="004E2A8C" w:rsidRDefault="00BC56E5" w:rsidP="00DE4441">
      <w:pPr>
        <w:pStyle w:val="Style36"/>
        <w:widowControl/>
        <w:numPr>
          <w:ilvl w:val="0"/>
          <w:numId w:val="19"/>
        </w:numPr>
        <w:tabs>
          <w:tab w:val="left" w:pos="960"/>
        </w:tabs>
        <w:spacing w:line="360" w:lineRule="auto"/>
        <w:ind w:firstLine="715"/>
        <w:rPr>
          <w:rStyle w:val="FontStyle75"/>
          <w:sz w:val="24"/>
        </w:rPr>
      </w:pPr>
      <w:r w:rsidRPr="004E2A8C">
        <w:rPr>
          <w:rStyle w:val="FontStyle75"/>
          <w:sz w:val="24"/>
        </w:rPr>
        <w:t>предоставление возможности участия в управлении социальным проектом, программой для получения организационного опыта;</w:t>
      </w:r>
    </w:p>
    <w:p w:rsidR="00BC56E5" w:rsidRPr="004E2A8C" w:rsidRDefault="00BC56E5" w:rsidP="00807812">
      <w:pPr>
        <w:pStyle w:val="Style36"/>
        <w:widowControl/>
        <w:tabs>
          <w:tab w:val="left" w:pos="1147"/>
        </w:tabs>
        <w:spacing w:line="360" w:lineRule="auto"/>
        <w:ind w:firstLine="720"/>
        <w:rPr>
          <w:rStyle w:val="FontStyle75"/>
          <w:sz w:val="24"/>
        </w:rPr>
      </w:pPr>
      <w:r w:rsidRPr="004E2A8C">
        <w:rPr>
          <w:rStyle w:val="FontStyle75"/>
          <w:sz w:val="24"/>
        </w:rPr>
        <w:t>-</w:t>
      </w:r>
      <w:r w:rsidRPr="004E2A8C">
        <w:rPr>
          <w:rStyle w:val="FontStyle75"/>
          <w:sz w:val="24"/>
        </w:rPr>
        <w:tab/>
        <w:t>предоставление рекомендательных писем для трудоустройства, поступления в учебное заведение и пр.;</w:t>
      </w:r>
    </w:p>
    <w:p w:rsidR="00BC56E5" w:rsidRPr="004E2A8C" w:rsidRDefault="00BC56E5" w:rsidP="00807812">
      <w:pPr>
        <w:pStyle w:val="Style36"/>
        <w:widowControl/>
        <w:tabs>
          <w:tab w:val="left" w:pos="859"/>
        </w:tabs>
        <w:spacing w:line="360" w:lineRule="auto"/>
        <w:ind w:firstLine="715"/>
        <w:rPr>
          <w:rStyle w:val="FontStyle75"/>
          <w:sz w:val="24"/>
        </w:rPr>
      </w:pPr>
      <w:r w:rsidRPr="004E2A8C">
        <w:rPr>
          <w:rStyle w:val="FontStyle75"/>
          <w:sz w:val="24"/>
        </w:rPr>
        <w:t>-</w:t>
      </w:r>
      <w:r w:rsidRPr="004E2A8C">
        <w:rPr>
          <w:rStyle w:val="FontStyle75"/>
          <w:sz w:val="24"/>
        </w:rPr>
        <w:tab/>
        <w:t>обеспечение возможности получения товаров и услуг на льготных условиях от третьих лиц, т.к. досуговые клубы, медицинские центры, торговые сети, кафе, парикмахерские и пр. (например, методом дисконтных карт);</w:t>
      </w:r>
    </w:p>
    <w:p w:rsidR="00BC56E5" w:rsidRPr="004E2A8C" w:rsidRDefault="00BC56E5" w:rsidP="00807812">
      <w:pPr>
        <w:pStyle w:val="Style36"/>
        <w:widowControl/>
        <w:tabs>
          <w:tab w:val="left" w:pos="1066"/>
        </w:tabs>
        <w:spacing w:before="53" w:line="360" w:lineRule="auto"/>
        <w:ind w:firstLine="715"/>
        <w:rPr>
          <w:rStyle w:val="FontStyle75"/>
          <w:sz w:val="24"/>
        </w:rPr>
      </w:pPr>
      <w:r w:rsidRPr="004E2A8C">
        <w:rPr>
          <w:rStyle w:val="FontStyle75"/>
          <w:sz w:val="24"/>
        </w:rPr>
        <w:t>-</w:t>
      </w:r>
      <w:r w:rsidRPr="004E2A8C">
        <w:rPr>
          <w:rStyle w:val="FontStyle75"/>
          <w:sz w:val="24"/>
        </w:rPr>
        <w:tab/>
        <w:t>организация клубной работы с добровольцами учреждения для обеспечения позитивных коммуникаций, обмена опытом и полезной информации, неформального общения, создания добровольческого сообщества учреждения.</w:t>
      </w:r>
    </w:p>
    <w:p w:rsidR="00BC56E5" w:rsidRPr="004E2A8C" w:rsidRDefault="00BC56E5" w:rsidP="00807812">
      <w:pPr>
        <w:pStyle w:val="Style33"/>
        <w:widowControl/>
        <w:spacing w:line="360" w:lineRule="auto"/>
        <w:ind w:firstLine="710"/>
        <w:rPr>
          <w:rStyle w:val="FontStyle75"/>
          <w:sz w:val="24"/>
        </w:rPr>
      </w:pPr>
      <w:r w:rsidRPr="004E2A8C">
        <w:rPr>
          <w:rStyle w:val="FontStyle75"/>
          <w:sz w:val="24"/>
        </w:rPr>
        <w:t>3.</w:t>
      </w:r>
      <w:r>
        <w:rPr>
          <w:rStyle w:val="FontStyle75"/>
          <w:sz w:val="24"/>
        </w:rPr>
        <w:t>7</w:t>
      </w:r>
      <w:r w:rsidRPr="004E2A8C">
        <w:rPr>
          <w:rStyle w:val="FontStyle75"/>
          <w:sz w:val="24"/>
        </w:rPr>
        <w:t>.4. Квалифицированная организация работы добровольцев:</w:t>
      </w:r>
    </w:p>
    <w:p w:rsidR="00BC56E5" w:rsidRPr="004E2A8C" w:rsidRDefault="00BC56E5" w:rsidP="00807812">
      <w:pPr>
        <w:pStyle w:val="Style36"/>
        <w:widowControl/>
        <w:tabs>
          <w:tab w:val="left" w:pos="1718"/>
        </w:tabs>
        <w:spacing w:line="360" w:lineRule="auto"/>
        <w:ind w:firstLine="710"/>
        <w:rPr>
          <w:rStyle w:val="FontStyle75"/>
          <w:sz w:val="24"/>
        </w:rPr>
      </w:pPr>
      <w:r w:rsidRPr="004E2A8C">
        <w:rPr>
          <w:rStyle w:val="FontStyle75"/>
          <w:sz w:val="24"/>
        </w:rPr>
        <w:t>3.</w:t>
      </w:r>
      <w:r>
        <w:rPr>
          <w:rStyle w:val="FontStyle75"/>
          <w:sz w:val="24"/>
        </w:rPr>
        <w:t>7</w:t>
      </w:r>
      <w:r w:rsidRPr="004E2A8C">
        <w:rPr>
          <w:rStyle w:val="FontStyle75"/>
          <w:sz w:val="24"/>
        </w:rPr>
        <w:t>.4.1.</w:t>
      </w:r>
      <w:r w:rsidRPr="004E2A8C">
        <w:rPr>
          <w:rStyle w:val="FontStyle75"/>
          <w:sz w:val="24"/>
        </w:rPr>
        <w:tab/>
        <w:t>Подготовка добровольцев для работы в учреждении:</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обеспечение первичного мотивирования добровольцев (стимулы);</w:t>
      </w:r>
    </w:p>
    <w:p w:rsidR="00BC56E5" w:rsidRPr="004E2A8C" w:rsidRDefault="00BC56E5" w:rsidP="00807812">
      <w:pPr>
        <w:pStyle w:val="Style36"/>
        <w:widowControl/>
        <w:numPr>
          <w:ilvl w:val="0"/>
          <w:numId w:val="7"/>
        </w:numPr>
        <w:tabs>
          <w:tab w:val="left" w:pos="845"/>
        </w:tabs>
        <w:spacing w:line="360" w:lineRule="auto"/>
        <w:ind w:left="715" w:firstLine="0"/>
        <w:rPr>
          <w:rStyle w:val="FontStyle75"/>
          <w:sz w:val="24"/>
        </w:rPr>
      </w:pPr>
      <w:r w:rsidRPr="004E2A8C">
        <w:rPr>
          <w:rStyle w:val="FontStyle75"/>
          <w:sz w:val="24"/>
        </w:rPr>
        <w:t>предоставление достаточной информации;</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подготовка и обучение добровольцев (инструктаж, семинары, курсы, школы);</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определение поручаемых обязанностей и согласование их с возможностями добровольцев;</w:t>
      </w:r>
    </w:p>
    <w:p w:rsidR="00BC56E5" w:rsidRPr="004E2A8C" w:rsidRDefault="00BC56E5" w:rsidP="00807812">
      <w:pPr>
        <w:pStyle w:val="Style36"/>
        <w:widowControl/>
        <w:numPr>
          <w:ilvl w:val="0"/>
          <w:numId w:val="7"/>
        </w:numPr>
        <w:tabs>
          <w:tab w:val="left" w:pos="845"/>
        </w:tabs>
        <w:spacing w:line="360" w:lineRule="auto"/>
        <w:ind w:firstLine="715"/>
        <w:rPr>
          <w:rStyle w:val="FontStyle75"/>
          <w:sz w:val="24"/>
        </w:rPr>
      </w:pPr>
      <w:r w:rsidRPr="004E2A8C">
        <w:rPr>
          <w:rStyle w:val="FontStyle75"/>
          <w:sz w:val="24"/>
        </w:rPr>
        <w:t>закрепление прав и ответственности добровольцев (соглашение или договор);</w:t>
      </w:r>
    </w:p>
    <w:p w:rsidR="00BC56E5" w:rsidRPr="004E2A8C" w:rsidRDefault="00BC56E5" w:rsidP="00807812">
      <w:pPr>
        <w:pStyle w:val="Style36"/>
        <w:widowControl/>
        <w:numPr>
          <w:ilvl w:val="0"/>
          <w:numId w:val="7"/>
        </w:numPr>
        <w:tabs>
          <w:tab w:val="left" w:pos="845"/>
        </w:tabs>
        <w:spacing w:line="360" w:lineRule="auto"/>
        <w:ind w:left="715" w:firstLine="0"/>
        <w:rPr>
          <w:rStyle w:val="FontStyle75"/>
          <w:sz w:val="24"/>
        </w:rPr>
      </w:pPr>
      <w:r w:rsidRPr="004E2A8C">
        <w:rPr>
          <w:rStyle w:val="FontStyle75"/>
          <w:sz w:val="24"/>
        </w:rPr>
        <w:t>делегирование полномочий добровольцам.</w:t>
      </w:r>
    </w:p>
    <w:p w:rsidR="00BC56E5" w:rsidRPr="004E2A8C" w:rsidRDefault="00BC56E5" w:rsidP="00807812">
      <w:pPr>
        <w:pStyle w:val="Style36"/>
        <w:widowControl/>
        <w:tabs>
          <w:tab w:val="left" w:pos="1498"/>
        </w:tabs>
        <w:spacing w:line="360" w:lineRule="auto"/>
        <w:ind w:firstLine="710"/>
        <w:rPr>
          <w:rStyle w:val="FontStyle75"/>
          <w:sz w:val="24"/>
        </w:rPr>
      </w:pPr>
      <w:r w:rsidRPr="004E2A8C">
        <w:rPr>
          <w:rStyle w:val="FontStyle75"/>
          <w:sz w:val="24"/>
        </w:rPr>
        <w:t>3.</w:t>
      </w:r>
      <w:r>
        <w:rPr>
          <w:rStyle w:val="FontStyle75"/>
          <w:sz w:val="24"/>
        </w:rPr>
        <w:t>7</w:t>
      </w:r>
      <w:r w:rsidRPr="004E2A8C">
        <w:rPr>
          <w:rStyle w:val="FontStyle75"/>
          <w:sz w:val="24"/>
        </w:rPr>
        <w:t>.4.2.</w:t>
      </w:r>
      <w:r w:rsidRPr="004E2A8C">
        <w:rPr>
          <w:rStyle w:val="FontStyle75"/>
          <w:sz w:val="24"/>
        </w:rPr>
        <w:tab/>
        <w:t>Сопровождение работы добровольцев в учреждении:</w:t>
      </w:r>
    </w:p>
    <w:p w:rsidR="00BC56E5" w:rsidRPr="004E2A8C" w:rsidRDefault="00BC56E5" w:rsidP="00807812">
      <w:pPr>
        <w:pStyle w:val="Style47"/>
        <w:widowControl/>
        <w:numPr>
          <w:ilvl w:val="0"/>
          <w:numId w:val="7"/>
        </w:numPr>
        <w:tabs>
          <w:tab w:val="left" w:pos="845"/>
        </w:tabs>
        <w:spacing w:line="360" w:lineRule="auto"/>
        <w:ind w:firstLine="715"/>
        <w:jc w:val="both"/>
        <w:rPr>
          <w:rStyle w:val="FontStyle75"/>
          <w:sz w:val="24"/>
        </w:rPr>
      </w:pPr>
      <w:r w:rsidRPr="004E2A8C">
        <w:rPr>
          <w:rStyle w:val="FontStyle75"/>
          <w:sz w:val="24"/>
        </w:rPr>
        <w:t>обеспечение поддержки работы добровольцев (консультации по разрешению проблем, супервизии, профилактика синдрома усталости и эмоционального выгорания);</w:t>
      </w:r>
    </w:p>
    <w:p w:rsidR="00BC56E5" w:rsidRPr="004E2A8C" w:rsidRDefault="00BC56E5" w:rsidP="00807812">
      <w:pPr>
        <w:pStyle w:val="Style47"/>
        <w:widowControl/>
        <w:numPr>
          <w:ilvl w:val="0"/>
          <w:numId w:val="7"/>
        </w:numPr>
        <w:tabs>
          <w:tab w:val="left" w:pos="845"/>
        </w:tabs>
        <w:spacing w:line="360" w:lineRule="auto"/>
        <w:ind w:firstLine="715"/>
        <w:jc w:val="both"/>
        <w:rPr>
          <w:rStyle w:val="FontStyle75"/>
          <w:sz w:val="24"/>
        </w:rPr>
      </w:pPr>
      <w:r w:rsidRPr="004E2A8C">
        <w:rPr>
          <w:rStyle w:val="FontStyle75"/>
          <w:sz w:val="24"/>
        </w:rPr>
        <w:t>мониторинг и оценка работы добровольцев (учет, контроль, оценка);</w:t>
      </w:r>
    </w:p>
    <w:p w:rsidR="00BC56E5" w:rsidRPr="004E2A8C" w:rsidRDefault="00BC56E5" w:rsidP="00807812">
      <w:pPr>
        <w:pStyle w:val="Style47"/>
        <w:widowControl/>
        <w:numPr>
          <w:ilvl w:val="0"/>
          <w:numId w:val="7"/>
        </w:numPr>
        <w:tabs>
          <w:tab w:val="left" w:pos="845"/>
        </w:tabs>
        <w:spacing w:line="360" w:lineRule="auto"/>
        <w:ind w:firstLine="715"/>
        <w:jc w:val="both"/>
        <w:rPr>
          <w:rStyle w:val="FontStyle75"/>
          <w:sz w:val="24"/>
        </w:rPr>
      </w:pPr>
      <w:r w:rsidRPr="004E2A8C">
        <w:rPr>
          <w:rStyle w:val="FontStyle75"/>
          <w:sz w:val="24"/>
        </w:rPr>
        <w:t>удержание добровольцев (дополнительные возможности и стимулы, воодушевление, изменение видов работ);</w:t>
      </w:r>
    </w:p>
    <w:p w:rsidR="00BC56E5" w:rsidRPr="004E2A8C" w:rsidRDefault="00BC56E5" w:rsidP="00807812">
      <w:pPr>
        <w:pStyle w:val="Style47"/>
        <w:widowControl/>
        <w:numPr>
          <w:ilvl w:val="0"/>
          <w:numId w:val="7"/>
        </w:numPr>
        <w:tabs>
          <w:tab w:val="left" w:pos="845"/>
        </w:tabs>
        <w:spacing w:line="360" w:lineRule="auto"/>
        <w:ind w:firstLine="715"/>
        <w:jc w:val="both"/>
        <w:rPr>
          <w:rStyle w:val="FontStyle75"/>
          <w:sz w:val="24"/>
        </w:rPr>
      </w:pPr>
      <w:r w:rsidRPr="004E2A8C">
        <w:rPr>
          <w:rStyle w:val="FontStyle75"/>
          <w:sz w:val="24"/>
        </w:rPr>
        <w:t>поощрение добровольцев (благодарение, награждение, дополнительные стимулы);</w:t>
      </w:r>
    </w:p>
    <w:p w:rsidR="00BC56E5" w:rsidRPr="004E2A8C" w:rsidRDefault="00BC56E5" w:rsidP="00807812">
      <w:pPr>
        <w:pStyle w:val="Style47"/>
        <w:widowControl/>
        <w:numPr>
          <w:ilvl w:val="0"/>
          <w:numId w:val="7"/>
        </w:numPr>
        <w:tabs>
          <w:tab w:val="left" w:pos="845"/>
        </w:tabs>
        <w:spacing w:line="360" w:lineRule="auto"/>
        <w:ind w:firstLine="715"/>
        <w:jc w:val="both"/>
        <w:rPr>
          <w:rStyle w:val="FontStyle75"/>
          <w:sz w:val="24"/>
        </w:rPr>
      </w:pPr>
      <w:r w:rsidRPr="004E2A8C">
        <w:rPr>
          <w:rStyle w:val="FontStyle75"/>
          <w:sz w:val="24"/>
        </w:rPr>
        <w:t>продвижение добровольцев (новые позиции и статусы, расширение границ полномочий).</w:t>
      </w:r>
    </w:p>
    <w:p w:rsidR="00BC56E5" w:rsidRPr="004E2A8C" w:rsidRDefault="00BC56E5" w:rsidP="00807812">
      <w:pPr>
        <w:pStyle w:val="Style47"/>
        <w:widowControl/>
        <w:tabs>
          <w:tab w:val="left" w:pos="845"/>
        </w:tabs>
        <w:spacing w:line="360" w:lineRule="auto"/>
        <w:ind w:left="715" w:firstLine="0"/>
        <w:jc w:val="both"/>
        <w:rPr>
          <w:rStyle w:val="FontStyle75"/>
          <w:sz w:val="24"/>
        </w:rPr>
      </w:pPr>
    </w:p>
    <w:p w:rsidR="00BC56E5" w:rsidRPr="004E2A8C" w:rsidRDefault="00BC56E5" w:rsidP="00AF20B8">
      <w:pPr>
        <w:pStyle w:val="Heading1"/>
        <w:jc w:val="center"/>
        <w:rPr>
          <w:rStyle w:val="FontStyle69"/>
          <w:b/>
          <w:szCs w:val="24"/>
        </w:rPr>
      </w:pPr>
      <w:bookmarkStart w:id="12" w:name="_Toc468889926"/>
      <w:r w:rsidRPr="004E2A8C">
        <w:rPr>
          <w:rStyle w:val="FontStyle69"/>
          <w:b/>
          <w:szCs w:val="24"/>
        </w:rPr>
        <w:t>4. Привлечение и набор добровольцев</w:t>
      </w:r>
      <w:bookmarkEnd w:id="12"/>
    </w:p>
    <w:p w:rsidR="00BC56E5" w:rsidRPr="004E2A8C" w:rsidRDefault="00BC56E5" w:rsidP="001F3088">
      <w:pPr>
        <w:pStyle w:val="Style43"/>
        <w:widowControl/>
        <w:spacing w:line="240" w:lineRule="auto"/>
        <w:jc w:val="center"/>
      </w:pPr>
    </w:p>
    <w:p w:rsidR="00BC56E5" w:rsidRPr="004E2A8C" w:rsidRDefault="00BC56E5" w:rsidP="00AF20B8">
      <w:pPr>
        <w:pStyle w:val="Heading1"/>
        <w:jc w:val="center"/>
        <w:rPr>
          <w:rStyle w:val="FontStyle72"/>
          <w:b/>
          <w:sz w:val="24"/>
          <w:szCs w:val="24"/>
        </w:rPr>
      </w:pPr>
      <w:bookmarkStart w:id="13" w:name="_Toc468889927"/>
      <w:r w:rsidRPr="004E2A8C">
        <w:rPr>
          <w:rStyle w:val="FontStyle72"/>
          <w:b/>
          <w:sz w:val="24"/>
          <w:szCs w:val="24"/>
        </w:rPr>
        <w:t>4.1.Привлечение и набор добровольцев силами некоммерческих организаций – партнеров учреждения</w:t>
      </w:r>
      <w:bookmarkEnd w:id="13"/>
    </w:p>
    <w:p w:rsidR="00BC56E5" w:rsidRPr="004E2A8C" w:rsidRDefault="00BC56E5" w:rsidP="001076BE"/>
    <w:p w:rsidR="00BC56E5" w:rsidRPr="004E2A8C" w:rsidRDefault="00BC56E5" w:rsidP="00C3551F">
      <w:pPr>
        <w:spacing w:line="360" w:lineRule="auto"/>
        <w:ind w:firstLine="720"/>
        <w:jc w:val="both"/>
      </w:pPr>
      <w:r w:rsidRPr="004E2A8C">
        <w:t xml:space="preserve">4.1.1. В случае, если учреждение взаимодействует с НКО по организации труда добровольцев, целесообразно полностью поручить привлечение и набор добровольцев некоммерческой организации-партнеру, с которой заключено соглашение о сотрудничестве (соглашение о совместной деятельности) или договор. </w:t>
      </w:r>
    </w:p>
    <w:p w:rsidR="00BC56E5" w:rsidRDefault="00BC56E5" w:rsidP="00C3551F">
      <w:pPr>
        <w:spacing w:line="360" w:lineRule="auto"/>
        <w:ind w:firstLine="720"/>
        <w:jc w:val="both"/>
      </w:pPr>
      <w:r w:rsidRPr="004E2A8C">
        <w:t>4.1.2. НКО-партнер учреждения осуществляет привлечение и набор добровольцев в соответствии с внутренними стандартами и правилами. При этом НКО организует при необходимости обучение добровольцев, их сопровождение си</w:t>
      </w:r>
      <w:r>
        <w:t>лами координатора (наставника).</w:t>
      </w:r>
    </w:p>
    <w:p w:rsidR="00BC56E5" w:rsidRPr="004E2A8C" w:rsidRDefault="00BC56E5" w:rsidP="00C3551F">
      <w:pPr>
        <w:spacing w:line="360" w:lineRule="auto"/>
        <w:ind w:firstLine="720"/>
        <w:jc w:val="both"/>
      </w:pPr>
    </w:p>
    <w:p w:rsidR="00BC56E5" w:rsidRPr="004E2A8C" w:rsidRDefault="00BC56E5" w:rsidP="00C3551F">
      <w:pPr>
        <w:spacing w:line="360" w:lineRule="auto"/>
        <w:ind w:firstLine="720"/>
        <w:jc w:val="both"/>
      </w:pPr>
      <w:r w:rsidRPr="004E2A8C">
        <w:t>4.1.3. Учреждение и НКО-партнер могут организовывать совместные мероприятия по привлечению добровольцев, а также разрабатывать совместные программы по их обучению – при необходимости.</w:t>
      </w:r>
    </w:p>
    <w:p w:rsidR="00BC56E5" w:rsidRDefault="00BC56E5" w:rsidP="00AF20B8">
      <w:pPr>
        <w:pStyle w:val="Heading1"/>
        <w:jc w:val="center"/>
        <w:rPr>
          <w:rStyle w:val="FontStyle72"/>
          <w:b/>
          <w:sz w:val="24"/>
          <w:szCs w:val="24"/>
        </w:rPr>
      </w:pPr>
    </w:p>
    <w:p w:rsidR="00BC56E5" w:rsidRPr="004E2A8C" w:rsidRDefault="00BC56E5" w:rsidP="00AF20B8">
      <w:pPr>
        <w:pStyle w:val="Heading1"/>
        <w:jc w:val="center"/>
        <w:rPr>
          <w:rStyle w:val="FontStyle72"/>
          <w:b/>
          <w:sz w:val="24"/>
          <w:szCs w:val="24"/>
        </w:rPr>
      </w:pPr>
      <w:bookmarkStart w:id="14" w:name="_Toc468889928"/>
      <w:r w:rsidRPr="004E2A8C">
        <w:rPr>
          <w:rStyle w:val="FontStyle72"/>
          <w:b/>
          <w:sz w:val="24"/>
          <w:szCs w:val="24"/>
        </w:rPr>
        <w:t>4.2. Способы самостоятельного привлечения добровольцев</w:t>
      </w:r>
      <w:r w:rsidRPr="004E2A8C">
        <w:rPr>
          <w:rStyle w:val="FontStyle72"/>
          <w:b/>
          <w:sz w:val="24"/>
          <w:szCs w:val="24"/>
        </w:rPr>
        <w:br/>
        <w:t>для работы в учреждении</w:t>
      </w:r>
      <w:bookmarkEnd w:id="14"/>
    </w:p>
    <w:p w:rsidR="00BC56E5" w:rsidRPr="004E2A8C" w:rsidRDefault="00BC56E5" w:rsidP="00AF20B8">
      <w:pPr>
        <w:pStyle w:val="Heading1"/>
        <w:jc w:val="center"/>
        <w:rPr>
          <w:rFonts w:ascii="Times New Roman" w:hAnsi="Times New Roman"/>
          <w:i/>
          <w:sz w:val="24"/>
          <w:szCs w:val="24"/>
        </w:rPr>
      </w:pPr>
    </w:p>
    <w:p w:rsidR="00BC56E5" w:rsidRPr="004E2A8C" w:rsidRDefault="00BC56E5" w:rsidP="00807812">
      <w:pPr>
        <w:pStyle w:val="Style36"/>
        <w:widowControl/>
        <w:tabs>
          <w:tab w:val="left" w:pos="1541"/>
        </w:tabs>
        <w:spacing w:before="19" w:line="360" w:lineRule="auto"/>
        <w:ind w:firstLine="720"/>
        <w:rPr>
          <w:rStyle w:val="FontStyle75"/>
          <w:sz w:val="24"/>
        </w:rPr>
      </w:pPr>
      <w:r w:rsidRPr="004E2A8C">
        <w:rPr>
          <w:rStyle w:val="FontStyle75"/>
          <w:sz w:val="24"/>
        </w:rPr>
        <w:t>4</w:t>
      </w:r>
      <w:r>
        <w:rPr>
          <w:rStyle w:val="FontStyle75"/>
          <w:sz w:val="24"/>
        </w:rPr>
        <w:t>.2</w:t>
      </w:r>
      <w:r w:rsidRPr="004E2A8C">
        <w:rPr>
          <w:rStyle w:val="FontStyle75"/>
          <w:sz w:val="24"/>
        </w:rPr>
        <w:t>.1.</w:t>
      </w:r>
      <w:r w:rsidRPr="004E2A8C">
        <w:rPr>
          <w:rStyle w:val="FontStyle75"/>
          <w:sz w:val="24"/>
        </w:rPr>
        <w:tab/>
        <w:t>В случае привлечения добровольцев для работы в учреждении самостоятельноКоординатором добровольцев или отделом по работе с добровольцами осуществляется:</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поиск и набор добровольцев;</w:t>
      </w:r>
    </w:p>
    <w:p w:rsidR="00BC56E5" w:rsidRPr="004E2A8C" w:rsidRDefault="00BC56E5" w:rsidP="00807812">
      <w:pPr>
        <w:pStyle w:val="Style36"/>
        <w:widowControl/>
        <w:tabs>
          <w:tab w:val="left" w:pos="955"/>
        </w:tabs>
        <w:spacing w:line="360" w:lineRule="auto"/>
        <w:ind w:firstLine="710"/>
        <w:rPr>
          <w:rStyle w:val="FontStyle75"/>
          <w:sz w:val="24"/>
        </w:rPr>
      </w:pPr>
      <w:r w:rsidRPr="004E2A8C">
        <w:rPr>
          <w:rStyle w:val="FontStyle75"/>
          <w:sz w:val="24"/>
        </w:rPr>
        <w:t>- проведение собеседований, выявление мотиваций и отбор добровольцев;</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информирование и ориентирование добровольцев.</w:t>
      </w:r>
    </w:p>
    <w:p w:rsidR="00BC56E5" w:rsidRPr="004E2A8C" w:rsidRDefault="00BC56E5" w:rsidP="00807812">
      <w:pPr>
        <w:pStyle w:val="Style36"/>
        <w:widowControl/>
        <w:tabs>
          <w:tab w:val="left" w:pos="1339"/>
        </w:tabs>
        <w:spacing w:line="360" w:lineRule="auto"/>
        <w:ind w:firstLine="725"/>
        <w:rPr>
          <w:rStyle w:val="FontStyle75"/>
          <w:sz w:val="24"/>
        </w:rPr>
      </w:pPr>
      <w:r w:rsidRPr="004E2A8C">
        <w:rPr>
          <w:rStyle w:val="FontStyle75"/>
          <w:sz w:val="24"/>
        </w:rPr>
        <w:t>4.</w:t>
      </w:r>
      <w:r>
        <w:rPr>
          <w:rStyle w:val="FontStyle75"/>
          <w:sz w:val="24"/>
        </w:rPr>
        <w:t>2</w:t>
      </w:r>
      <w:r w:rsidRPr="004E2A8C">
        <w:rPr>
          <w:rStyle w:val="FontStyle75"/>
          <w:sz w:val="24"/>
        </w:rPr>
        <w:t>.2.</w:t>
      </w:r>
      <w:r w:rsidRPr="004E2A8C">
        <w:rPr>
          <w:rStyle w:val="FontStyle75"/>
          <w:sz w:val="24"/>
        </w:rPr>
        <w:tab/>
        <w:t>В целях привлечения добровольцев в учреждение, Координатор добровольцев:</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распространяет информацию о наличии свободных мест для добровольной работы, в т. ч. через средства массовой информации;</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проводит кампании по набору добровольцев в учебных заведениях, государственных и негосударственных организациях и иных учреждениях;</w:t>
      </w:r>
    </w:p>
    <w:p w:rsidR="00BC56E5" w:rsidRPr="004E2A8C" w:rsidRDefault="00BC56E5" w:rsidP="00807812">
      <w:pPr>
        <w:pStyle w:val="Style36"/>
        <w:widowControl/>
        <w:numPr>
          <w:ilvl w:val="0"/>
          <w:numId w:val="9"/>
        </w:numPr>
        <w:tabs>
          <w:tab w:val="left" w:pos="869"/>
        </w:tabs>
        <w:spacing w:line="360" w:lineRule="auto"/>
        <w:ind w:firstLine="720"/>
        <w:rPr>
          <w:rStyle w:val="FontStyle75"/>
          <w:sz w:val="24"/>
        </w:rPr>
      </w:pPr>
      <w:r w:rsidRPr="004E2A8C">
        <w:rPr>
          <w:rStyle w:val="FontStyle75"/>
          <w:sz w:val="24"/>
        </w:rPr>
        <w:t>организует набор, собеседования и отбор добровольцев, в т. ч. на основе конкурса;</w:t>
      </w:r>
    </w:p>
    <w:p w:rsidR="00BC56E5" w:rsidRPr="004E2A8C" w:rsidRDefault="00BC56E5" w:rsidP="00FB34D0">
      <w:pPr>
        <w:pStyle w:val="Style36"/>
        <w:widowControl/>
        <w:numPr>
          <w:ilvl w:val="0"/>
          <w:numId w:val="9"/>
        </w:numPr>
        <w:tabs>
          <w:tab w:val="left" w:pos="869"/>
        </w:tabs>
        <w:spacing w:line="360" w:lineRule="auto"/>
        <w:ind w:firstLine="720"/>
      </w:pPr>
      <w:r w:rsidRPr="004E2A8C">
        <w:rPr>
          <w:rStyle w:val="FontStyle75"/>
          <w:sz w:val="24"/>
        </w:rPr>
        <w:t>проводит первичное информирование, ориентирование, инструктаж новых добровольцев;</w:t>
      </w:r>
    </w:p>
    <w:p w:rsidR="00BC56E5" w:rsidRPr="004E2A8C" w:rsidRDefault="00BC56E5" w:rsidP="00AF20B8">
      <w:pPr>
        <w:pStyle w:val="Heading1"/>
        <w:jc w:val="center"/>
        <w:rPr>
          <w:rStyle w:val="FontStyle72"/>
          <w:b/>
          <w:sz w:val="24"/>
          <w:szCs w:val="24"/>
        </w:rPr>
      </w:pPr>
      <w:bookmarkStart w:id="15" w:name="_Toc468889929"/>
      <w:r w:rsidRPr="004E2A8C">
        <w:rPr>
          <w:rStyle w:val="FontStyle72"/>
          <w:b/>
          <w:sz w:val="24"/>
          <w:szCs w:val="24"/>
        </w:rPr>
        <w:t>4.</w:t>
      </w:r>
      <w:r>
        <w:rPr>
          <w:rStyle w:val="FontStyle72"/>
          <w:b/>
          <w:sz w:val="24"/>
          <w:szCs w:val="24"/>
        </w:rPr>
        <w:t>3</w:t>
      </w:r>
      <w:r w:rsidRPr="004E2A8C">
        <w:rPr>
          <w:rStyle w:val="FontStyle72"/>
          <w:b/>
          <w:sz w:val="24"/>
          <w:szCs w:val="24"/>
        </w:rPr>
        <w:t>. Мотивация граждан к участию в добровольческой деятельности и добровольной работе.</w:t>
      </w:r>
      <w:bookmarkEnd w:id="15"/>
    </w:p>
    <w:p w:rsidR="00BC56E5" w:rsidRPr="004E2A8C" w:rsidRDefault="00BC56E5" w:rsidP="00807812">
      <w:pPr>
        <w:pStyle w:val="Style33"/>
        <w:widowControl/>
        <w:spacing w:line="360" w:lineRule="auto"/>
        <w:ind w:firstLine="715"/>
      </w:pPr>
    </w:p>
    <w:p w:rsidR="00BC56E5" w:rsidRPr="004E2A8C" w:rsidRDefault="00BC56E5" w:rsidP="00807812">
      <w:pPr>
        <w:pStyle w:val="Style33"/>
        <w:widowControl/>
        <w:spacing w:before="14" w:line="360" w:lineRule="auto"/>
        <w:ind w:firstLine="715"/>
        <w:rPr>
          <w:rStyle w:val="FontStyle75"/>
          <w:sz w:val="24"/>
        </w:rPr>
      </w:pPr>
      <w:r w:rsidRPr="004E2A8C">
        <w:rPr>
          <w:rStyle w:val="FontStyle75"/>
          <w:sz w:val="24"/>
        </w:rPr>
        <w:t>4.</w:t>
      </w:r>
      <w:r>
        <w:rPr>
          <w:rStyle w:val="FontStyle75"/>
          <w:sz w:val="24"/>
        </w:rPr>
        <w:t>3</w:t>
      </w:r>
      <w:r w:rsidRPr="004E2A8C">
        <w:rPr>
          <w:rStyle w:val="FontStyle75"/>
          <w:sz w:val="24"/>
        </w:rPr>
        <w:t>.1. Добровольцем может стать любой, даже официально нетрудоспособный человек при наличии у него соответствующего мотива. Основными мотивами добровольческой деятельности и добровольного труда людей являются:</w:t>
      </w:r>
    </w:p>
    <w:p w:rsidR="00BC56E5" w:rsidRPr="004E2A8C" w:rsidRDefault="00BC56E5" w:rsidP="00807812">
      <w:pPr>
        <w:pStyle w:val="Style33"/>
        <w:widowControl/>
        <w:spacing w:line="360" w:lineRule="auto"/>
        <w:ind w:firstLine="696"/>
        <w:rPr>
          <w:rStyle w:val="FontStyle75"/>
          <w:sz w:val="24"/>
        </w:rPr>
      </w:pPr>
      <w:r w:rsidRPr="004E2A8C">
        <w:rPr>
          <w:rStyle w:val="FontStyle73"/>
          <w:iCs/>
          <w:sz w:val="24"/>
        </w:rPr>
        <w:t xml:space="preserve">Реализация личностного потенциала. </w:t>
      </w:r>
      <w:r w:rsidRPr="004E2A8C">
        <w:rPr>
          <w:rStyle w:val="FontStyle75"/>
          <w:sz w:val="24"/>
        </w:rPr>
        <w:t>Реализация личностного потенциала, проявление своих способностей и возможностей, осуществление человеческого предназначения, т. е. реализация ведущих мотивов участия человека в социально значимой деятельности.</w:t>
      </w:r>
    </w:p>
    <w:p w:rsidR="00BC56E5" w:rsidRPr="004E2A8C" w:rsidRDefault="00BC56E5" w:rsidP="00807812">
      <w:pPr>
        <w:pStyle w:val="Style33"/>
        <w:widowControl/>
        <w:spacing w:line="360" w:lineRule="auto"/>
        <w:ind w:firstLine="725"/>
        <w:rPr>
          <w:rStyle w:val="FontStyle75"/>
          <w:sz w:val="24"/>
        </w:rPr>
      </w:pPr>
      <w:r w:rsidRPr="004E2A8C">
        <w:rPr>
          <w:rStyle w:val="FontStyle73"/>
          <w:iCs/>
          <w:sz w:val="24"/>
        </w:rPr>
        <w:t xml:space="preserve">Общественное признание, чувство социальной значимости. </w:t>
      </w:r>
      <w:r w:rsidRPr="004E2A8C">
        <w:rPr>
          <w:rStyle w:val="FontStyle75"/>
          <w:sz w:val="24"/>
        </w:rPr>
        <w:t>Получение позитивного подкрепления своей добровольческой деятельности со стороны значимого окружения, ощущение личной причастности к общественно полезному делу.</w:t>
      </w:r>
    </w:p>
    <w:p w:rsidR="00BC56E5" w:rsidRPr="004E2A8C" w:rsidRDefault="00BC56E5" w:rsidP="00807812">
      <w:pPr>
        <w:pStyle w:val="Style33"/>
        <w:widowControl/>
        <w:spacing w:line="360" w:lineRule="auto"/>
        <w:ind w:firstLine="715"/>
        <w:rPr>
          <w:rStyle w:val="FontStyle75"/>
          <w:sz w:val="24"/>
        </w:rPr>
      </w:pPr>
      <w:r w:rsidRPr="004E2A8C">
        <w:rPr>
          <w:rStyle w:val="FontStyle73"/>
          <w:iCs/>
          <w:sz w:val="24"/>
        </w:rPr>
        <w:t xml:space="preserve">Самовыражение и самоопределение. </w:t>
      </w:r>
      <w:r w:rsidRPr="004E2A8C">
        <w:rPr>
          <w:rStyle w:val="FontStyle75"/>
          <w:sz w:val="24"/>
        </w:rPr>
        <w:t>Возможность личностного проявления, заявление о своей жизненной позиции, определение персонального места в системе общественных отношений.</w:t>
      </w:r>
    </w:p>
    <w:p w:rsidR="00BC56E5" w:rsidRPr="004E2A8C" w:rsidRDefault="00BC56E5" w:rsidP="00807812">
      <w:pPr>
        <w:pStyle w:val="Style33"/>
        <w:widowControl/>
        <w:spacing w:line="360" w:lineRule="auto"/>
        <w:rPr>
          <w:rStyle w:val="FontStyle75"/>
          <w:sz w:val="24"/>
        </w:rPr>
      </w:pPr>
      <w:r w:rsidRPr="004E2A8C">
        <w:rPr>
          <w:rStyle w:val="FontStyle73"/>
          <w:iCs/>
          <w:sz w:val="24"/>
        </w:rPr>
        <w:t xml:space="preserve">Профессиональное ориентирование. </w:t>
      </w:r>
      <w:r w:rsidRPr="004E2A8C">
        <w:rPr>
          <w:rStyle w:val="FontStyle75"/>
          <w:sz w:val="24"/>
        </w:rPr>
        <w:t>Возможность для человека, особенно молодого, сориентироваться в различных видах профессиональной деятельности, получить реальное представление о предполагаемой профессии или выбрать направление профессиональной подготовки.</w:t>
      </w:r>
    </w:p>
    <w:p w:rsidR="00BC56E5" w:rsidRPr="004E2A8C" w:rsidRDefault="00BC56E5" w:rsidP="001F3088">
      <w:pPr>
        <w:pStyle w:val="Style24"/>
        <w:widowControl/>
        <w:spacing w:line="360" w:lineRule="auto"/>
        <w:ind w:firstLine="709"/>
        <w:rPr>
          <w:rStyle w:val="FontStyle75"/>
          <w:sz w:val="24"/>
        </w:rPr>
      </w:pPr>
      <w:r w:rsidRPr="004E2A8C">
        <w:rPr>
          <w:rStyle w:val="FontStyle73"/>
          <w:iCs/>
          <w:sz w:val="24"/>
        </w:rPr>
        <w:t xml:space="preserve">Приобретение  полезных  социальных и практических навыков. </w:t>
      </w:r>
      <w:r w:rsidRPr="004E2A8C">
        <w:rPr>
          <w:rStyle w:val="FontStyle75"/>
          <w:sz w:val="24"/>
        </w:rPr>
        <w:t>Возможность приобретения полезных навыков, прямо не относящихся к профессиональному выбору человека, вместе с тем значимых для жизни. К ним можно отнести приобретение навыков работы с компьютером, с различными видами техники, строительных навыков, опыта межличностного взаимодействия, навыков оказания помощи тяжело больным.</w:t>
      </w:r>
    </w:p>
    <w:p w:rsidR="00BC56E5" w:rsidRPr="004E2A8C" w:rsidRDefault="00BC56E5" w:rsidP="00807812">
      <w:pPr>
        <w:pStyle w:val="Style33"/>
        <w:widowControl/>
        <w:spacing w:line="360" w:lineRule="auto"/>
        <w:ind w:firstLine="715"/>
        <w:rPr>
          <w:rStyle w:val="FontStyle75"/>
          <w:sz w:val="24"/>
        </w:rPr>
      </w:pPr>
      <w:r w:rsidRPr="004E2A8C">
        <w:rPr>
          <w:rStyle w:val="FontStyle75"/>
          <w:sz w:val="24"/>
        </w:rPr>
        <w:t>Добровольчество также может способствовать развитию таких социальных навыков, как:</w:t>
      </w:r>
    </w:p>
    <w:p w:rsidR="00BC56E5" w:rsidRPr="004E2A8C" w:rsidRDefault="00BC56E5" w:rsidP="00807812">
      <w:pPr>
        <w:pStyle w:val="Style36"/>
        <w:widowControl/>
        <w:tabs>
          <w:tab w:val="left" w:pos="859"/>
        </w:tabs>
        <w:spacing w:line="360" w:lineRule="auto"/>
        <w:ind w:left="720" w:firstLine="0"/>
        <w:rPr>
          <w:rStyle w:val="FontStyle75"/>
          <w:sz w:val="24"/>
        </w:rPr>
      </w:pPr>
      <w:r w:rsidRPr="004E2A8C">
        <w:rPr>
          <w:rStyle w:val="FontStyle75"/>
          <w:sz w:val="24"/>
        </w:rPr>
        <w:t>-</w:t>
      </w:r>
      <w:r w:rsidRPr="004E2A8C">
        <w:rPr>
          <w:rStyle w:val="FontStyle75"/>
          <w:sz w:val="24"/>
        </w:rPr>
        <w:tab/>
        <w:t>коммуникативные способности;</w:t>
      </w:r>
    </w:p>
    <w:p w:rsidR="00BC56E5" w:rsidRPr="004E2A8C" w:rsidRDefault="00BC56E5" w:rsidP="00807812">
      <w:pPr>
        <w:pStyle w:val="Style36"/>
        <w:widowControl/>
        <w:tabs>
          <w:tab w:val="left" w:pos="1147"/>
        </w:tabs>
        <w:spacing w:line="360" w:lineRule="auto"/>
        <w:ind w:firstLine="706"/>
        <w:rPr>
          <w:rStyle w:val="FontStyle75"/>
          <w:sz w:val="24"/>
        </w:rPr>
      </w:pPr>
      <w:r w:rsidRPr="004E2A8C">
        <w:rPr>
          <w:rStyle w:val="FontStyle75"/>
          <w:sz w:val="24"/>
        </w:rPr>
        <w:t>- ответственное взаимодействие с различными социальными группами;</w:t>
      </w:r>
    </w:p>
    <w:p w:rsidR="00BC56E5" w:rsidRPr="004E2A8C" w:rsidRDefault="00BC56E5" w:rsidP="00807812">
      <w:pPr>
        <w:pStyle w:val="Style36"/>
        <w:widowControl/>
        <w:numPr>
          <w:ilvl w:val="0"/>
          <w:numId w:val="22"/>
        </w:numPr>
        <w:tabs>
          <w:tab w:val="left" w:pos="854"/>
        </w:tabs>
        <w:spacing w:line="360" w:lineRule="auto"/>
        <w:ind w:left="720" w:firstLine="0"/>
        <w:rPr>
          <w:rStyle w:val="FontStyle75"/>
          <w:sz w:val="24"/>
        </w:rPr>
      </w:pPr>
      <w:r w:rsidRPr="004E2A8C">
        <w:rPr>
          <w:rStyle w:val="FontStyle75"/>
          <w:sz w:val="24"/>
        </w:rPr>
        <w:t>исполнительская дисциплина;</w:t>
      </w:r>
    </w:p>
    <w:p w:rsidR="00BC56E5" w:rsidRPr="004E2A8C" w:rsidRDefault="00BC56E5" w:rsidP="00807812">
      <w:pPr>
        <w:pStyle w:val="Style36"/>
        <w:widowControl/>
        <w:numPr>
          <w:ilvl w:val="0"/>
          <w:numId w:val="22"/>
        </w:numPr>
        <w:tabs>
          <w:tab w:val="left" w:pos="854"/>
        </w:tabs>
        <w:spacing w:line="360" w:lineRule="auto"/>
        <w:ind w:left="720" w:firstLine="0"/>
        <w:rPr>
          <w:rStyle w:val="FontStyle75"/>
          <w:sz w:val="24"/>
        </w:rPr>
      </w:pPr>
      <w:r w:rsidRPr="004E2A8C">
        <w:rPr>
          <w:rStyle w:val="FontStyle75"/>
          <w:sz w:val="24"/>
        </w:rPr>
        <w:t>лидерство;</w:t>
      </w:r>
    </w:p>
    <w:p w:rsidR="00BC56E5" w:rsidRPr="004E2A8C" w:rsidRDefault="00BC56E5" w:rsidP="00807812">
      <w:pPr>
        <w:pStyle w:val="Style36"/>
        <w:widowControl/>
        <w:tabs>
          <w:tab w:val="left" w:pos="922"/>
        </w:tabs>
        <w:spacing w:line="360" w:lineRule="auto"/>
        <w:ind w:firstLine="710"/>
        <w:rPr>
          <w:rStyle w:val="FontStyle75"/>
          <w:sz w:val="24"/>
        </w:rPr>
      </w:pPr>
      <w:r w:rsidRPr="004E2A8C">
        <w:rPr>
          <w:rStyle w:val="FontStyle75"/>
          <w:sz w:val="24"/>
        </w:rPr>
        <w:t>- защита и отстаивание прав и интересов человека и группы;</w:t>
      </w:r>
    </w:p>
    <w:p w:rsidR="00BC56E5" w:rsidRPr="004E2A8C" w:rsidRDefault="00BC56E5" w:rsidP="00807812">
      <w:pPr>
        <w:pStyle w:val="Style36"/>
        <w:widowControl/>
        <w:numPr>
          <w:ilvl w:val="0"/>
          <w:numId w:val="7"/>
        </w:numPr>
        <w:tabs>
          <w:tab w:val="left" w:pos="850"/>
        </w:tabs>
        <w:spacing w:line="360" w:lineRule="auto"/>
        <w:ind w:left="720" w:firstLine="0"/>
        <w:rPr>
          <w:rStyle w:val="FontStyle75"/>
          <w:sz w:val="24"/>
        </w:rPr>
      </w:pPr>
      <w:r w:rsidRPr="004E2A8C">
        <w:rPr>
          <w:rStyle w:val="FontStyle75"/>
          <w:sz w:val="24"/>
        </w:rPr>
        <w:t>реализация предоставленных полномочий;</w:t>
      </w:r>
    </w:p>
    <w:p w:rsidR="00BC56E5" w:rsidRPr="004E2A8C" w:rsidRDefault="00BC56E5" w:rsidP="00807812">
      <w:pPr>
        <w:pStyle w:val="Style36"/>
        <w:widowControl/>
        <w:numPr>
          <w:ilvl w:val="0"/>
          <w:numId w:val="7"/>
        </w:numPr>
        <w:tabs>
          <w:tab w:val="left" w:pos="850"/>
        </w:tabs>
        <w:spacing w:line="360" w:lineRule="auto"/>
        <w:ind w:left="720" w:firstLine="0"/>
        <w:rPr>
          <w:rStyle w:val="FontStyle75"/>
          <w:sz w:val="24"/>
        </w:rPr>
      </w:pPr>
      <w:r w:rsidRPr="004E2A8C">
        <w:rPr>
          <w:rStyle w:val="FontStyle75"/>
          <w:sz w:val="24"/>
        </w:rPr>
        <w:t>делегирование полномочий;</w:t>
      </w:r>
    </w:p>
    <w:p w:rsidR="00BC56E5" w:rsidRPr="004E2A8C" w:rsidRDefault="00BC56E5" w:rsidP="00807812">
      <w:pPr>
        <w:pStyle w:val="Style36"/>
        <w:widowControl/>
        <w:numPr>
          <w:ilvl w:val="0"/>
          <w:numId w:val="7"/>
        </w:numPr>
        <w:tabs>
          <w:tab w:val="left" w:pos="850"/>
        </w:tabs>
        <w:spacing w:line="360" w:lineRule="auto"/>
        <w:ind w:left="720" w:firstLine="0"/>
        <w:rPr>
          <w:rStyle w:val="FontStyle75"/>
          <w:sz w:val="24"/>
        </w:rPr>
      </w:pPr>
      <w:r w:rsidRPr="004E2A8C">
        <w:rPr>
          <w:rStyle w:val="FontStyle75"/>
          <w:sz w:val="24"/>
        </w:rPr>
        <w:t>творческий подход к делу;</w:t>
      </w:r>
    </w:p>
    <w:p w:rsidR="00BC56E5" w:rsidRPr="004E2A8C" w:rsidRDefault="00BC56E5" w:rsidP="00807812">
      <w:pPr>
        <w:pStyle w:val="Style36"/>
        <w:widowControl/>
        <w:numPr>
          <w:ilvl w:val="0"/>
          <w:numId w:val="7"/>
        </w:numPr>
        <w:tabs>
          <w:tab w:val="left" w:pos="850"/>
        </w:tabs>
        <w:spacing w:line="360" w:lineRule="auto"/>
        <w:ind w:left="720" w:firstLine="0"/>
        <w:rPr>
          <w:rStyle w:val="FontStyle75"/>
          <w:sz w:val="24"/>
        </w:rPr>
      </w:pPr>
      <w:r w:rsidRPr="004E2A8C">
        <w:rPr>
          <w:rStyle w:val="FontStyle75"/>
          <w:sz w:val="24"/>
        </w:rPr>
        <w:t>инициативность.</w:t>
      </w:r>
    </w:p>
    <w:p w:rsidR="00BC56E5" w:rsidRPr="004E2A8C" w:rsidRDefault="00BC56E5" w:rsidP="00807812">
      <w:pPr>
        <w:pStyle w:val="Style48"/>
        <w:widowControl/>
        <w:tabs>
          <w:tab w:val="left" w:pos="3048"/>
          <w:tab w:val="left" w:pos="5270"/>
        </w:tabs>
        <w:spacing w:line="360" w:lineRule="auto"/>
        <w:rPr>
          <w:rStyle w:val="FontStyle75"/>
          <w:sz w:val="24"/>
        </w:rPr>
      </w:pPr>
      <w:r w:rsidRPr="004E2A8C">
        <w:rPr>
          <w:rStyle w:val="FontStyle73"/>
          <w:iCs/>
          <w:sz w:val="24"/>
        </w:rPr>
        <w:t>Возможность общения, дружеского взаимодействия с единомышленниками.</w:t>
      </w:r>
      <w:r w:rsidRPr="004E2A8C">
        <w:rPr>
          <w:rStyle w:val="FontStyle75"/>
          <w:sz w:val="24"/>
        </w:rPr>
        <w:t>Возможностьприобретения единомышленников, круга общения и получение поддержки в процессе добровольного труда и дружеского взаимодействия.</w:t>
      </w:r>
    </w:p>
    <w:p w:rsidR="00BC56E5" w:rsidRPr="004E2A8C" w:rsidRDefault="00BC56E5" w:rsidP="00807812">
      <w:pPr>
        <w:pStyle w:val="Style33"/>
        <w:widowControl/>
        <w:spacing w:line="360" w:lineRule="auto"/>
        <w:rPr>
          <w:rStyle w:val="FontStyle75"/>
          <w:sz w:val="24"/>
        </w:rPr>
      </w:pPr>
      <w:r w:rsidRPr="004E2A8C">
        <w:rPr>
          <w:rStyle w:val="FontStyle73"/>
          <w:iCs/>
          <w:sz w:val="24"/>
        </w:rPr>
        <w:t xml:space="preserve">Приобретение опыта ответственного лидерства и социального взаимодействия. </w:t>
      </w:r>
      <w:r w:rsidRPr="004E2A8C">
        <w:rPr>
          <w:rStyle w:val="FontStyle75"/>
          <w:sz w:val="24"/>
        </w:rPr>
        <w:t>Возможность личностного проявления в различных моделях взаимодействия, приобретение навыков, необходимых в жизни, необходимых для ответственного лидерства и исполнительской деятельности.</w:t>
      </w:r>
    </w:p>
    <w:p w:rsidR="00BC56E5" w:rsidRPr="004E2A8C" w:rsidRDefault="00BC56E5" w:rsidP="00807812">
      <w:pPr>
        <w:pStyle w:val="Style33"/>
        <w:widowControl/>
        <w:spacing w:before="19" w:line="360" w:lineRule="auto"/>
        <w:ind w:firstLine="720"/>
        <w:rPr>
          <w:rStyle w:val="FontStyle75"/>
          <w:sz w:val="24"/>
        </w:rPr>
      </w:pPr>
      <w:r w:rsidRPr="004E2A8C">
        <w:rPr>
          <w:rStyle w:val="FontStyle73"/>
          <w:iCs/>
          <w:sz w:val="24"/>
        </w:rPr>
        <w:t xml:space="preserve">Организация свободного времени. </w:t>
      </w:r>
      <w:r w:rsidRPr="004E2A8C">
        <w:rPr>
          <w:rStyle w:val="FontStyle75"/>
          <w:sz w:val="24"/>
        </w:rPr>
        <w:t>Немаловажным мотивом участия в добровольческой деятельности является возможность организации собственного свободного времени – досуга. Вместе с тем, организация свободного времени не может быть ведущим мотивом для участия в добровольческой деятельности.</w:t>
      </w:r>
    </w:p>
    <w:p w:rsidR="00BC56E5" w:rsidRPr="004E2A8C" w:rsidRDefault="00BC56E5" w:rsidP="00FD7EF8">
      <w:pPr>
        <w:pStyle w:val="Style33"/>
        <w:widowControl/>
        <w:spacing w:before="19" w:line="360" w:lineRule="auto"/>
        <w:ind w:firstLine="720"/>
        <w:rPr>
          <w:rStyle w:val="FontStyle75"/>
          <w:sz w:val="24"/>
        </w:rPr>
      </w:pPr>
      <w:r w:rsidRPr="004E2A8C">
        <w:rPr>
          <w:rStyle w:val="FontStyle75"/>
          <w:i/>
          <w:iCs/>
          <w:sz w:val="24"/>
        </w:rPr>
        <w:t xml:space="preserve">Выполнение общественного и религиозного долга. </w:t>
      </w:r>
      <w:r w:rsidRPr="004E2A8C">
        <w:rPr>
          <w:rStyle w:val="FontStyle75"/>
          <w:sz w:val="24"/>
        </w:rPr>
        <w:t>Социальная добровольческая деятельность и добровольный труд являются естественной потребностью человека. Эта потребность вытекает из осознания гражданского, религиозного и этического долга свидетельствует о высоком личностном развитии.</w:t>
      </w:r>
    </w:p>
    <w:p w:rsidR="00BC56E5" w:rsidRPr="004E2A8C" w:rsidRDefault="00BC56E5" w:rsidP="00807812">
      <w:pPr>
        <w:pStyle w:val="Style33"/>
        <w:widowControl/>
        <w:spacing w:before="19" w:line="360" w:lineRule="auto"/>
        <w:ind w:firstLine="720"/>
        <w:rPr>
          <w:rStyle w:val="FontStyle75"/>
          <w:sz w:val="24"/>
        </w:rPr>
      </w:pPr>
      <w:r w:rsidRPr="004E2A8C">
        <w:rPr>
          <w:rStyle w:val="FontStyle75"/>
          <w:sz w:val="24"/>
        </w:rPr>
        <w:t>4.</w:t>
      </w:r>
      <w:r>
        <w:rPr>
          <w:rStyle w:val="FontStyle75"/>
          <w:sz w:val="24"/>
        </w:rPr>
        <w:t>3</w:t>
      </w:r>
      <w:r w:rsidRPr="004E2A8C">
        <w:rPr>
          <w:rStyle w:val="FontStyle75"/>
          <w:sz w:val="24"/>
        </w:rPr>
        <w:t>.2. В основе мотивов, побуждающих людей к добровольной работе в социальной сфере, лежит значительный спектр индивидуальных и социальных потребностей, присущих каждому человеку:</w:t>
      </w:r>
    </w:p>
    <w:p w:rsidR="00BC56E5" w:rsidRPr="004E2A8C" w:rsidRDefault="00BC56E5" w:rsidP="00807812">
      <w:pPr>
        <w:pStyle w:val="Style36"/>
        <w:widowControl/>
        <w:tabs>
          <w:tab w:val="left" w:pos="874"/>
        </w:tabs>
        <w:spacing w:before="14" w:line="360" w:lineRule="auto"/>
        <w:ind w:firstLine="710"/>
        <w:rPr>
          <w:rStyle w:val="FontStyle75"/>
          <w:sz w:val="24"/>
        </w:rPr>
      </w:pPr>
      <w:r w:rsidRPr="004E2A8C">
        <w:rPr>
          <w:rStyle w:val="FontStyle75"/>
          <w:sz w:val="24"/>
        </w:rPr>
        <w:t>-</w:t>
      </w:r>
      <w:r w:rsidRPr="004E2A8C">
        <w:rPr>
          <w:rStyle w:val="FontStyle75"/>
          <w:sz w:val="24"/>
        </w:rPr>
        <w:tab/>
        <w:t>потребность в общении и стремление быть социально полезным другим людям, потребность применения профессионального и житейского опыта (преимущественно молодые пенсионеры);</w:t>
      </w:r>
    </w:p>
    <w:p w:rsidR="00BC56E5" w:rsidRPr="004E2A8C" w:rsidRDefault="00BC56E5" w:rsidP="00807812">
      <w:pPr>
        <w:pStyle w:val="Style36"/>
        <w:widowControl/>
        <w:numPr>
          <w:ilvl w:val="0"/>
          <w:numId w:val="23"/>
        </w:numPr>
        <w:tabs>
          <w:tab w:val="left" w:pos="946"/>
        </w:tabs>
        <w:spacing w:line="360" w:lineRule="auto"/>
        <w:ind w:firstLine="710"/>
        <w:rPr>
          <w:rStyle w:val="FontStyle75"/>
          <w:sz w:val="24"/>
        </w:rPr>
      </w:pPr>
      <w:r w:rsidRPr="004E2A8C">
        <w:rPr>
          <w:rStyle w:val="FontStyle75"/>
          <w:sz w:val="24"/>
        </w:rPr>
        <w:t>потребность влиять и участвовать в социальных изменениях, желание реализовать себя, свои инициативы (преимущественно люди с высшим образованием, специалисты гуманитарной сферы);</w:t>
      </w:r>
    </w:p>
    <w:p w:rsidR="00BC56E5" w:rsidRPr="004E2A8C" w:rsidRDefault="00BC56E5" w:rsidP="00807812">
      <w:pPr>
        <w:pStyle w:val="Style36"/>
        <w:widowControl/>
        <w:numPr>
          <w:ilvl w:val="0"/>
          <w:numId w:val="23"/>
        </w:numPr>
        <w:tabs>
          <w:tab w:val="left" w:pos="946"/>
        </w:tabs>
        <w:spacing w:after="19" w:line="360" w:lineRule="auto"/>
        <w:ind w:firstLine="710"/>
        <w:rPr>
          <w:rStyle w:val="FontStyle75"/>
          <w:sz w:val="24"/>
        </w:rPr>
      </w:pPr>
      <w:r w:rsidRPr="004E2A8C">
        <w:rPr>
          <w:rStyle w:val="FontStyle75"/>
          <w:sz w:val="24"/>
        </w:rPr>
        <w:t>потребность расти и развиваться (преимущественно молодые люди, студенты);</w:t>
      </w:r>
    </w:p>
    <w:p w:rsidR="00BC56E5" w:rsidRPr="004E2A8C" w:rsidRDefault="00BC56E5" w:rsidP="00807812">
      <w:pPr>
        <w:pStyle w:val="Style27"/>
        <w:widowControl/>
        <w:spacing w:line="360" w:lineRule="auto"/>
        <w:ind w:firstLine="709"/>
        <w:rPr>
          <w:rStyle w:val="FontStyle75"/>
          <w:sz w:val="24"/>
        </w:rPr>
      </w:pPr>
      <w:r w:rsidRPr="004E2A8C">
        <w:rPr>
          <w:rStyle w:val="FontStyle75"/>
          <w:sz w:val="24"/>
        </w:rPr>
        <w:t>- потребность в милосердии, доброте, подвижничестве и стремление решать проблемы других людей и свои собственные (преимущественно люди среднего и старшего возраста).</w:t>
      </w:r>
    </w:p>
    <w:p w:rsidR="00BC56E5" w:rsidRPr="004E2A8C" w:rsidRDefault="00BC56E5" w:rsidP="00807812">
      <w:pPr>
        <w:pStyle w:val="Style33"/>
        <w:widowControl/>
        <w:spacing w:line="360" w:lineRule="auto"/>
        <w:ind w:firstLine="709"/>
        <w:rPr>
          <w:rStyle w:val="FontStyle75"/>
          <w:sz w:val="24"/>
        </w:rPr>
      </w:pPr>
      <w:r w:rsidRPr="004E2A8C">
        <w:rPr>
          <w:rStyle w:val="FontStyle75"/>
          <w:sz w:val="24"/>
        </w:rPr>
        <w:t>В последние годы среди мотивов добровольцев стали преобладать более прагматичные мотивы, такие, как:</w:t>
      </w:r>
    </w:p>
    <w:p w:rsidR="00BC56E5" w:rsidRPr="004E2A8C" w:rsidRDefault="00BC56E5" w:rsidP="00807812">
      <w:pPr>
        <w:pStyle w:val="Style36"/>
        <w:widowControl/>
        <w:tabs>
          <w:tab w:val="left" w:pos="850"/>
        </w:tabs>
        <w:spacing w:line="360" w:lineRule="auto"/>
        <w:ind w:left="715" w:firstLine="0"/>
        <w:rPr>
          <w:rStyle w:val="FontStyle75"/>
          <w:sz w:val="24"/>
        </w:rPr>
      </w:pPr>
      <w:r w:rsidRPr="004E2A8C">
        <w:rPr>
          <w:rStyle w:val="FontStyle75"/>
          <w:sz w:val="24"/>
        </w:rPr>
        <w:t>-</w:t>
      </w:r>
      <w:r w:rsidRPr="004E2A8C">
        <w:rPr>
          <w:rStyle w:val="FontStyle75"/>
          <w:sz w:val="24"/>
        </w:rPr>
        <w:tab/>
        <w:t>проба себя на пути к профессии,</w:t>
      </w:r>
    </w:p>
    <w:p w:rsidR="00BC56E5" w:rsidRPr="004E2A8C" w:rsidRDefault="00BC56E5" w:rsidP="00807812">
      <w:pPr>
        <w:pStyle w:val="Style36"/>
        <w:keepNext/>
        <w:keepLines/>
        <w:widowControl/>
        <w:numPr>
          <w:ilvl w:val="0"/>
          <w:numId w:val="24"/>
        </w:numPr>
        <w:tabs>
          <w:tab w:val="left" w:pos="845"/>
        </w:tabs>
        <w:spacing w:before="5" w:line="360" w:lineRule="auto"/>
        <w:ind w:firstLine="710"/>
        <w:rPr>
          <w:rStyle w:val="FontStyle75"/>
          <w:sz w:val="24"/>
        </w:rPr>
      </w:pPr>
      <w:r w:rsidRPr="004E2A8C">
        <w:rPr>
          <w:rStyle w:val="FontStyle75"/>
          <w:sz w:val="24"/>
        </w:rPr>
        <w:t>потребность в дополнительной информации, контактах, навыках, возможностях (преимущественно молодежь, студенты гуманитарных и иных средних и высших учебных заведений);</w:t>
      </w:r>
    </w:p>
    <w:p w:rsidR="00BC56E5" w:rsidRPr="004E2A8C" w:rsidRDefault="00BC56E5" w:rsidP="001F3088">
      <w:pPr>
        <w:pStyle w:val="Style36"/>
        <w:keepNext/>
        <w:keepLines/>
        <w:widowControl/>
        <w:numPr>
          <w:ilvl w:val="0"/>
          <w:numId w:val="24"/>
        </w:numPr>
        <w:tabs>
          <w:tab w:val="left" w:pos="845"/>
        </w:tabs>
        <w:spacing w:after="19" w:line="360" w:lineRule="auto"/>
        <w:ind w:firstLine="709"/>
        <w:rPr>
          <w:rStyle w:val="FontStyle75"/>
          <w:sz w:val="24"/>
        </w:rPr>
      </w:pPr>
      <w:r w:rsidRPr="004E2A8C">
        <w:rPr>
          <w:rStyle w:val="FontStyle75"/>
          <w:sz w:val="24"/>
        </w:rPr>
        <w:t>профессиональный интерес для карьерного роста (преимущественно молодые специалисты);</w:t>
      </w:r>
    </w:p>
    <w:p w:rsidR="00BC56E5" w:rsidRPr="004E2A8C" w:rsidRDefault="00BC56E5" w:rsidP="001F3088">
      <w:pPr>
        <w:pStyle w:val="Style33"/>
        <w:keepNext/>
        <w:keepLines/>
        <w:widowControl/>
        <w:spacing w:line="360" w:lineRule="auto"/>
        <w:ind w:firstLine="709"/>
        <w:rPr>
          <w:rStyle w:val="FontStyle75"/>
          <w:sz w:val="24"/>
        </w:rPr>
      </w:pPr>
      <w:r w:rsidRPr="004E2A8C">
        <w:rPr>
          <w:rStyle w:val="FontStyle75"/>
          <w:sz w:val="24"/>
        </w:rPr>
        <w:t>- потребность получения специальных знаний и навыков, необходимых в семье, в составе которой есть граждане пожилого возраста, инвалиды, дети, больные заболеваниями, требующими специфического лечения, и пр.</w:t>
      </w:r>
    </w:p>
    <w:p w:rsidR="00BC56E5" w:rsidRPr="004E2A8C" w:rsidRDefault="00BC56E5" w:rsidP="00807812">
      <w:pPr>
        <w:pStyle w:val="Style33"/>
        <w:keepNext/>
        <w:keepLines/>
        <w:widowControl/>
        <w:spacing w:line="360" w:lineRule="auto"/>
        <w:ind w:firstLine="703"/>
        <w:rPr>
          <w:rStyle w:val="FontStyle75"/>
          <w:sz w:val="24"/>
        </w:rPr>
      </w:pPr>
      <w:r w:rsidRPr="004E2A8C">
        <w:rPr>
          <w:rStyle w:val="FontStyle75"/>
          <w:sz w:val="24"/>
        </w:rPr>
        <w:t>Разнообразию мотивов добровольцев должны соответствовать разнообразные виды добровольческих работ и социальных услуг клиентам, поручаемые им учреждением.</w:t>
      </w:r>
    </w:p>
    <w:p w:rsidR="00BC56E5" w:rsidRPr="004E2A8C" w:rsidRDefault="00BC56E5" w:rsidP="00807812">
      <w:pPr>
        <w:pStyle w:val="Style39"/>
        <w:widowControl/>
        <w:spacing w:line="360" w:lineRule="auto"/>
        <w:ind w:firstLine="715"/>
        <w:jc w:val="both"/>
      </w:pPr>
      <w:r w:rsidRPr="004E2A8C">
        <w:rPr>
          <w:rStyle w:val="FontStyle75"/>
          <w:sz w:val="24"/>
        </w:rPr>
        <w:t>4.</w:t>
      </w:r>
      <w:r>
        <w:rPr>
          <w:rStyle w:val="FontStyle75"/>
          <w:sz w:val="24"/>
        </w:rPr>
        <w:t>3</w:t>
      </w:r>
      <w:r w:rsidRPr="004E2A8C">
        <w:rPr>
          <w:rStyle w:val="FontStyle75"/>
          <w:sz w:val="24"/>
        </w:rPr>
        <w:t>.3. Условно можно разделить добровольцев на три основные группы по степени участия в деятельности учреждения:</w:t>
      </w:r>
      <w:r w:rsidRPr="004E2A8C">
        <w:rPr>
          <w:rStyle w:val="FontStyle76"/>
          <w:rFonts w:ascii="Times New Roman" w:hAnsi="Times New Roman"/>
          <w:sz w:val="24"/>
        </w:rPr>
        <w:tab/>
      </w:r>
    </w:p>
    <w:p w:rsidR="00BC56E5" w:rsidRPr="004E2A8C" w:rsidRDefault="00BC56E5" w:rsidP="00807812">
      <w:pPr>
        <w:pStyle w:val="Style47"/>
        <w:widowControl/>
        <w:numPr>
          <w:ilvl w:val="0"/>
          <w:numId w:val="24"/>
        </w:numPr>
        <w:tabs>
          <w:tab w:val="left" w:pos="845"/>
        </w:tabs>
        <w:spacing w:before="53" w:line="360" w:lineRule="auto"/>
        <w:jc w:val="both"/>
        <w:rPr>
          <w:rStyle w:val="FontStyle75"/>
          <w:sz w:val="24"/>
        </w:rPr>
      </w:pPr>
      <w:r w:rsidRPr="004E2A8C">
        <w:rPr>
          <w:rStyle w:val="FontStyle75"/>
          <w:sz w:val="24"/>
        </w:rPr>
        <w:t>постоянные добровольцы (члены советов и комитетов, консультанты, специалисты, помощники клиентов и подопечных, ведущие добровольческих программ и проектов, клубов, секций, обучающих программ и пр.);</w:t>
      </w:r>
    </w:p>
    <w:p w:rsidR="00BC56E5" w:rsidRPr="004E2A8C" w:rsidRDefault="00BC56E5" w:rsidP="00807812">
      <w:pPr>
        <w:pStyle w:val="Style47"/>
        <w:widowControl/>
        <w:numPr>
          <w:ilvl w:val="0"/>
          <w:numId w:val="24"/>
        </w:numPr>
        <w:tabs>
          <w:tab w:val="left" w:pos="845"/>
        </w:tabs>
        <w:spacing w:line="360" w:lineRule="auto"/>
        <w:jc w:val="both"/>
        <w:rPr>
          <w:rStyle w:val="FontStyle75"/>
          <w:sz w:val="24"/>
        </w:rPr>
      </w:pPr>
      <w:r w:rsidRPr="004E2A8C">
        <w:rPr>
          <w:rStyle w:val="FontStyle75"/>
          <w:sz w:val="24"/>
        </w:rPr>
        <w:t>временные добровольцы (практиканты, стажеры, исследователи);</w:t>
      </w:r>
    </w:p>
    <w:p w:rsidR="00BC56E5" w:rsidRPr="004E2A8C" w:rsidRDefault="00BC56E5" w:rsidP="00FD7EF8">
      <w:pPr>
        <w:pStyle w:val="Style47"/>
        <w:widowControl/>
        <w:numPr>
          <w:ilvl w:val="0"/>
          <w:numId w:val="24"/>
        </w:numPr>
        <w:tabs>
          <w:tab w:val="left" w:pos="845"/>
        </w:tabs>
        <w:spacing w:line="360" w:lineRule="auto"/>
        <w:jc w:val="both"/>
        <w:rPr>
          <w:rStyle w:val="FontStyle75"/>
          <w:sz w:val="24"/>
        </w:rPr>
      </w:pPr>
      <w:r w:rsidRPr="004E2A8C">
        <w:rPr>
          <w:rStyle w:val="FontStyle75"/>
          <w:sz w:val="24"/>
        </w:rPr>
        <w:t>добровольцы, участвующие в разовых мероприятиях (участие в добровольческих акциях, обслуживание семинаров, конференций, эпизодическая помощь в краткосрочных проектах).</w:t>
      </w:r>
    </w:p>
    <w:p w:rsidR="00BC56E5" w:rsidRPr="004E2A8C" w:rsidRDefault="00BC56E5" w:rsidP="00807812">
      <w:pPr>
        <w:pStyle w:val="Style33"/>
        <w:widowControl/>
        <w:spacing w:line="360" w:lineRule="auto"/>
        <w:rPr>
          <w:rStyle w:val="FontStyle75"/>
          <w:sz w:val="24"/>
        </w:rPr>
      </w:pPr>
      <w:r w:rsidRPr="004E2A8C">
        <w:rPr>
          <w:rStyle w:val="FontStyle75"/>
          <w:sz w:val="24"/>
        </w:rPr>
        <w:t>В большинстве организаций социальной сферы присутствуют все три группы добровольцев. Задачей учреждения является постоянно мотивировать этих людей. Для этого требуются определенные приемы и методы, которыми можно овладеть в процессе специального обучения.</w:t>
      </w:r>
    </w:p>
    <w:p w:rsidR="00BC56E5" w:rsidRPr="004E2A8C" w:rsidRDefault="00BC56E5" w:rsidP="00807812">
      <w:pPr>
        <w:pStyle w:val="Style36"/>
        <w:widowControl/>
        <w:tabs>
          <w:tab w:val="left" w:pos="1320"/>
        </w:tabs>
        <w:spacing w:line="360" w:lineRule="auto"/>
        <w:ind w:firstLine="725"/>
        <w:rPr>
          <w:rStyle w:val="FontStyle75"/>
          <w:sz w:val="24"/>
        </w:rPr>
      </w:pPr>
      <w:r w:rsidRPr="004E2A8C">
        <w:rPr>
          <w:rStyle w:val="FontStyle75"/>
          <w:sz w:val="24"/>
        </w:rPr>
        <w:t>4.</w:t>
      </w:r>
      <w:r>
        <w:rPr>
          <w:rStyle w:val="FontStyle75"/>
          <w:sz w:val="24"/>
        </w:rPr>
        <w:t>3</w:t>
      </w:r>
      <w:r w:rsidRPr="004E2A8C">
        <w:rPr>
          <w:rStyle w:val="FontStyle75"/>
          <w:sz w:val="24"/>
        </w:rPr>
        <w:t>.4.</w:t>
      </w:r>
      <w:r w:rsidRPr="004E2A8C">
        <w:rPr>
          <w:rStyle w:val="FontStyle75"/>
          <w:sz w:val="24"/>
        </w:rPr>
        <w:tab/>
        <w:t>Постоянный труд добровольца может выражаться в оказании помощи одним и тем же подопечным регулярно несколько раз в неделю или месяц в течение длительного времени. Разовый добровольный труд выражается в форме участия в акциях, проектах, при проведении экскурсий на не регулярной основе. Несмотря на отмеченные существенные различия, и постоянный и временный добровольный труд является не основной занятостью, чем отличается от постоянного профессиональноготруда.</w:t>
      </w:r>
    </w:p>
    <w:p w:rsidR="00BC56E5" w:rsidRPr="004E2A8C" w:rsidRDefault="00BC56E5" w:rsidP="00807812">
      <w:pPr>
        <w:pStyle w:val="Style36"/>
        <w:widowControl/>
        <w:tabs>
          <w:tab w:val="left" w:pos="1459"/>
        </w:tabs>
        <w:spacing w:line="360" w:lineRule="auto"/>
        <w:ind w:firstLine="725"/>
        <w:rPr>
          <w:rStyle w:val="FontStyle75"/>
          <w:sz w:val="24"/>
        </w:rPr>
      </w:pPr>
    </w:p>
    <w:p w:rsidR="00BC56E5" w:rsidRPr="004E2A8C" w:rsidRDefault="00BC56E5" w:rsidP="00FB34D0">
      <w:pPr>
        <w:pStyle w:val="Heading1"/>
        <w:numPr>
          <w:ilvl w:val="0"/>
          <w:numId w:val="27"/>
        </w:numPr>
        <w:jc w:val="center"/>
        <w:rPr>
          <w:rStyle w:val="FontStyle75"/>
          <w:sz w:val="24"/>
          <w:szCs w:val="24"/>
        </w:rPr>
      </w:pPr>
      <w:bookmarkStart w:id="16" w:name="_Toc468889930"/>
      <w:r w:rsidRPr="004E2A8C">
        <w:rPr>
          <w:rStyle w:val="FontStyle75"/>
          <w:sz w:val="24"/>
          <w:szCs w:val="24"/>
        </w:rPr>
        <w:t>Механизмы регулирования взаимоотношений между учреждением и добровольцем в случае самостоятельного привлечения добровольцев учреждением</w:t>
      </w:r>
      <w:bookmarkEnd w:id="16"/>
    </w:p>
    <w:p w:rsidR="00BC56E5" w:rsidRPr="004E2A8C" w:rsidRDefault="00BC56E5" w:rsidP="00FB34D0">
      <w:pPr>
        <w:ind w:left="540"/>
      </w:pPr>
    </w:p>
    <w:p w:rsidR="00BC56E5" w:rsidRPr="004E2A8C" w:rsidRDefault="00BC56E5" w:rsidP="00807812">
      <w:pPr>
        <w:pStyle w:val="Style10"/>
        <w:widowControl/>
        <w:spacing w:before="48" w:line="360" w:lineRule="auto"/>
        <w:ind w:firstLine="341"/>
        <w:jc w:val="both"/>
        <w:rPr>
          <w:rStyle w:val="FontStyle75"/>
          <w:sz w:val="24"/>
        </w:rPr>
      </w:pPr>
      <w:r w:rsidRPr="004E2A8C">
        <w:rPr>
          <w:rStyle w:val="FontStyle75"/>
          <w:sz w:val="24"/>
        </w:rPr>
        <w:t>5.1.</w:t>
      </w:r>
      <w:r w:rsidRPr="004E2A8C">
        <w:rPr>
          <w:rStyle w:val="FontStyle75"/>
          <w:sz w:val="24"/>
        </w:rPr>
        <w:tab/>
        <w:t>Отношения между учреждением и добровольцем целесообразно регулировать Положением о добровольной работе граждан в государственном учреждении социальной сферы, инструкциями и другими внутренними документами учреждения. Права, обязанности и полномочия учреждения и добровольца в процессе взаимодействия фиксировать гражданско-правовым актом –договором или соглашением учреждения с добровольцем, которое разрабатывается учреждением на основе типового соглашения, согласно Приложению № 4 к Положению о порядке организации и использования труда добровольцев в государственных учреждениях социальной сферы.</w:t>
      </w:r>
    </w:p>
    <w:p w:rsidR="00BC56E5" w:rsidRPr="004E2A8C" w:rsidRDefault="00BC56E5" w:rsidP="00807812">
      <w:pPr>
        <w:pStyle w:val="Style10"/>
        <w:widowControl/>
        <w:spacing w:before="48" w:line="360" w:lineRule="auto"/>
        <w:ind w:firstLine="341"/>
        <w:jc w:val="both"/>
        <w:rPr>
          <w:rStyle w:val="FontStyle75"/>
          <w:sz w:val="24"/>
        </w:rPr>
      </w:pPr>
      <w:r w:rsidRPr="004E2A8C">
        <w:rPr>
          <w:rStyle w:val="FontStyle75"/>
          <w:sz w:val="24"/>
        </w:rPr>
        <w:t>5.2.</w:t>
      </w:r>
      <w:r w:rsidRPr="004E2A8C">
        <w:rPr>
          <w:rStyle w:val="FontStyle75"/>
          <w:sz w:val="24"/>
        </w:rPr>
        <w:tab/>
        <w:t>В целях обеспечения реализации добровольцем предоставленных ему полномочий, учреждение вправе выдавать ему соответствующее удостоверение. В целях фиксации практики добровольного труда добровольца ему может выдаваться «Личная книжка добровольца», которая заполняется Координатором добровольцев. В «Личную книжку добровольца» заносятся сведения о добровольце, его добровольном труде и периоде работы в учреждении, а также об обучении и поощрениях.</w:t>
      </w:r>
    </w:p>
    <w:p w:rsidR="00BC56E5" w:rsidRPr="004E2A8C" w:rsidRDefault="00BC56E5" w:rsidP="00FB34D0">
      <w:pPr>
        <w:pStyle w:val="Style10"/>
        <w:widowControl/>
        <w:spacing w:before="48" w:line="360" w:lineRule="auto"/>
        <w:ind w:firstLine="341"/>
        <w:jc w:val="both"/>
        <w:rPr>
          <w:rStyle w:val="FontStyle75"/>
          <w:sz w:val="24"/>
        </w:rPr>
      </w:pPr>
      <w:r w:rsidRPr="004E2A8C">
        <w:rPr>
          <w:rStyle w:val="FontStyle75"/>
          <w:sz w:val="24"/>
        </w:rPr>
        <w:t>5.3.</w:t>
      </w:r>
      <w:r w:rsidRPr="004E2A8C">
        <w:rPr>
          <w:rStyle w:val="FontStyle75"/>
          <w:sz w:val="24"/>
        </w:rPr>
        <w:tab/>
        <w:t xml:space="preserve"> Учреждение должно гарантировать возможности для реализации собственной инициативы в процессе оказания услуг или исполнения добровольных работ. Предложения и инициативы добровольца представляются координатору добровольцев, или руководству учреждения  по заранее оговоренной процедуре.</w:t>
      </w:r>
    </w:p>
    <w:p w:rsidR="00BC56E5" w:rsidRPr="004E2A8C" w:rsidRDefault="00BC56E5" w:rsidP="007077A0">
      <w:pPr>
        <w:pStyle w:val="Heading1"/>
        <w:ind w:left="720"/>
        <w:rPr>
          <w:rStyle w:val="FontStyle75"/>
          <w:sz w:val="24"/>
          <w:szCs w:val="24"/>
        </w:rPr>
      </w:pPr>
      <w:bookmarkStart w:id="17" w:name="_Toc468889931"/>
      <w:r w:rsidRPr="004E2A8C">
        <w:rPr>
          <w:rStyle w:val="FontStyle75"/>
          <w:sz w:val="24"/>
          <w:szCs w:val="24"/>
        </w:rPr>
        <w:t>6. Организация работы добровольцев в учреждениив случае самостоятельного привлечения добровольцев учреждением</w:t>
      </w:r>
      <w:bookmarkEnd w:id="17"/>
    </w:p>
    <w:p w:rsidR="00BC56E5" w:rsidRPr="004E2A8C" w:rsidRDefault="00BC56E5" w:rsidP="00807812">
      <w:pPr>
        <w:pStyle w:val="Style10"/>
        <w:widowControl/>
        <w:spacing w:before="48" w:line="360" w:lineRule="auto"/>
        <w:jc w:val="both"/>
        <w:rPr>
          <w:rStyle w:val="FontStyle75"/>
          <w:sz w:val="24"/>
        </w:rPr>
      </w:pPr>
    </w:p>
    <w:p w:rsidR="00BC56E5" w:rsidRPr="004E2A8C" w:rsidRDefault="00BC56E5" w:rsidP="00E92F06">
      <w:pPr>
        <w:pStyle w:val="Style10"/>
        <w:widowControl/>
        <w:spacing w:before="48" w:line="360" w:lineRule="auto"/>
        <w:ind w:firstLine="720"/>
        <w:jc w:val="both"/>
        <w:rPr>
          <w:rStyle w:val="FontStyle75"/>
          <w:sz w:val="24"/>
        </w:rPr>
      </w:pPr>
      <w:r w:rsidRPr="004E2A8C">
        <w:rPr>
          <w:rStyle w:val="FontStyle75"/>
          <w:sz w:val="24"/>
        </w:rPr>
        <w:t>Организация   работы   добровольцев   в   учреждении предусматривает две фазы: подготовку и сопровождение.</w:t>
      </w:r>
    </w:p>
    <w:p w:rsidR="00BC56E5" w:rsidRPr="004E2A8C" w:rsidRDefault="00BC56E5" w:rsidP="00E92F06">
      <w:pPr>
        <w:pStyle w:val="Style10"/>
        <w:widowControl/>
        <w:spacing w:before="48" w:line="360" w:lineRule="auto"/>
        <w:ind w:firstLine="720"/>
        <w:jc w:val="both"/>
        <w:rPr>
          <w:rStyle w:val="FontStyle75"/>
          <w:sz w:val="24"/>
        </w:rPr>
      </w:pPr>
      <w:r w:rsidRPr="004E2A8C">
        <w:rPr>
          <w:rStyle w:val="FontStyle75"/>
          <w:sz w:val="24"/>
        </w:rPr>
        <w:t>6.1. Подготовка добровольцев к работе в организации социальной сферы.</w:t>
      </w:r>
    </w:p>
    <w:p w:rsidR="00BC56E5" w:rsidRPr="004E2A8C" w:rsidRDefault="00BC56E5" w:rsidP="00807812">
      <w:pPr>
        <w:pStyle w:val="Style10"/>
        <w:widowControl/>
        <w:spacing w:before="48" w:line="360" w:lineRule="auto"/>
        <w:ind w:firstLine="720"/>
        <w:jc w:val="both"/>
        <w:rPr>
          <w:rStyle w:val="FontStyle75"/>
          <w:sz w:val="24"/>
        </w:rPr>
      </w:pPr>
      <w:r w:rsidRPr="004E2A8C">
        <w:rPr>
          <w:rStyle w:val="FontStyle75"/>
          <w:sz w:val="24"/>
        </w:rPr>
        <w:t>Подготовка добровольцев для работы в учреждении осуществляется координатором добровольцев самостоятельно или с привлечением специалистов и включает:</w:t>
      </w:r>
    </w:p>
    <w:p w:rsidR="00BC56E5" w:rsidRPr="004E2A8C" w:rsidRDefault="00BC56E5" w:rsidP="001F3088">
      <w:pPr>
        <w:pStyle w:val="Style10"/>
        <w:widowControl/>
        <w:spacing w:before="48" w:line="360" w:lineRule="auto"/>
        <w:ind w:firstLine="426"/>
        <w:jc w:val="both"/>
        <w:rPr>
          <w:rStyle w:val="FontStyle75"/>
          <w:sz w:val="24"/>
        </w:rPr>
      </w:pPr>
      <w:r w:rsidRPr="004E2A8C">
        <w:rPr>
          <w:rStyle w:val="FontStyle75"/>
          <w:sz w:val="24"/>
        </w:rPr>
        <w:t>-</w:t>
      </w:r>
      <w:r w:rsidRPr="004E2A8C">
        <w:rPr>
          <w:rStyle w:val="FontStyle75"/>
          <w:sz w:val="24"/>
        </w:rPr>
        <w:tab/>
        <w:t>проведение собеседований и отбор;</w:t>
      </w:r>
    </w:p>
    <w:p w:rsidR="00BC56E5" w:rsidRPr="004E2A8C" w:rsidRDefault="00BC56E5" w:rsidP="001F3088">
      <w:pPr>
        <w:pStyle w:val="Style10"/>
        <w:widowControl/>
        <w:spacing w:before="48" w:line="360" w:lineRule="auto"/>
        <w:ind w:firstLine="426"/>
        <w:jc w:val="both"/>
        <w:rPr>
          <w:rStyle w:val="FontStyle75"/>
          <w:sz w:val="24"/>
        </w:rPr>
      </w:pPr>
      <w:r w:rsidRPr="004E2A8C">
        <w:rPr>
          <w:rStyle w:val="FontStyle75"/>
          <w:sz w:val="24"/>
        </w:rPr>
        <w:t>-</w:t>
      </w:r>
      <w:r w:rsidRPr="004E2A8C">
        <w:rPr>
          <w:rStyle w:val="FontStyle75"/>
          <w:sz w:val="24"/>
        </w:rPr>
        <w:tab/>
        <w:t>первичное мотивирование для работы в учреждении;</w:t>
      </w:r>
    </w:p>
    <w:p w:rsidR="00BC56E5" w:rsidRPr="004E2A8C" w:rsidRDefault="00BC56E5" w:rsidP="001F3088">
      <w:pPr>
        <w:pStyle w:val="Style10"/>
        <w:widowControl/>
        <w:spacing w:before="48" w:line="360" w:lineRule="auto"/>
        <w:ind w:firstLine="426"/>
        <w:jc w:val="both"/>
        <w:rPr>
          <w:rStyle w:val="FontStyle75"/>
          <w:sz w:val="24"/>
        </w:rPr>
      </w:pPr>
      <w:r w:rsidRPr="004E2A8C">
        <w:rPr>
          <w:rStyle w:val="FontStyle75"/>
          <w:sz w:val="24"/>
        </w:rPr>
        <w:t>-</w:t>
      </w:r>
      <w:r w:rsidRPr="004E2A8C">
        <w:rPr>
          <w:rStyle w:val="FontStyle75"/>
          <w:sz w:val="24"/>
        </w:rPr>
        <w:tab/>
        <w:t>обучение, в соответствии с планируемыми добровольческими социальными услугами и работами;</w:t>
      </w:r>
    </w:p>
    <w:p w:rsidR="00BC56E5" w:rsidRPr="004E2A8C" w:rsidRDefault="00BC56E5" w:rsidP="001F3088">
      <w:pPr>
        <w:pStyle w:val="Style10"/>
        <w:widowControl/>
        <w:spacing w:before="48" w:line="360" w:lineRule="auto"/>
        <w:ind w:firstLine="426"/>
        <w:jc w:val="both"/>
        <w:rPr>
          <w:rStyle w:val="FontStyle75"/>
          <w:sz w:val="24"/>
        </w:rPr>
      </w:pPr>
      <w:r w:rsidRPr="004E2A8C">
        <w:rPr>
          <w:rStyle w:val="FontStyle75"/>
          <w:sz w:val="24"/>
        </w:rPr>
        <w:t>-</w:t>
      </w:r>
      <w:r w:rsidRPr="004E2A8C">
        <w:rPr>
          <w:rStyle w:val="FontStyle75"/>
          <w:sz w:val="24"/>
        </w:rPr>
        <w:tab/>
        <w:t>согласование обязанностей и полномочий;</w:t>
      </w:r>
    </w:p>
    <w:p w:rsidR="00BC56E5" w:rsidRPr="004E2A8C" w:rsidRDefault="00BC56E5" w:rsidP="00E92F06">
      <w:pPr>
        <w:pStyle w:val="Style10"/>
        <w:widowControl/>
        <w:spacing w:before="48" w:line="360" w:lineRule="auto"/>
        <w:ind w:firstLine="426"/>
        <w:jc w:val="both"/>
        <w:rPr>
          <w:rStyle w:val="FontStyle75"/>
          <w:sz w:val="24"/>
        </w:rPr>
      </w:pPr>
      <w:r w:rsidRPr="004E2A8C">
        <w:rPr>
          <w:rStyle w:val="FontStyle75"/>
          <w:sz w:val="24"/>
        </w:rPr>
        <w:t>-</w:t>
      </w:r>
      <w:r w:rsidRPr="004E2A8C">
        <w:rPr>
          <w:rStyle w:val="FontStyle75"/>
          <w:sz w:val="24"/>
        </w:rPr>
        <w:tab/>
        <w:t>заключение соглашения учреждения с добровольцем.</w:t>
      </w:r>
    </w:p>
    <w:p w:rsidR="00BC56E5" w:rsidRPr="004E2A8C" w:rsidRDefault="00BC56E5" w:rsidP="00E92F06">
      <w:pPr>
        <w:pStyle w:val="Style10"/>
        <w:widowControl/>
        <w:spacing w:before="48" w:line="360" w:lineRule="auto"/>
        <w:ind w:firstLine="426"/>
        <w:jc w:val="both"/>
        <w:rPr>
          <w:rStyle w:val="FontStyle75"/>
          <w:sz w:val="24"/>
        </w:rPr>
      </w:pPr>
      <w:r w:rsidRPr="004E2A8C">
        <w:rPr>
          <w:rStyle w:val="FontStyle75"/>
          <w:sz w:val="24"/>
        </w:rPr>
        <w:t>6.2. Сопровождение работы добровольцев в организации социальной сферы.</w:t>
      </w:r>
    </w:p>
    <w:p w:rsidR="00BC56E5" w:rsidRPr="004E2A8C" w:rsidRDefault="00BC56E5" w:rsidP="00807812">
      <w:pPr>
        <w:pStyle w:val="Style10"/>
        <w:widowControl/>
        <w:spacing w:before="48" w:line="360" w:lineRule="auto"/>
        <w:ind w:firstLine="720"/>
        <w:jc w:val="both"/>
        <w:rPr>
          <w:rStyle w:val="FontStyle75"/>
          <w:sz w:val="24"/>
        </w:rPr>
      </w:pPr>
      <w:r w:rsidRPr="004E2A8C">
        <w:rPr>
          <w:rStyle w:val="FontStyle75"/>
          <w:sz w:val="24"/>
        </w:rPr>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BC56E5" w:rsidRPr="004E2A8C" w:rsidRDefault="00BC56E5" w:rsidP="00E92F06">
      <w:pPr>
        <w:pStyle w:val="Style10"/>
        <w:widowControl/>
        <w:spacing w:line="360" w:lineRule="auto"/>
        <w:ind w:firstLine="426"/>
        <w:jc w:val="both"/>
        <w:rPr>
          <w:rStyle w:val="FontStyle75"/>
          <w:sz w:val="24"/>
        </w:rPr>
      </w:pPr>
      <w:r w:rsidRPr="004E2A8C">
        <w:rPr>
          <w:rStyle w:val="FontStyle75"/>
          <w:sz w:val="24"/>
        </w:rPr>
        <w:t>-</w:t>
      </w:r>
      <w:r w:rsidRPr="004E2A8C">
        <w:rPr>
          <w:rStyle w:val="FontStyle75"/>
          <w:sz w:val="24"/>
        </w:rPr>
        <w:tab/>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BC56E5" w:rsidRPr="004E2A8C" w:rsidRDefault="00BC56E5" w:rsidP="00E92F06">
      <w:pPr>
        <w:pStyle w:val="Style10"/>
        <w:widowControl/>
        <w:spacing w:line="360" w:lineRule="auto"/>
        <w:ind w:firstLine="426"/>
        <w:jc w:val="both"/>
        <w:rPr>
          <w:rStyle w:val="FontStyle75"/>
          <w:sz w:val="24"/>
        </w:rPr>
      </w:pPr>
      <w:r w:rsidRPr="004E2A8C">
        <w:rPr>
          <w:rStyle w:val="FontStyle75"/>
          <w:sz w:val="24"/>
        </w:rPr>
        <w:t>-</w:t>
      </w:r>
      <w:r w:rsidRPr="004E2A8C">
        <w:rPr>
          <w:rStyle w:val="FontStyle75"/>
          <w:sz w:val="24"/>
        </w:rPr>
        <w:tab/>
        <w:t>проведение мониторинга и оценки работы;</w:t>
      </w:r>
    </w:p>
    <w:p w:rsidR="00BC56E5" w:rsidRPr="004E2A8C" w:rsidRDefault="00BC56E5" w:rsidP="00E92F06">
      <w:pPr>
        <w:pStyle w:val="Style10"/>
        <w:widowControl/>
        <w:spacing w:line="360" w:lineRule="auto"/>
        <w:ind w:firstLine="426"/>
        <w:jc w:val="both"/>
        <w:rPr>
          <w:rStyle w:val="FontStyle75"/>
          <w:sz w:val="24"/>
        </w:rPr>
      </w:pPr>
      <w:r w:rsidRPr="004E2A8C">
        <w:rPr>
          <w:rStyle w:val="FontStyle75"/>
          <w:sz w:val="24"/>
        </w:rPr>
        <w:t>-</w:t>
      </w:r>
      <w:r w:rsidRPr="004E2A8C">
        <w:rPr>
          <w:rStyle w:val="FontStyle75"/>
          <w:sz w:val="24"/>
        </w:rPr>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BC56E5" w:rsidRPr="004E2A8C" w:rsidRDefault="00BC56E5" w:rsidP="00E92F06">
      <w:pPr>
        <w:pStyle w:val="Style10"/>
        <w:widowControl/>
        <w:spacing w:line="360" w:lineRule="auto"/>
        <w:ind w:firstLine="426"/>
        <w:jc w:val="both"/>
        <w:rPr>
          <w:rStyle w:val="FontStyle75"/>
          <w:sz w:val="24"/>
        </w:rPr>
      </w:pPr>
      <w:r w:rsidRPr="004E2A8C">
        <w:rPr>
          <w:rStyle w:val="FontStyle75"/>
          <w:sz w:val="24"/>
        </w:rPr>
        <w:t>-</w:t>
      </w:r>
      <w:r w:rsidRPr="004E2A8C">
        <w:rPr>
          <w:rStyle w:val="FontStyle75"/>
          <w:sz w:val="24"/>
        </w:rPr>
        <w:tab/>
        <w:t>поощрение, в т. ч. проведение торжественных мероприятий по вручению благодарственных писем, дипломов, памятных подарков и наград, номинирование на награды и конкурсы;</w:t>
      </w:r>
    </w:p>
    <w:p w:rsidR="00BC56E5" w:rsidRPr="004E2A8C" w:rsidRDefault="00BC56E5" w:rsidP="00E92F06">
      <w:pPr>
        <w:pStyle w:val="Style10"/>
        <w:widowControl/>
        <w:spacing w:line="360" w:lineRule="auto"/>
        <w:ind w:firstLine="426"/>
        <w:jc w:val="both"/>
        <w:rPr>
          <w:rStyle w:val="FontStyle75"/>
          <w:sz w:val="24"/>
        </w:rPr>
      </w:pPr>
      <w:r w:rsidRPr="004E2A8C">
        <w:rPr>
          <w:rStyle w:val="FontStyle75"/>
          <w:sz w:val="24"/>
        </w:rPr>
        <w:t>-</w:t>
      </w:r>
      <w:r w:rsidRPr="004E2A8C">
        <w:rPr>
          <w:rStyle w:val="FontStyle75"/>
          <w:sz w:val="24"/>
        </w:rPr>
        <w:tab/>
        <w:t>предоставление рекомендательных писем и ходатайств, назначение на руководящие свободные места для добровольной работы, такие как «добровольный помощник координатора добровольцев», «наставник добровольцев», «старший группы добровольцев», «добровольный руководитель добровольческой акции», «добровольный руководитель добровольческой программы», «добровольный организатор клубной работы», «тренер добровольцев» и т. п.</w:t>
      </w:r>
    </w:p>
    <w:p w:rsidR="00BC56E5" w:rsidRPr="004E2A8C" w:rsidRDefault="00BC56E5" w:rsidP="00807812">
      <w:pPr>
        <w:pStyle w:val="Style10"/>
        <w:widowControl/>
        <w:spacing w:line="360" w:lineRule="auto"/>
        <w:ind w:firstLine="341"/>
        <w:jc w:val="both"/>
        <w:rPr>
          <w:rStyle w:val="FontStyle75"/>
          <w:sz w:val="24"/>
        </w:rPr>
      </w:pPr>
      <w:r w:rsidRPr="004E2A8C">
        <w:rPr>
          <w:rStyle w:val="FontStyle75"/>
          <w:sz w:val="24"/>
        </w:rPr>
        <w:t>Для квалифицированной организации добровольной работы граждан в организациях социальной сферы требуются определенные приемы и методы, которыми можно овладеть в процессе специального обучения.</w:t>
      </w:r>
    </w:p>
    <w:p w:rsidR="00BC56E5" w:rsidRPr="004E2A8C" w:rsidRDefault="00BC56E5" w:rsidP="00807812">
      <w:pPr>
        <w:pStyle w:val="Style10"/>
        <w:widowControl/>
        <w:spacing w:before="48" w:line="360" w:lineRule="auto"/>
        <w:ind w:firstLine="341"/>
        <w:jc w:val="both"/>
        <w:rPr>
          <w:rStyle w:val="FontStyle75"/>
          <w:sz w:val="24"/>
        </w:rPr>
      </w:pPr>
      <w:r w:rsidRPr="004E2A8C">
        <w:rPr>
          <w:rStyle w:val="FontStyle75"/>
          <w:sz w:val="24"/>
        </w:rPr>
        <w:t>Обеспечение безопасности работы добровольцев в учреждении осуществляется координатором добровольцев, а также руководством учреждения, что предусматривает:</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а)</w:t>
      </w:r>
      <w:r w:rsidRPr="004E2A8C">
        <w:rPr>
          <w:rStyle w:val="FontStyle75"/>
          <w:sz w:val="24"/>
        </w:rPr>
        <w:tab/>
        <w:t>ограничение временной занятости добровольца в пределах до 6 часов в течение одного дня;</w:t>
      </w:r>
    </w:p>
    <w:p w:rsidR="00BC56E5" w:rsidRPr="004E2A8C" w:rsidRDefault="00BC56E5" w:rsidP="00E92F06">
      <w:pPr>
        <w:pStyle w:val="Style10"/>
        <w:widowControl/>
        <w:spacing w:before="48" w:line="360" w:lineRule="auto"/>
        <w:ind w:left="284"/>
        <w:jc w:val="both"/>
        <w:rPr>
          <w:rStyle w:val="FontStyle75"/>
          <w:sz w:val="24"/>
        </w:rPr>
      </w:pPr>
      <w:r w:rsidRPr="004E2A8C">
        <w:rPr>
          <w:rStyle w:val="FontStyle75"/>
          <w:sz w:val="24"/>
        </w:rPr>
        <w:t>б)</w:t>
      </w:r>
      <w:r w:rsidRPr="004E2A8C">
        <w:rPr>
          <w:rStyle w:val="FontStyle75"/>
          <w:sz w:val="24"/>
        </w:rPr>
        <w:tab/>
        <w:t>недопущение добровольцев к работе:</w:t>
      </w:r>
    </w:p>
    <w:p w:rsidR="00BC56E5" w:rsidRPr="004E2A8C" w:rsidRDefault="00BC56E5" w:rsidP="00807812">
      <w:pPr>
        <w:pStyle w:val="Style10"/>
        <w:widowControl/>
        <w:spacing w:before="48" w:line="360" w:lineRule="auto"/>
        <w:ind w:left="426"/>
        <w:jc w:val="both"/>
        <w:rPr>
          <w:rStyle w:val="FontStyle75"/>
          <w:sz w:val="24"/>
        </w:rPr>
      </w:pPr>
      <w:r w:rsidRPr="004E2A8C">
        <w:rPr>
          <w:rStyle w:val="FontStyle75"/>
          <w:sz w:val="24"/>
        </w:rPr>
        <w:t>-</w:t>
      </w:r>
      <w:r w:rsidRPr="004E2A8C">
        <w:rPr>
          <w:rStyle w:val="FontStyle75"/>
          <w:sz w:val="24"/>
        </w:rPr>
        <w:tab/>
        <w:t>требующей специальной профессиональной подготовки и лицензирования;</w:t>
      </w:r>
    </w:p>
    <w:p w:rsidR="00BC56E5" w:rsidRPr="004E2A8C" w:rsidRDefault="00BC56E5" w:rsidP="00807812">
      <w:pPr>
        <w:pStyle w:val="Style10"/>
        <w:widowControl/>
        <w:spacing w:before="48" w:line="360" w:lineRule="auto"/>
        <w:ind w:left="426"/>
        <w:jc w:val="both"/>
        <w:rPr>
          <w:rStyle w:val="FontStyle75"/>
          <w:sz w:val="24"/>
        </w:rPr>
      </w:pPr>
      <w:r w:rsidRPr="004E2A8C">
        <w:rPr>
          <w:rStyle w:val="FontStyle75"/>
          <w:sz w:val="24"/>
        </w:rPr>
        <w:t>-</w:t>
      </w:r>
      <w:r w:rsidRPr="004E2A8C">
        <w:rPr>
          <w:rStyle w:val="FontStyle75"/>
          <w:sz w:val="24"/>
        </w:rPr>
        <w:tab/>
        <w:t>в ночное время, если это не оговорено соглашением;</w:t>
      </w:r>
    </w:p>
    <w:p w:rsidR="00BC56E5" w:rsidRPr="004E2A8C" w:rsidRDefault="00BC56E5" w:rsidP="00807812">
      <w:pPr>
        <w:pStyle w:val="Style10"/>
        <w:widowControl/>
        <w:spacing w:before="48" w:line="360" w:lineRule="auto"/>
        <w:ind w:left="426"/>
        <w:jc w:val="both"/>
        <w:rPr>
          <w:rStyle w:val="FontStyle75"/>
          <w:sz w:val="24"/>
        </w:rPr>
      </w:pPr>
      <w:r w:rsidRPr="004E2A8C">
        <w:rPr>
          <w:rStyle w:val="FontStyle75"/>
          <w:sz w:val="24"/>
        </w:rPr>
        <w:t>-</w:t>
      </w:r>
      <w:r w:rsidRPr="004E2A8C">
        <w:rPr>
          <w:rStyle w:val="FontStyle75"/>
          <w:sz w:val="24"/>
        </w:rPr>
        <w:tab/>
        <w:t>в местах повышенного риска (напр. риска травматизма);</w:t>
      </w:r>
    </w:p>
    <w:p w:rsidR="00BC56E5" w:rsidRPr="004E2A8C" w:rsidRDefault="00BC56E5" w:rsidP="00807812">
      <w:pPr>
        <w:pStyle w:val="Style10"/>
        <w:widowControl/>
        <w:spacing w:before="48" w:line="360" w:lineRule="auto"/>
        <w:ind w:left="426"/>
        <w:jc w:val="both"/>
        <w:rPr>
          <w:rStyle w:val="FontStyle75"/>
          <w:sz w:val="24"/>
        </w:rPr>
      </w:pPr>
      <w:r w:rsidRPr="004E2A8C">
        <w:rPr>
          <w:rStyle w:val="FontStyle75"/>
          <w:sz w:val="24"/>
        </w:rPr>
        <w:t>-</w:t>
      </w:r>
      <w:r w:rsidRPr="004E2A8C">
        <w:rPr>
          <w:rStyle w:val="FontStyle75"/>
          <w:sz w:val="24"/>
        </w:rPr>
        <w:tab/>
        <w:t>без инструктажа по технике безопасности;</w:t>
      </w:r>
    </w:p>
    <w:p w:rsidR="00BC56E5" w:rsidRPr="004E2A8C" w:rsidRDefault="00BC56E5" w:rsidP="00807812">
      <w:pPr>
        <w:pStyle w:val="Style10"/>
        <w:widowControl/>
        <w:spacing w:before="48" w:line="360" w:lineRule="auto"/>
        <w:ind w:left="426"/>
        <w:jc w:val="both"/>
        <w:rPr>
          <w:rStyle w:val="FontStyle75"/>
          <w:sz w:val="24"/>
        </w:rPr>
      </w:pPr>
      <w:r w:rsidRPr="004E2A8C">
        <w:rPr>
          <w:rStyle w:val="FontStyle75"/>
          <w:sz w:val="24"/>
        </w:rPr>
        <w:t>-</w:t>
      </w:r>
      <w:r w:rsidRPr="004E2A8C">
        <w:rPr>
          <w:rStyle w:val="FontStyle75"/>
          <w:sz w:val="24"/>
        </w:rPr>
        <w:tab/>
        <w:t>без средств индивидуальной защиты (если это необходимо);</w:t>
      </w:r>
    </w:p>
    <w:p w:rsidR="00BC56E5" w:rsidRPr="004E2A8C" w:rsidRDefault="00BC56E5" w:rsidP="00807812">
      <w:pPr>
        <w:pStyle w:val="Style10"/>
        <w:widowControl/>
        <w:spacing w:before="48" w:line="360" w:lineRule="auto"/>
        <w:ind w:left="426"/>
        <w:jc w:val="both"/>
        <w:rPr>
          <w:rStyle w:val="FontStyle75"/>
          <w:sz w:val="24"/>
        </w:rPr>
      </w:pPr>
      <w:r w:rsidRPr="004E2A8C">
        <w:rPr>
          <w:rStyle w:val="FontStyle75"/>
          <w:sz w:val="24"/>
        </w:rPr>
        <w:t>-</w:t>
      </w:r>
      <w:r w:rsidRPr="004E2A8C">
        <w:rPr>
          <w:rStyle w:val="FontStyle75"/>
          <w:sz w:val="24"/>
        </w:rPr>
        <w:tab/>
        <w:t>без специальной подготовки для работы с клиентами учреждения, имеющими психические нарушения и девиантное поведение;</w:t>
      </w:r>
    </w:p>
    <w:p w:rsidR="00BC56E5" w:rsidRDefault="00BC56E5" w:rsidP="00CB09AE">
      <w:pPr>
        <w:pStyle w:val="Style10"/>
        <w:widowControl/>
        <w:spacing w:before="48" w:line="360" w:lineRule="auto"/>
        <w:jc w:val="both"/>
        <w:rPr>
          <w:rStyle w:val="FontStyle75"/>
          <w:sz w:val="24"/>
        </w:rPr>
      </w:pPr>
    </w:p>
    <w:p w:rsidR="00BC56E5" w:rsidRPr="004E2A8C" w:rsidRDefault="00BC56E5" w:rsidP="00CB09AE">
      <w:pPr>
        <w:pStyle w:val="Style10"/>
        <w:widowControl/>
        <w:spacing w:before="48" w:line="360" w:lineRule="auto"/>
        <w:jc w:val="both"/>
        <w:rPr>
          <w:rStyle w:val="FontStyle75"/>
          <w:sz w:val="24"/>
        </w:rPr>
      </w:pPr>
    </w:p>
    <w:p w:rsidR="00BC56E5" w:rsidRPr="004E2A8C" w:rsidRDefault="00BC56E5" w:rsidP="007077A0">
      <w:pPr>
        <w:pStyle w:val="Heading1"/>
        <w:ind w:left="720"/>
        <w:rPr>
          <w:rStyle w:val="FontStyle75"/>
          <w:sz w:val="24"/>
          <w:szCs w:val="24"/>
        </w:rPr>
      </w:pPr>
      <w:bookmarkStart w:id="18" w:name="_Toc468889932"/>
      <w:r w:rsidRPr="004E2A8C">
        <w:rPr>
          <w:rStyle w:val="FontStyle75"/>
          <w:sz w:val="24"/>
          <w:szCs w:val="24"/>
        </w:rPr>
        <w:t>7.  Учет и контроль добровольного трудав случае самостоятельного привлечения добровольцев учреждением</w:t>
      </w:r>
      <w:bookmarkEnd w:id="18"/>
    </w:p>
    <w:p w:rsidR="00BC56E5" w:rsidRPr="004E2A8C" w:rsidRDefault="00BC56E5" w:rsidP="00807812">
      <w:pPr>
        <w:pStyle w:val="Style10"/>
        <w:widowControl/>
        <w:spacing w:before="48" w:line="360" w:lineRule="auto"/>
        <w:jc w:val="both"/>
        <w:rPr>
          <w:rStyle w:val="FontStyle75"/>
          <w:sz w:val="24"/>
        </w:rPr>
      </w:pPr>
    </w:p>
    <w:p w:rsidR="00BC56E5" w:rsidRPr="004E2A8C" w:rsidRDefault="00BC56E5" w:rsidP="00E92F06">
      <w:pPr>
        <w:pStyle w:val="Style10"/>
        <w:widowControl/>
        <w:spacing w:before="48" w:line="360" w:lineRule="auto"/>
        <w:ind w:firstLine="426"/>
        <w:jc w:val="both"/>
        <w:rPr>
          <w:rStyle w:val="FontStyle75"/>
          <w:sz w:val="24"/>
        </w:rPr>
      </w:pPr>
      <w:r w:rsidRPr="004E2A8C">
        <w:rPr>
          <w:rStyle w:val="FontStyle75"/>
          <w:sz w:val="24"/>
        </w:rPr>
        <w:t>7.1.</w:t>
      </w:r>
      <w:r w:rsidRPr="004E2A8C">
        <w:rPr>
          <w:rStyle w:val="FontStyle75"/>
          <w:sz w:val="24"/>
        </w:rPr>
        <w:tab/>
        <w:t>Учет и контроль добровольного труда в учрежденииосуществляется координатором добровольцев вовзаимодействии со специалистами и руководством учреждения.При необходимости учет и контроль добровольного труда вучреждении осуществляется и другими ответственными лицами,в подразделениях которых осуществляется добровольная работаграждан.</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7.2.</w:t>
      </w:r>
      <w:r w:rsidRPr="004E2A8C">
        <w:rPr>
          <w:rStyle w:val="FontStyle75"/>
          <w:sz w:val="24"/>
        </w:rPr>
        <w:tab/>
        <w:t>Для организации процесса учета, контроля,определения качества и результатов добровольного труда,учреждением могут быть использованы учетные ведомости, например:</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форма «Экспертная ведомость оценки качества труда добровольцев в государственном учреждении социальной сферы», согласно Приложению № 5;</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форма «Сводная ведомость учета добровольного труда граждан в учреждении социальной сферы» согласно Приложению № 6.</w:t>
      </w:r>
    </w:p>
    <w:p w:rsidR="00BC56E5" w:rsidRPr="004E2A8C" w:rsidRDefault="00BC56E5" w:rsidP="00FD7EF8">
      <w:pPr>
        <w:pStyle w:val="Style10"/>
        <w:widowControl/>
        <w:spacing w:before="48" w:line="360" w:lineRule="auto"/>
        <w:ind w:firstLine="341"/>
        <w:jc w:val="both"/>
        <w:rPr>
          <w:rStyle w:val="FontStyle75"/>
          <w:sz w:val="24"/>
        </w:rPr>
      </w:pPr>
      <w:r w:rsidRPr="004E2A8C">
        <w:rPr>
          <w:rStyle w:val="FontStyle75"/>
          <w:sz w:val="24"/>
        </w:rPr>
        <w:t>7.3.</w:t>
      </w:r>
      <w:r w:rsidRPr="004E2A8C">
        <w:rPr>
          <w:rStyle w:val="FontStyle75"/>
          <w:sz w:val="24"/>
        </w:rPr>
        <w:tab/>
        <w:t xml:space="preserve">Для обеспечения мониторинга удовлетворенности добровольца условиями, предоставляемыми для добровольной работы и принятыми на себя обязательствами по предоставлению добровольческих социальных услуг и выполнению добровольческих работ, а также для определения поддержки, необходимой добровольцу, целесообразно использовать форму «Анкета добровольца государственного учреждения социальной сферы», согласно </w:t>
      </w:r>
      <w:r w:rsidRPr="004E2A8C">
        <w:rPr>
          <w:rStyle w:val="FontStyle75"/>
          <w:sz w:val="24"/>
        </w:rPr>
        <w:br/>
        <w:t>Приложению № 7.</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7.4.</w:t>
      </w:r>
      <w:r w:rsidRPr="004E2A8C">
        <w:rPr>
          <w:rStyle w:val="FontStyle75"/>
          <w:sz w:val="24"/>
        </w:rPr>
        <w:tab/>
        <w:t>В процессе развития работы с добровольцами, учреждению целесообразно разработать свою систему наблюдения и контроля работы добровольцев в учреждении и работы учреждения с добровольцами. С этой целью необходимо определить методы мониторинга, которые могут быть наиболее органично внедрены в организационную структуру деятельности учреждения.</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7.5.Основные рекомендуемые методы осуществлениямониторинга работы добровольцев в учреждении: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ведение учета рабочего времени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обратной связи о выполнении работы добровольцем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сводных отчетов координаторов о работе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индивидуальных рабочих планов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собеседования с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опросы клиентов относительно качества работы добровольцев и предоставляемых социальных услуг;</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сбор и анализ неофициальной информации (например, мнение персонала, клиентов и партнеров учреждения).</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7.6.</w:t>
      </w:r>
      <w:r w:rsidRPr="004E2A8C">
        <w:rPr>
          <w:rStyle w:val="FontStyle75"/>
          <w:sz w:val="24"/>
        </w:rPr>
        <w:tab/>
        <w:t>Основные рекомендуемые методы осуществлениямониторинга работы учреждения с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отчетов координаторов по работе с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анкетирование координаторов по работе с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анкетирование добровольцев относительно их удовлетворенности работой;</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исполнения планов программ и проектов с участием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собеседования с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объемов и результатов обучения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качества и результатов специальных поддерживающих мероприятий для добровольцев;</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анализ качества и результатов неформальных мероприятий для добровольцев.</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7.7.</w:t>
      </w:r>
      <w:r w:rsidRPr="004E2A8C">
        <w:rPr>
          <w:rStyle w:val="FontStyle75"/>
          <w:sz w:val="24"/>
        </w:rPr>
        <w:tab/>
        <w:t>Осуществление учета и контроля не должнонарушать режим работы добровольцев и излишнеформализовать процесс организации добровольного труда.</w:t>
      </w:r>
    </w:p>
    <w:p w:rsidR="00BC56E5" w:rsidRPr="004E2A8C" w:rsidRDefault="00BC56E5" w:rsidP="00CB09AE">
      <w:pPr>
        <w:pStyle w:val="Style10"/>
        <w:widowControl/>
        <w:spacing w:before="48" w:line="360" w:lineRule="auto"/>
        <w:jc w:val="both"/>
        <w:rPr>
          <w:rStyle w:val="FontStyle75"/>
          <w:sz w:val="24"/>
        </w:rPr>
      </w:pPr>
    </w:p>
    <w:p w:rsidR="00BC56E5" w:rsidRPr="004E2A8C" w:rsidRDefault="00BC56E5" w:rsidP="00FD7EF8">
      <w:pPr>
        <w:pStyle w:val="Style10"/>
        <w:widowControl/>
        <w:spacing w:before="48" w:line="360" w:lineRule="auto"/>
        <w:ind w:firstLine="341"/>
        <w:jc w:val="both"/>
        <w:rPr>
          <w:rStyle w:val="FontStyle75"/>
          <w:sz w:val="24"/>
        </w:rPr>
      </w:pPr>
    </w:p>
    <w:p w:rsidR="00BC56E5" w:rsidRPr="004E2A8C" w:rsidRDefault="00BC56E5" w:rsidP="00AF20B8">
      <w:pPr>
        <w:pStyle w:val="Heading1"/>
        <w:jc w:val="center"/>
        <w:rPr>
          <w:rStyle w:val="FontStyle75"/>
          <w:sz w:val="24"/>
          <w:szCs w:val="24"/>
        </w:rPr>
      </w:pPr>
      <w:bookmarkStart w:id="19" w:name="_Toc468889933"/>
      <w:r w:rsidRPr="004E2A8C">
        <w:rPr>
          <w:rStyle w:val="FontStyle75"/>
          <w:sz w:val="24"/>
          <w:szCs w:val="24"/>
        </w:rPr>
        <w:t>8. Оценка и определение эффективности добровольного трудав случае самостоятельного привлечения добровольцев учреждением</w:t>
      </w:r>
      <w:bookmarkEnd w:id="19"/>
    </w:p>
    <w:p w:rsidR="00BC56E5" w:rsidRPr="004E2A8C" w:rsidRDefault="00BC56E5" w:rsidP="00AF20B8">
      <w:pPr>
        <w:pStyle w:val="Heading1"/>
        <w:jc w:val="center"/>
        <w:rPr>
          <w:rStyle w:val="FontStyle75"/>
          <w:sz w:val="24"/>
          <w:szCs w:val="24"/>
        </w:rPr>
      </w:pPr>
    </w:p>
    <w:p w:rsidR="00BC56E5" w:rsidRPr="004E2A8C" w:rsidRDefault="00BC56E5" w:rsidP="00E92F06">
      <w:pPr>
        <w:pStyle w:val="Style10"/>
        <w:widowControl/>
        <w:spacing w:before="48" w:line="360" w:lineRule="auto"/>
        <w:ind w:firstLine="426"/>
        <w:jc w:val="both"/>
        <w:rPr>
          <w:rStyle w:val="FontStyle75"/>
          <w:sz w:val="24"/>
        </w:rPr>
      </w:pPr>
      <w:r w:rsidRPr="004E2A8C">
        <w:rPr>
          <w:rStyle w:val="FontStyle75"/>
          <w:sz w:val="24"/>
        </w:rPr>
        <w:t>8.1.</w:t>
      </w:r>
      <w:r w:rsidRPr="004E2A8C">
        <w:rPr>
          <w:rStyle w:val="FontStyle75"/>
          <w:sz w:val="24"/>
        </w:rPr>
        <w:tab/>
        <w:t>Эффективность добровольного труда определяется в области социального и экономического эффекта. Эффективность добровольного труда целесообразно определять экспертной комиссией, состав которой утверждается приказом или иным нормативным актомучреждения. Ответственность за организацию мероприятий по определению эффективности добровольного труда в учреждении возлагается на координатора добровольцев.</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8.2.</w:t>
      </w:r>
      <w:r w:rsidRPr="004E2A8C">
        <w:rPr>
          <w:rStyle w:val="FontStyle75"/>
          <w:sz w:val="24"/>
        </w:rPr>
        <w:tab/>
        <w:t>Для более детального анализа и оценки результатов и эффективности работы добровольцев в учреждении и работы учреждения с добровольцами за определенный период (квартал, полугодие, год) возможны четыре основных вида оценки результативности в области добровольчества:</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Количественная оценка (внутренняя оценка по количественным показателям);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Экономическая/финансовая оценка (внутренняя и внешняя оценка по финансовым показателям);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Оценка обществом (внешняя оценка заинтересованных лиц и организаций);</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Оценка социальных изменений (внутренняя и внешняя оценка, оценка специалистов).</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8.2.1. Количественная оценка.</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А. При количественной оценке результатов и эффективности работы добровольцев в учреждении применяются следующие показатели: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человеко-часов, отработанных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социальных услуг, оказанных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клиентов, которым добровольцы оказали помощь и социальные услуги;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объемы помощи, которая оказана добровольцами клиентам учреждения;</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условная стоимость услуг или работ, осуществленных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проведенных добровольческих акций, мероприятий;</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количество/объем ресурсов, привлеченных добровольцами для оказания помощи клиентам учреждения и для организации добровольной работы;</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которых привлекли к работе в учреждении сами добровольцы.</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Б. При количественной оценке работы учреждения с добровольцами применяются следующие показатели: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привлеченных для работы в учреждение;</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нормативных услуг, в предоставлении которых участвовали добровольцы;</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дополнительных социальных услуг, предоставляемых учреждением через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клиентов учреждения, которым добровольцы оказали помощь и предоставили социальные услуги;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условная стоимость социальных услуг или работ, осуществленных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соглашений, оформленных с добровольцами;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свободных мест для работы добровольцев (выявленных и утвержденных добровольческих вакансий);</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которые прекратили отношения с учреждением;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прошедших по инициативе учреждения специальную подготовку и обучение;</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действующих в качествекоординаторов, тренеров, наставников;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работающих на постоянной основе;</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работающих на временной и разовой основе (по принципу вызова/ приглашения);</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добровольческих акций и программ, организованных учреждением;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добровольцев, получивших поощрения и награждения за добровольный труд;</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публикаций в СМИ о работе добровольцев, размещенных учреждением;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предложений и инициатив добровольцев, реализованных учреждением;</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количество специальных мероприятий, проведенных в учреждении для добровольцев.</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 xml:space="preserve">8.2.2. Экономическая/финансовая оценка. </w:t>
      </w:r>
    </w:p>
    <w:p w:rsidR="00BC56E5" w:rsidRPr="004E2A8C" w:rsidRDefault="00BC56E5" w:rsidP="00E92F06">
      <w:pPr>
        <w:pStyle w:val="Style10"/>
        <w:widowControl/>
        <w:spacing w:before="48" w:line="360" w:lineRule="auto"/>
        <w:ind w:firstLine="426"/>
        <w:jc w:val="both"/>
        <w:rPr>
          <w:rStyle w:val="FontStyle75"/>
          <w:sz w:val="24"/>
        </w:rPr>
      </w:pPr>
      <w:r w:rsidRPr="004E2A8C">
        <w:rPr>
          <w:rStyle w:val="FontStyle75"/>
          <w:sz w:val="24"/>
        </w:rPr>
        <w:t>Результаты финансовой оценки рекомендуется формировать учреждением в форме специальных финансовых отчетов разной степени детализации, в которых целесообразно использовать следующие показатели:</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А. Деятельность учреждения в части ресурсного обеспечения работы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общее количество привлеченных/израсходованных учреждением финансовых средств для обеспечения работы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общий объем привлеченных/израсходованных учреждением материальных ресурсов в натуральном выражении для обеспечения работы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структура источников привлечения финансовых и материальных средств учреждения для обеспечения работы добровольцев;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структура расходов учреждения на обеспечение работы добровольцев по направлениям деятельности;</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структура административных расходов учреждения по организации добровольного труда граждан.</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Б. Добровольческая деятельность и добровольный труд граждан в учреждении: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условная стоимость социальных услуг или работ, осуществленных добровольцами в финансовом выражении;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условная стоимость материальных ресурсов, услуг сторонних организаций, привлеченных добровольцами для оказания помощи клиентам учреждения и организации добровольной работы в финансовом выражении;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общий объем внебюджетных финансовых средств, привлеченных добровольцами для деятельности учреждения в интересах его клиентов.</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Наиболее простым способом определения экономической эффективности является сравнение затрат учреждения на организацию добровольной работы и условной стоимости работ, выполненных добровольцами.</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В отличие от количественной оценки в натуральных характеристиках, данные по финансовой отчетности реже публикуются в открытых источниках и необязательно должны быть доступны широкой общественности.</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8.2.3. Оценка обществом:</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При оценке используются следующие показатели: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наличие статей и публикаций, в т.ч. публичных отчетов, о добровольческой деятельности и добровольной работе граждан в учреждении;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прозрачность экономических основ организации добровольческой деятельности и поддержки добровольческих инициатив;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наличие совместных программ и факты практического сотрудничества учреждения с негосударственными организациями;</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участие учреждения в региональных, межрегиональных, национальных акциях, мероприятиях, форумах, конференциях в области добровольчества;</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получение учреждением государственной поддержкидобровольческих инициатив;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наличие спонсорской или попечительской поддержки добровольческих инициатив;</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известность добровольческих программ учреждения среди населения;</w:t>
      </w:r>
    </w:p>
    <w:p w:rsidR="00BC56E5" w:rsidRPr="004E2A8C" w:rsidRDefault="00BC56E5" w:rsidP="00E92F06">
      <w:pPr>
        <w:pStyle w:val="Style10"/>
        <w:widowControl/>
        <w:spacing w:before="48" w:line="360" w:lineRule="auto"/>
        <w:ind w:left="341"/>
        <w:jc w:val="both"/>
        <w:rPr>
          <w:rStyle w:val="FontStyle75"/>
          <w:sz w:val="24"/>
        </w:rPr>
      </w:pPr>
      <w:r w:rsidRPr="004E2A8C">
        <w:rPr>
          <w:rStyle w:val="FontStyle75"/>
          <w:sz w:val="24"/>
        </w:rPr>
        <w:t>-</w:t>
      </w:r>
      <w:r w:rsidRPr="004E2A8C">
        <w:rPr>
          <w:rStyle w:val="FontStyle75"/>
          <w:sz w:val="24"/>
        </w:rPr>
        <w:tab/>
        <w:t>получение учреждением дипломов, наград и других поощрений за организацию добровольного труда граждан в социальной сфере.</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8.2.4. Внешняя оценка эффективности учреждения в области добровольчества концентрируется на оценке организационной структуры, существующей в организации для менеджмента добровольческих программ, социальной и экономической эффективности добровольного труда. Полезно, если ее производят лица, которые не работают в организации и, таким образом, независимы и объективны.</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Комбинация различных методов делает оценку более правдивой. При этом важно, чтобы результаты оценки были представлены всем сотрудникам и клиентам, спонсорам, попечителям учреждения и общественности в наглядной форме.</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8.3.</w:t>
      </w:r>
      <w:r w:rsidRPr="004E2A8C">
        <w:rPr>
          <w:rStyle w:val="FontStyle75"/>
          <w:sz w:val="24"/>
        </w:rPr>
        <w:tab/>
        <w:t>Оценка эффективности менеджментадобровольческих программ происходит внутри учреждения – внутренняя оценка. Она производится, главным образом, координатором и обсуждается с персоналом и руководством учреждения. При этом анализируются количественные показатели, и проводится качественный анализ, при котором оцениваются достижения учреждения в связи с работой добровольцев, изменения, произошедшие в качестве жизни клиентов, личное развитие добровольцев, рост их квалификации и ответственности, коммуникации и деловые связи между штатными сотрудниками и добровольцами учреждения.</w:t>
      </w:r>
    </w:p>
    <w:p w:rsidR="00BC56E5" w:rsidRPr="004E2A8C" w:rsidRDefault="00BC56E5" w:rsidP="00FB34D0">
      <w:pPr>
        <w:pStyle w:val="Style10"/>
        <w:widowControl/>
        <w:spacing w:before="48" w:line="360" w:lineRule="auto"/>
        <w:ind w:firstLine="341"/>
        <w:jc w:val="both"/>
        <w:rPr>
          <w:rStyle w:val="FontStyle75"/>
          <w:sz w:val="24"/>
        </w:rPr>
      </w:pPr>
      <w:r w:rsidRPr="004E2A8C">
        <w:rPr>
          <w:rStyle w:val="FontStyle75"/>
          <w:sz w:val="24"/>
        </w:rPr>
        <w:t>8.4 Общая оценка эффективности учреждения в области добровольчества может быть внутренней и внешней. Она подразумевает,   во-первых,   определение   степени   участия добровольцев в процессе его деятельности, выявление проблем и конфликтных ситуаций, нахождение способов реагирования на них, способов их решения и способов профилактики. Во-вторых, в ходе оценки анализируется, как работа добровольцев, так и работа с добровольцами в учреждении в лице координатора и других лиц, ответственных за организацию добровольной работы в учреждении.</w:t>
      </w:r>
    </w:p>
    <w:p w:rsidR="00BC56E5" w:rsidRPr="004E2A8C" w:rsidRDefault="00BC56E5" w:rsidP="00AF20B8">
      <w:pPr>
        <w:pStyle w:val="Heading1"/>
        <w:jc w:val="center"/>
        <w:rPr>
          <w:rStyle w:val="FontStyle75"/>
          <w:sz w:val="24"/>
          <w:szCs w:val="24"/>
        </w:rPr>
      </w:pPr>
      <w:bookmarkStart w:id="20" w:name="_Toc468889934"/>
      <w:r w:rsidRPr="004E2A8C">
        <w:rPr>
          <w:rStyle w:val="FontStyle75"/>
          <w:sz w:val="24"/>
          <w:szCs w:val="24"/>
        </w:rPr>
        <w:t>9. Экономические основы организации добровольного труда и добровольческой деятельности в случае самостоятельного привлечения добровольцев учреждением</w:t>
      </w:r>
      <w:bookmarkEnd w:id="20"/>
    </w:p>
    <w:p w:rsidR="00BC56E5" w:rsidRPr="004E2A8C" w:rsidRDefault="00BC56E5" w:rsidP="00E92F06">
      <w:pPr>
        <w:pStyle w:val="Style10"/>
        <w:widowControl/>
        <w:spacing w:before="48" w:line="360" w:lineRule="auto"/>
        <w:rPr>
          <w:rStyle w:val="FontStyle75"/>
          <w:b/>
          <w:sz w:val="24"/>
        </w:rPr>
      </w:pPr>
    </w:p>
    <w:p w:rsidR="00BC56E5" w:rsidRPr="004E2A8C" w:rsidRDefault="00BC56E5" w:rsidP="00E92F06">
      <w:pPr>
        <w:pStyle w:val="Style10"/>
        <w:widowControl/>
        <w:spacing w:before="48" w:line="360" w:lineRule="auto"/>
        <w:ind w:firstLine="720"/>
        <w:jc w:val="both"/>
        <w:rPr>
          <w:rStyle w:val="FontStyle75"/>
          <w:sz w:val="24"/>
        </w:rPr>
      </w:pPr>
      <w:r w:rsidRPr="004E2A8C">
        <w:rPr>
          <w:rStyle w:val="FontStyle75"/>
          <w:sz w:val="24"/>
        </w:rPr>
        <w:t>9.1. Экономические основы организации добровольческой деятельности в учреждении предполагают наличие комплекса базовых ресурсов для устойчивого обеспечения добровольного труда граждан, например:</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правовые основания;</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человеческие ресурсы;</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информационное обеспечение;</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квалификационное и методическое обеспечение;</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материальное и техническое обеспечение;</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финансовое обеспечение.</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Перечисленные ресурсы тесным образом связаны с использованием эффективных механизмов работы учреждения по:</w:t>
      </w:r>
    </w:p>
    <w:p w:rsidR="00BC56E5" w:rsidRPr="004E2A8C" w:rsidRDefault="00BC56E5" w:rsidP="00807812">
      <w:pPr>
        <w:pStyle w:val="Style10"/>
        <w:widowControl/>
        <w:spacing w:before="48" w:line="360" w:lineRule="auto"/>
        <w:ind w:left="284" w:firstLine="142"/>
        <w:jc w:val="both"/>
        <w:rPr>
          <w:rStyle w:val="FontStyle75"/>
          <w:sz w:val="24"/>
        </w:rPr>
      </w:pPr>
      <w:r w:rsidRPr="004E2A8C">
        <w:rPr>
          <w:rStyle w:val="FontStyle75"/>
          <w:sz w:val="24"/>
        </w:rPr>
        <w:t>а)</w:t>
      </w:r>
      <w:r w:rsidRPr="004E2A8C">
        <w:rPr>
          <w:rStyle w:val="FontStyle75"/>
          <w:sz w:val="24"/>
        </w:rPr>
        <w:tab/>
        <w:t>изысканию внутренних ресурсов учреждения дляорганизации добровольной работы граждан;</w:t>
      </w:r>
    </w:p>
    <w:p w:rsidR="00BC56E5" w:rsidRPr="004E2A8C" w:rsidRDefault="00BC56E5" w:rsidP="00E92F06">
      <w:pPr>
        <w:pStyle w:val="Style10"/>
        <w:widowControl/>
        <w:spacing w:before="48" w:line="360" w:lineRule="auto"/>
        <w:ind w:firstLine="426"/>
        <w:jc w:val="both"/>
        <w:rPr>
          <w:rStyle w:val="FontStyle75"/>
          <w:sz w:val="24"/>
        </w:rPr>
      </w:pPr>
      <w:r w:rsidRPr="004E2A8C">
        <w:rPr>
          <w:rStyle w:val="FontStyle75"/>
          <w:sz w:val="24"/>
        </w:rPr>
        <w:t>б) привлечению финансовых и материальных ресурсов извнебюджетных источников для организации добровольнойработы граждан.</w:t>
      </w:r>
    </w:p>
    <w:p w:rsidR="00BC56E5" w:rsidRPr="004E2A8C" w:rsidRDefault="00BC56E5" w:rsidP="00CB09AE">
      <w:pPr>
        <w:pStyle w:val="Style10"/>
        <w:widowControl/>
        <w:spacing w:before="48" w:line="360" w:lineRule="auto"/>
        <w:jc w:val="both"/>
        <w:rPr>
          <w:rStyle w:val="FontStyle75"/>
          <w:sz w:val="24"/>
        </w:rPr>
      </w:pPr>
      <w:r w:rsidRPr="004E2A8C">
        <w:rPr>
          <w:rStyle w:val="FontStyle75"/>
          <w:sz w:val="24"/>
        </w:rPr>
        <w:t>9.2.Внутренние ресурсы учреждения для организации добровольной работы граждан формируются исходя из оптимизации имеющихся материальных, технических и человеческих ресурсов, т. к. помещения, оргтехника и расходные материалы для работы координатора и добровольцев, средства наглядной информации (стенды, рекламные щиты, магнитные доски, листовки и памятки собственного производства), средства труда и индивидуальной защиты добровольцев, рабочее время лиц, исполняющих функции координатора и др.</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9.3.</w:t>
      </w:r>
      <w:r w:rsidRPr="004E2A8C">
        <w:rPr>
          <w:rStyle w:val="FontStyle75"/>
          <w:sz w:val="24"/>
        </w:rPr>
        <w:tab/>
        <w:t>Решающим аспектом в создании экономическогообеспечения добровольного труда в учреждении в частипривлечения финансовых и материальных ресурсов извнебюджетных источников является позиция руководства ипрактические действия учреждения в отношениисотрудничества с негосударственными организациямисоциальной сферы, имеющими сходные цели и задачи илиработающие с аналогичной целевой группой клиентов.</w:t>
      </w:r>
    </w:p>
    <w:p w:rsidR="00BC56E5" w:rsidRPr="004E2A8C" w:rsidRDefault="00BC56E5" w:rsidP="00E92F06">
      <w:pPr>
        <w:pStyle w:val="Style10"/>
        <w:widowControl/>
        <w:spacing w:before="48" w:line="360" w:lineRule="auto"/>
        <w:ind w:firstLine="341"/>
        <w:jc w:val="both"/>
        <w:rPr>
          <w:rStyle w:val="FontStyle75"/>
          <w:sz w:val="24"/>
        </w:rPr>
      </w:pPr>
      <w:r w:rsidRPr="004E2A8C">
        <w:rPr>
          <w:rStyle w:val="FontStyle75"/>
          <w:sz w:val="24"/>
        </w:rPr>
        <w:t>Следует учитывать, что помимо опыта и технологий организации добровольческой деятельности, общественные и некоммерческие негосударственные организации имеют разнообразные возможности и разнообразные источники для получения финансовой и материальной поддержки, особенно в части организации добровольного труда граждан. Оптимальным механизмом такого сотрудничества учреждения и негосударственной организации социальной сферы является совместная реализация благотворительной программы или социально значимого проекта на основе договора.</w:t>
      </w:r>
    </w:p>
    <w:p w:rsidR="00BC56E5" w:rsidRPr="004E2A8C" w:rsidRDefault="00BC56E5" w:rsidP="00E92F06">
      <w:pPr>
        <w:pStyle w:val="Style10"/>
        <w:widowControl/>
        <w:spacing w:before="48" w:line="360" w:lineRule="auto"/>
        <w:ind w:firstLine="284"/>
        <w:jc w:val="both"/>
        <w:rPr>
          <w:rStyle w:val="FontStyle75"/>
          <w:sz w:val="24"/>
        </w:rPr>
      </w:pPr>
      <w:r w:rsidRPr="004E2A8C">
        <w:rPr>
          <w:rStyle w:val="FontStyle75"/>
          <w:sz w:val="24"/>
        </w:rPr>
        <w:t>9.5. Основные источники финансовых и материальных ресурсов:</w:t>
      </w:r>
    </w:p>
    <w:p w:rsidR="00BC56E5" w:rsidRPr="004E2A8C" w:rsidRDefault="00BC56E5" w:rsidP="00807812">
      <w:pPr>
        <w:pStyle w:val="Style10"/>
        <w:widowControl/>
        <w:spacing w:before="48" w:line="360" w:lineRule="auto"/>
        <w:ind w:firstLine="284"/>
        <w:jc w:val="both"/>
        <w:rPr>
          <w:rStyle w:val="FontStyle75"/>
          <w:sz w:val="24"/>
        </w:rPr>
      </w:pPr>
      <w:r w:rsidRPr="004E2A8C">
        <w:rPr>
          <w:rStyle w:val="FontStyle75"/>
          <w:sz w:val="24"/>
        </w:rPr>
        <w:t>А. Государственная поддержка.</w:t>
      </w:r>
    </w:p>
    <w:p w:rsidR="00BC56E5" w:rsidRPr="004E2A8C" w:rsidRDefault="00BC56E5" w:rsidP="00807812">
      <w:pPr>
        <w:pStyle w:val="Style10"/>
        <w:widowControl/>
        <w:spacing w:before="48" w:line="360" w:lineRule="auto"/>
        <w:ind w:firstLine="341"/>
        <w:jc w:val="both"/>
        <w:rPr>
          <w:rStyle w:val="FontStyle75"/>
          <w:sz w:val="24"/>
        </w:rPr>
      </w:pPr>
      <w:r w:rsidRPr="004E2A8C">
        <w:rPr>
          <w:rStyle w:val="FontStyle75"/>
          <w:sz w:val="24"/>
        </w:rPr>
        <w:t>Согласно статье 31 Федерального закона «О некоммерческих организациях» 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C56E5" w:rsidRPr="004E2A8C" w:rsidRDefault="00BC56E5" w:rsidP="00807812">
      <w:pPr>
        <w:pStyle w:val="Style10"/>
        <w:widowControl/>
        <w:spacing w:before="48" w:line="360" w:lineRule="auto"/>
        <w:ind w:left="341"/>
        <w:jc w:val="both"/>
        <w:rPr>
          <w:rStyle w:val="FontStyle75"/>
          <w:sz w:val="24"/>
        </w:rPr>
      </w:pPr>
      <w:r w:rsidRPr="004E2A8C">
        <w:rPr>
          <w:rStyle w:val="FontStyle75"/>
          <w:sz w:val="24"/>
        </w:rPr>
        <w:t>3) предоставление некоммерческим организациям иных льгот.</w:t>
      </w:r>
    </w:p>
    <w:p w:rsidR="00BC56E5" w:rsidRPr="004E2A8C" w:rsidRDefault="00BC56E5" w:rsidP="00807812">
      <w:pPr>
        <w:pStyle w:val="Style10"/>
        <w:widowControl/>
        <w:spacing w:before="48" w:line="360" w:lineRule="auto"/>
        <w:ind w:firstLine="341"/>
        <w:jc w:val="both"/>
        <w:rPr>
          <w:rStyle w:val="FontStyle75"/>
          <w:sz w:val="24"/>
        </w:rPr>
      </w:pPr>
      <w:r w:rsidRPr="004E2A8C">
        <w:rPr>
          <w:rStyle w:val="FontStyle75"/>
          <w:sz w:val="24"/>
        </w:rPr>
        <w:t>Согласно статье 17 Федерального закона «Об общественных объединениях» 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6E5" w:rsidRPr="004E2A8C" w:rsidRDefault="00BC56E5" w:rsidP="00807812">
      <w:pPr>
        <w:pStyle w:val="Style10"/>
        <w:widowControl/>
        <w:spacing w:before="48" w:line="360" w:lineRule="auto"/>
        <w:ind w:firstLine="341"/>
        <w:jc w:val="both"/>
        <w:rPr>
          <w:rStyle w:val="FontStyle75"/>
          <w:sz w:val="24"/>
        </w:rPr>
      </w:pPr>
      <w:r w:rsidRPr="004E2A8C">
        <w:rPr>
          <w:rStyle w:val="FontStyle75"/>
          <w:sz w:val="24"/>
        </w:rPr>
        <w:t>Бюджетным кодексом Российской Федерации регулируются субсидии некоммерческим организациям. Согласно статье 69.1. Бюджетного кодекса к бюджетным ассигнованиям на оказание государственных (муниципальных) услуг (выполнение работ) относятся, в частности, ассигнования на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государственных (муниципальных) услуг физическим и (или) юридическим лицам.</w:t>
      </w:r>
    </w:p>
    <w:p w:rsidR="00BC56E5" w:rsidRPr="004E2A8C" w:rsidRDefault="00BC56E5" w:rsidP="00FD7EF8">
      <w:pPr>
        <w:pStyle w:val="Style10"/>
        <w:widowControl/>
        <w:spacing w:before="48" w:line="360" w:lineRule="auto"/>
        <w:ind w:firstLine="341"/>
        <w:jc w:val="both"/>
        <w:rPr>
          <w:rStyle w:val="FontStyle75"/>
          <w:sz w:val="24"/>
        </w:rPr>
      </w:pPr>
      <w:r w:rsidRPr="004E2A8C">
        <w:rPr>
          <w:rStyle w:val="FontStyle75"/>
          <w:sz w:val="24"/>
        </w:rPr>
        <w:t>В Федеральном законе о бюджете могут предусматриваться субсидии некоммерческим организациям, в том числе не являющимся автономными и бюджетными учреждениями, в том числе в виде имущественного взноса в государственные корпорации. В законе субъекта Российской Федерации о бюджете субъекта Российской Федерации, в решениипредставительногооргана муниципального образования о местном бюджете могут предусматриваться субсидии иным некоммерческим организациям, не являющимся автономными и бюджетными учреждениями.</w:t>
      </w:r>
      <w:r w:rsidRPr="004E2A8C">
        <w:rPr>
          <w:rStyle w:val="FontStyle75"/>
          <w:sz w:val="24"/>
        </w:rPr>
        <w:br/>
        <w:t>Б. Гранты.</w:t>
      </w:r>
    </w:p>
    <w:p w:rsidR="00BC56E5" w:rsidRPr="004E2A8C" w:rsidRDefault="00BC56E5" w:rsidP="00807812">
      <w:pPr>
        <w:pStyle w:val="Style10"/>
        <w:widowControl/>
        <w:spacing w:before="48" w:line="360" w:lineRule="auto"/>
        <w:ind w:firstLine="284"/>
        <w:jc w:val="both"/>
        <w:rPr>
          <w:rStyle w:val="FontStyle75"/>
          <w:sz w:val="24"/>
        </w:rPr>
      </w:pPr>
      <w:r w:rsidRPr="004E2A8C">
        <w:rPr>
          <w:rStyle w:val="FontStyle75"/>
          <w:sz w:val="24"/>
        </w:rPr>
        <w:t>Негосударственные некоммерческие организации социальной сферы в качестве партнеров государственных учреждений могут обеспечивать привлечение дополнительных финансовых средств для организации добровольной работы в рамках совместных с учреждениями программ. Для этого партнерским организациям социальной сферы целесообразно совместно разрабатывать добровольческие программы и проекты негосударственных некоммерческих организаций, реализуемые на базе учреждений. В этом случае учреждения могут привносить в проекты собственные нефинансовые ресурсы, а негосударственные некоммерческие организации участвовать в конкурсах на получение грантов.</w:t>
      </w:r>
    </w:p>
    <w:p w:rsidR="00BC56E5" w:rsidRPr="004E2A8C" w:rsidRDefault="00BC56E5" w:rsidP="00807812">
      <w:pPr>
        <w:pStyle w:val="Style10"/>
        <w:widowControl/>
        <w:spacing w:before="48" w:line="360" w:lineRule="auto"/>
        <w:ind w:firstLine="284"/>
        <w:jc w:val="both"/>
        <w:rPr>
          <w:rStyle w:val="FontStyle75"/>
          <w:sz w:val="24"/>
        </w:rPr>
      </w:pPr>
      <w:r w:rsidRPr="004E2A8C">
        <w:rPr>
          <w:rStyle w:val="FontStyle75"/>
          <w:sz w:val="24"/>
        </w:rPr>
        <w:t xml:space="preserve">Важно учитывать, что участвовать в российских конкурсах грантов на реализацию социально значимых проектов в соответствии с ежегодными распоряжениями Президента Российской Федерации могут негосударственные некоммерческие организации всех организационно правовых форм. </w:t>
      </w:r>
    </w:p>
    <w:p w:rsidR="00BC56E5" w:rsidRPr="004E2A8C" w:rsidRDefault="00BC56E5" w:rsidP="00E92F06">
      <w:pPr>
        <w:pStyle w:val="Style10"/>
        <w:widowControl/>
        <w:spacing w:before="48" w:line="360" w:lineRule="auto"/>
        <w:ind w:firstLine="284"/>
        <w:jc w:val="both"/>
        <w:rPr>
          <w:rStyle w:val="FontStyle75"/>
          <w:sz w:val="24"/>
        </w:rPr>
      </w:pPr>
      <w:r w:rsidRPr="004E2A8C">
        <w:rPr>
          <w:rStyle w:val="FontStyle75"/>
          <w:sz w:val="24"/>
        </w:rPr>
        <w:t>Дополнительной возможностью для привлечения внебюджетных финансовых средств могут служить гранты российских корпоративных и частных благотворительных фондов.</w:t>
      </w:r>
    </w:p>
    <w:p w:rsidR="00BC56E5" w:rsidRPr="004E2A8C" w:rsidRDefault="00BC56E5" w:rsidP="00E92F06">
      <w:pPr>
        <w:pStyle w:val="Style10"/>
        <w:widowControl/>
        <w:spacing w:before="48" w:line="360" w:lineRule="auto"/>
        <w:ind w:firstLine="284"/>
        <w:jc w:val="both"/>
        <w:rPr>
          <w:rStyle w:val="FontStyle75"/>
          <w:sz w:val="24"/>
        </w:rPr>
      </w:pPr>
      <w:r w:rsidRPr="004E2A8C">
        <w:rPr>
          <w:rStyle w:val="FontStyle75"/>
          <w:sz w:val="24"/>
        </w:rPr>
        <w:t>В. Спонсорская поддержка негосударственных организаций и государственных учреждений социальной сферы, оказываемая коммерческими структурами.</w:t>
      </w:r>
    </w:p>
    <w:p w:rsidR="00BC56E5" w:rsidRPr="004E2A8C" w:rsidRDefault="00BC56E5" w:rsidP="00E92F06">
      <w:pPr>
        <w:pStyle w:val="Style10"/>
        <w:widowControl/>
        <w:spacing w:before="48" w:line="360" w:lineRule="auto"/>
        <w:ind w:firstLine="284"/>
        <w:jc w:val="both"/>
        <w:rPr>
          <w:rStyle w:val="FontStyle75"/>
          <w:sz w:val="24"/>
        </w:rPr>
      </w:pPr>
      <w:r w:rsidRPr="004E2A8C">
        <w:rPr>
          <w:rStyle w:val="FontStyle75"/>
          <w:sz w:val="24"/>
        </w:rPr>
        <w:t>Для этого необходим взаимовыгодный обмен ресурсами. Расширение количества и видов ресурсов, которыми возможно обмениваться в процессе межсекторного взаимодействия, будет способствовать укреплению этого взаимодействия и более эффективной реализации добровольческих программ.</w:t>
      </w:r>
    </w:p>
    <w:p w:rsidR="00BC56E5" w:rsidRPr="004E2A8C" w:rsidRDefault="00BC56E5" w:rsidP="00807812">
      <w:pPr>
        <w:pStyle w:val="Style10"/>
        <w:widowControl/>
        <w:spacing w:before="48" w:line="360" w:lineRule="auto"/>
        <w:ind w:firstLine="720"/>
        <w:jc w:val="both"/>
        <w:rPr>
          <w:rStyle w:val="FontStyle75"/>
          <w:sz w:val="24"/>
        </w:rPr>
      </w:pPr>
      <w:r w:rsidRPr="004E2A8C">
        <w:rPr>
          <w:rStyle w:val="FontStyle75"/>
          <w:sz w:val="24"/>
        </w:rPr>
        <w:t>Следует иметь в виду, что потенциальный спонсор будет готов предоставить финансовые средства и другие ресурсы в том случае, если существует детально разработанный реалистичный проект или программа, для которой запрашиваются деньги. С этой точки зрения концептуальное и проектное оформление добровольческих инициатив, их содержание, экономическое обоснование является важнейшим условием внебюджетного финансирования. Органы власти и инфраструктуры поддержки добровольческих инициатив на городском и районном уровнях могут способствовать проведению переговоров с потенциальными спонсорами, а также содействовать оформлению обоснованной заявки на спонсорскую поддержку.</w:t>
      </w:r>
    </w:p>
    <w:p w:rsidR="00BC56E5" w:rsidRPr="004E2A8C" w:rsidRDefault="00BC56E5" w:rsidP="00807812">
      <w:pPr>
        <w:pStyle w:val="Style10"/>
        <w:widowControl/>
        <w:spacing w:before="48" w:line="360" w:lineRule="auto"/>
        <w:ind w:firstLine="720"/>
        <w:jc w:val="both"/>
        <w:rPr>
          <w:rStyle w:val="FontStyle75"/>
          <w:sz w:val="24"/>
        </w:rPr>
      </w:pPr>
      <w:r w:rsidRPr="004E2A8C">
        <w:rPr>
          <w:rStyle w:val="FontStyle75"/>
          <w:sz w:val="24"/>
        </w:rPr>
        <w:t>Помимо прямой финансовой поддержки, возможны следующие формы спонсорской поддержки работы добровольцев:</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предоставление инвентаря, оргтехники и других материальных ресурсов для осуществления добровольческих мероприятий;</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предоставление ресурсов для поощрения добровольцев;</w:t>
      </w:r>
    </w:p>
    <w:p w:rsidR="00BC56E5" w:rsidRPr="004E2A8C"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предоставление информационных и иных ресурсов неимущественного характера;</w:t>
      </w:r>
    </w:p>
    <w:p w:rsidR="00BC56E5" w:rsidRDefault="00BC56E5" w:rsidP="00807812">
      <w:pPr>
        <w:pStyle w:val="Style10"/>
        <w:widowControl/>
        <w:spacing w:before="48" w:line="360" w:lineRule="auto"/>
        <w:jc w:val="both"/>
        <w:rPr>
          <w:rStyle w:val="FontStyle75"/>
          <w:sz w:val="24"/>
        </w:rPr>
      </w:pPr>
      <w:r w:rsidRPr="004E2A8C">
        <w:rPr>
          <w:rStyle w:val="FontStyle75"/>
          <w:sz w:val="24"/>
        </w:rPr>
        <w:t>-</w:t>
      </w:r>
      <w:r w:rsidRPr="004E2A8C">
        <w:rPr>
          <w:rStyle w:val="FontStyle75"/>
          <w:sz w:val="24"/>
        </w:rPr>
        <w:tab/>
        <w:t>предоставление безвозмездных услуг специалистов. Эффективным   методом   поддержки   добровольческих программ в учреждении может быть создание и организация работы Попечительского совета, в состав которого войдут представители коммерческих компаний.</w:t>
      </w:r>
    </w:p>
    <w:p w:rsidR="00BC56E5" w:rsidRDefault="00BC56E5">
      <w:pPr>
        <w:widowControl/>
        <w:autoSpaceDE/>
        <w:autoSpaceDN/>
        <w:adjustRightInd/>
        <w:rPr>
          <w:rStyle w:val="FontStyle75"/>
          <w:sz w:val="24"/>
        </w:rPr>
      </w:pPr>
      <w:r>
        <w:rPr>
          <w:rStyle w:val="FontStyle75"/>
          <w:sz w:val="24"/>
        </w:rPr>
        <w:br w:type="page"/>
      </w:r>
    </w:p>
    <w:p w:rsidR="00BC56E5" w:rsidRPr="000E6366" w:rsidRDefault="00BC56E5" w:rsidP="000E6366">
      <w:pPr>
        <w:pStyle w:val="Heading1"/>
        <w:rPr>
          <w:rFonts w:ascii="Times New Roman" w:hAnsi="Times New Roman"/>
          <w:sz w:val="24"/>
          <w:szCs w:val="24"/>
        </w:rPr>
      </w:pPr>
      <w:bookmarkStart w:id="21" w:name="_Toc468889935"/>
      <w:r w:rsidRPr="000E6366">
        <w:rPr>
          <w:rFonts w:ascii="Times New Roman" w:hAnsi="Times New Roman"/>
          <w:sz w:val="24"/>
          <w:szCs w:val="24"/>
        </w:rPr>
        <w:t>ПРИЛОЖЕНИЯ</w:t>
      </w:r>
      <w:bookmarkEnd w:id="21"/>
    </w:p>
    <w:p w:rsidR="00BC56E5" w:rsidRDefault="00BC56E5" w:rsidP="007E16F4">
      <w:pPr>
        <w:jc w:val="right"/>
        <w:rPr>
          <w:b/>
        </w:rPr>
      </w:pPr>
    </w:p>
    <w:p w:rsidR="00BC56E5" w:rsidRPr="007E16F4" w:rsidRDefault="00BC56E5" w:rsidP="007E16F4">
      <w:pPr>
        <w:jc w:val="right"/>
        <w:rPr>
          <w:b/>
        </w:rPr>
      </w:pPr>
      <w:r w:rsidRPr="007E16F4">
        <w:rPr>
          <w:b/>
        </w:rPr>
        <w:t>Приложение 1</w:t>
      </w:r>
    </w:p>
    <w:p w:rsidR="00BC56E5" w:rsidRPr="007E16F4" w:rsidRDefault="00BC56E5" w:rsidP="007E16F4">
      <w:pPr>
        <w:jc w:val="right"/>
      </w:pPr>
      <w:r w:rsidRPr="007E16F4">
        <w:t>Примерная форма</w:t>
      </w:r>
    </w:p>
    <w:p w:rsidR="00BC56E5" w:rsidRPr="007E16F4" w:rsidRDefault="00BC56E5" w:rsidP="007E16F4">
      <w:pPr>
        <w:jc w:val="both"/>
      </w:pPr>
    </w:p>
    <w:p w:rsidR="00BC56E5" w:rsidRDefault="00BC56E5" w:rsidP="006F6F20">
      <w:pPr>
        <w:pStyle w:val="Heading1"/>
        <w:spacing w:before="0" w:after="0"/>
        <w:jc w:val="center"/>
        <w:rPr>
          <w:rFonts w:ascii="Times New Roman" w:hAnsi="Times New Roman"/>
          <w:sz w:val="24"/>
          <w:szCs w:val="24"/>
        </w:rPr>
      </w:pPr>
      <w:bookmarkStart w:id="22" w:name="Par139"/>
      <w:bookmarkStart w:id="23" w:name="_Toc468889936"/>
      <w:bookmarkEnd w:id="22"/>
      <w:r>
        <w:rPr>
          <w:rFonts w:ascii="Times New Roman" w:hAnsi="Times New Roman"/>
          <w:sz w:val="24"/>
          <w:szCs w:val="24"/>
        </w:rPr>
        <w:t>МОДЕЛЬНЫЙ ПРОЕКТ</w:t>
      </w:r>
      <w:bookmarkEnd w:id="23"/>
    </w:p>
    <w:p w:rsidR="00BC56E5" w:rsidRDefault="00BC56E5" w:rsidP="006F6F20">
      <w:pPr>
        <w:pStyle w:val="Heading1"/>
        <w:spacing w:before="0" w:after="0"/>
        <w:jc w:val="center"/>
        <w:rPr>
          <w:rFonts w:ascii="Times New Roman" w:hAnsi="Times New Roman"/>
          <w:sz w:val="24"/>
          <w:szCs w:val="24"/>
        </w:rPr>
      </w:pPr>
      <w:bookmarkStart w:id="24" w:name="_Toc468889937"/>
      <w:r w:rsidRPr="006F6F20">
        <w:rPr>
          <w:rFonts w:ascii="Times New Roman" w:hAnsi="Times New Roman"/>
          <w:sz w:val="24"/>
          <w:szCs w:val="24"/>
        </w:rPr>
        <w:t>Соглашени</w:t>
      </w:r>
      <w:r>
        <w:rPr>
          <w:rFonts w:ascii="Times New Roman" w:hAnsi="Times New Roman"/>
          <w:sz w:val="24"/>
          <w:szCs w:val="24"/>
        </w:rPr>
        <w:t>я</w:t>
      </w:r>
      <w:r w:rsidRPr="006F6F20">
        <w:rPr>
          <w:rFonts w:ascii="Times New Roman" w:hAnsi="Times New Roman"/>
          <w:sz w:val="24"/>
          <w:szCs w:val="24"/>
        </w:rPr>
        <w:t xml:space="preserve"> о совместной деятельности</w:t>
      </w:r>
      <w:r>
        <w:rPr>
          <w:rFonts w:ascii="Times New Roman" w:hAnsi="Times New Roman"/>
          <w:sz w:val="24"/>
          <w:szCs w:val="24"/>
        </w:rPr>
        <w:t xml:space="preserve"> учреждения и некоммерческой организации</w:t>
      </w:r>
      <w:bookmarkEnd w:id="24"/>
    </w:p>
    <w:p w:rsidR="00BC56E5" w:rsidRPr="006F6F20" w:rsidRDefault="00BC56E5" w:rsidP="006F6F20"/>
    <w:p w:rsidR="00BC56E5" w:rsidRPr="007E16F4" w:rsidRDefault="00BC56E5" w:rsidP="007E16F4"/>
    <w:p w:rsidR="00BC56E5" w:rsidRPr="003F1F72" w:rsidRDefault="00BC56E5" w:rsidP="003F1F72">
      <w:pPr>
        <w:jc w:val="both"/>
      </w:pPr>
      <w:r w:rsidRPr="003F1F72">
        <w:t>г. Москва                                            "__" _______ ______ г.</w:t>
      </w:r>
    </w:p>
    <w:p w:rsidR="00BC56E5" w:rsidRPr="003F1F72" w:rsidRDefault="00BC56E5" w:rsidP="003F1F72">
      <w:pPr>
        <w:jc w:val="both"/>
      </w:pPr>
    </w:p>
    <w:p w:rsidR="00BC56E5" w:rsidRPr="003F1F72" w:rsidRDefault="00BC56E5" w:rsidP="003F1F72">
      <w:pPr>
        <w:jc w:val="both"/>
      </w:pPr>
      <w:r w:rsidRPr="003F1F72">
        <w:t>______________________________________________________________________________</w:t>
      </w:r>
    </w:p>
    <w:p w:rsidR="00BC56E5" w:rsidRPr="003F1F72" w:rsidRDefault="00BC56E5" w:rsidP="003F1F72">
      <w:pPr>
        <w:jc w:val="both"/>
      </w:pPr>
      <w:r w:rsidRPr="003F1F72">
        <w:t>(наименование организации для детей-сирот и</w:t>
      </w:r>
    </w:p>
    <w:p w:rsidR="00BC56E5" w:rsidRPr="003F1F72" w:rsidRDefault="00BC56E5" w:rsidP="003F1F72">
      <w:pPr>
        <w:jc w:val="both"/>
      </w:pPr>
      <w:r w:rsidRPr="003F1F72">
        <w:t>детей, оставшихся без попечения родителей, или иного учреждения)</w:t>
      </w:r>
    </w:p>
    <w:p w:rsidR="00BC56E5" w:rsidRPr="003F1F72" w:rsidRDefault="00BC56E5" w:rsidP="003F1F72">
      <w:pPr>
        <w:jc w:val="both"/>
      </w:pPr>
    </w:p>
    <w:p w:rsidR="00BC56E5" w:rsidRPr="003F1F72" w:rsidRDefault="00BC56E5" w:rsidP="003F1F72">
      <w:pPr>
        <w:jc w:val="both"/>
      </w:pPr>
      <w:r w:rsidRPr="003F1F72">
        <w:t>______________________________________________________________, расположенная по</w:t>
      </w:r>
    </w:p>
    <w:p w:rsidR="00BC56E5" w:rsidRPr="003F1F72" w:rsidRDefault="00BC56E5" w:rsidP="003F1F72">
      <w:pPr>
        <w:jc w:val="both"/>
      </w:pPr>
    </w:p>
    <w:p w:rsidR="00BC56E5" w:rsidRPr="003F1F72" w:rsidRDefault="00BC56E5" w:rsidP="003F1F72">
      <w:pPr>
        <w:jc w:val="both"/>
      </w:pPr>
      <w:r w:rsidRPr="003F1F72">
        <w:t>адресу: __________________________________________________, именуемая в дальнейшем</w:t>
      </w:r>
    </w:p>
    <w:p w:rsidR="00BC56E5" w:rsidRPr="003F1F72" w:rsidRDefault="00BC56E5" w:rsidP="003F1F72">
      <w:pPr>
        <w:jc w:val="both"/>
      </w:pPr>
      <w:r w:rsidRPr="003F1F72">
        <w:t xml:space="preserve"> «Организация для детей-сирот», в лице _________________________________________________,</w:t>
      </w:r>
    </w:p>
    <w:p w:rsidR="00BC56E5" w:rsidRPr="003F1F72" w:rsidRDefault="00BC56E5" w:rsidP="003F1F72">
      <w:pPr>
        <w:jc w:val="both"/>
      </w:pPr>
    </w:p>
    <w:p w:rsidR="00BC56E5" w:rsidRPr="003F1F72" w:rsidRDefault="00BC56E5" w:rsidP="003F1F72">
      <w:pPr>
        <w:jc w:val="both"/>
      </w:pPr>
      <w:r w:rsidRPr="003F1F72">
        <w:t>действующего на основании Устава, и _______________________________________________</w:t>
      </w:r>
    </w:p>
    <w:p w:rsidR="00BC56E5" w:rsidRPr="003F1F72" w:rsidRDefault="00BC56E5" w:rsidP="003F1F72">
      <w:pPr>
        <w:jc w:val="both"/>
      </w:pPr>
      <w:r w:rsidRPr="003F1F72">
        <w:t>негосударственной, социально ориентированной некоммерческой организацией,</w:t>
      </w:r>
    </w:p>
    <w:p w:rsidR="00BC56E5" w:rsidRPr="003F1F72" w:rsidRDefault="00BC56E5" w:rsidP="003F1F72">
      <w:pPr>
        <w:jc w:val="both"/>
      </w:pPr>
      <w:r w:rsidRPr="003F1F72">
        <w:t>__________________________________________________________________________,</w:t>
      </w:r>
    </w:p>
    <w:p w:rsidR="00BC56E5" w:rsidRPr="003F1F72" w:rsidRDefault="00BC56E5" w:rsidP="003F1F72">
      <w:pPr>
        <w:jc w:val="both"/>
      </w:pPr>
      <w:r w:rsidRPr="003F1F72">
        <w:t>(наименование общественной, волонтерской организации)</w:t>
      </w:r>
    </w:p>
    <w:p w:rsidR="00BC56E5" w:rsidRPr="003F1F72" w:rsidRDefault="00BC56E5" w:rsidP="003F1F72">
      <w:pPr>
        <w:jc w:val="both"/>
      </w:pPr>
    </w:p>
    <w:p w:rsidR="00BC56E5" w:rsidRPr="003F1F72" w:rsidRDefault="00BC56E5" w:rsidP="003F1F72">
      <w:pPr>
        <w:jc w:val="both"/>
      </w:pPr>
      <w:r w:rsidRPr="003F1F72">
        <w:t xml:space="preserve">именуемая в дальнейшем "НКО",расположенная по адресу: ________________________________, </w:t>
      </w:r>
    </w:p>
    <w:p w:rsidR="00BC56E5" w:rsidRPr="003F1F72" w:rsidRDefault="00BC56E5" w:rsidP="003F1F72">
      <w:pPr>
        <w:jc w:val="both"/>
      </w:pPr>
    </w:p>
    <w:p w:rsidR="00BC56E5" w:rsidRPr="003F1F72" w:rsidRDefault="00BC56E5" w:rsidP="003F1F72">
      <w:pPr>
        <w:jc w:val="both"/>
      </w:pPr>
      <w:r w:rsidRPr="003F1F72">
        <w:t xml:space="preserve">в лице_______________________________________________________________________________, </w:t>
      </w:r>
    </w:p>
    <w:p w:rsidR="00BC56E5" w:rsidRPr="003F1F72" w:rsidRDefault="00BC56E5" w:rsidP="003F1F72">
      <w:pPr>
        <w:jc w:val="both"/>
      </w:pPr>
    </w:p>
    <w:p w:rsidR="00BC56E5" w:rsidRPr="003F1F72" w:rsidRDefault="00BC56E5" w:rsidP="003F1F72">
      <w:pPr>
        <w:jc w:val="both"/>
      </w:pPr>
      <w:r w:rsidRPr="003F1F72">
        <w:t xml:space="preserve">действующего на основании___________________________________________________________, </w:t>
      </w:r>
    </w:p>
    <w:p w:rsidR="00BC56E5" w:rsidRPr="003F1F72" w:rsidRDefault="00BC56E5" w:rsidP="003F1F72">
      <w:pPr>
        <w:jc w:val="both"/>
      </w:pPr>
    </w:p>
    <w:p w:rsidR="00BC56E5" w:rsidRPr="003F1F72" w:rsidRDefault="00BC56E5" w:rsidP="003F1F72">
      <w:pPr>
        <w:jc w:val="both"/>
      </w:pPr>
      <w:r w:rsidRPr="003F1F72">
        <w:t>далее совместно именуемые "Стороны", заключилинастоящее Соглашение о нижеследующем:</w:t>
      </w:r>
    </w:p>
    <w:p w:rsidR="00BC56E5" w:rsidRPr="003F1F72" w:rsidRDefault="00BC56E5" w:rsidP="003F1F72">
      <w:pPr>
        <w:jc w:val="both"/>
      </w:pPr>
    </w:p>
    <w:p w:rsidR="00BC56E5" w:rsidRPr="003F1F72" w:rsidRDefault="00BC56E5" w:rsidP="003F1F72">
      <w:pPr>
        <w:spacing w:line="360" w:lineRule="auto"/>
        <w:jc w:val="both"/>
      </w:pPr>
      <w:bookmarkStart w:id="25" w:name="Par160"/>
      <w:bookmarkEnd w:id="25"/>
      <w:r w:rsidRPr="003F1F72">
        <w:t>1. Предмет Соглашения</w:t>
      </w:r>
    </w:p>
    <w:p w:rsidR="00BC56E5" w:rsidRPr="003F1F72" w:rsidRDefault="00BC56E5" w:rsidP="003F1F72">
      <w:pPr>
        <w:spacing w:line="360" w:lineRule="auto"/>
        <w:jc w:val="both"/>
      </w:pPr>
    </w:p>
    <w:p w:rsidR="00BC56E5" w:rsidRPr="003F1F72" w:rsidRDefault="00BC56E5"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воспитанников Организации для детей-сирот, их социальную адаптацию, реабилитацию, реализацию права жить и воспитываться в семье.</w:t>
      </w:r>
    </w:p>
    <w:p w:rsidR="00BC56E5" w:rsidRPr="003F1F72" w:rsidRDefault="00BC56E5" w:rsidP="003F1F72">
      <w:pPr>
        <w:spacing w:line="360" w:lineRule="auto"/>
        <w:jc w:val="both"/>
      </w:pPr>
      <w:r w:rsidRPr="003F1F72">
        <w:t>Сотрудничество осуществляется на безвозмездной основе.</w:t>
      </w:r>
    </w:p>
    <w:p w:rsidR="00BC56E5" w:rsidRPr="003F1F72" w:rsidRDefault="00BC56E5" w:rsidP="003F1F72">
      <w:pPr>
        <w:spacing w:line="360" w:lineRule="auto"/>
        <w:jc w:val="both"/>
      </w:pPr>
      <w:r w:rsidRPr="003F1F72">
        <w:t>1.2. Целями сотрудничества сторон являются:</w:t>
      </w:r>
    </w:p>
    <w:p w:rsidR="00BC56E5" w:rsidRPr="003F1F72" w:rsidRDefault="00BC56E5" w:rsidP="003F1F72">
      <w:pPr>
        <w:spacing w:line="360" w:lineRule="auto"/>
        <w:jc w:val="both"/>
      </w:pPr>
      <w:r w:rsidRPr="003F1F72">
        <w:t>- улучшение качества жизни воспитанников;</w:t>
      </w:r>
    </w:p>
    <w:p w:rsidR="00BC56E5" w:rsidRPr="003F1F72" w:rsidRDefault="00BC56E5" w:rsidP="003F1F72">
      <w:pPr>
        <w:spacing w:line="360" w:lineRule="auto"/>
        <w:jc w:val="both"/>
      </w:pPr>
      <w:r w:rsidRPr="003F1F72">
        <w:t>- содействие их всестороннему развитию и раскрытию их индивидуального потенциала;</w:t>
      </w:r>
    </w:p>
    <w:p w:rsidR="00BC56E5" w:rsidRPr="003F1F72" w:rsidRDefault="00BC56E5" w:rsidP="003F1F72">
      <w:pPr>
        <w:spacing w:line="360" w:lineRule="auto"/>
        <w:jc w:val="both"/>
      </w:pPr>
      <w:r w:rsidRPr="003F1F72">
        <w:t>- оказание комплексной медико-социальной, психолого-педагогической реабилитации и духовно-нравственной помощи воспитанникам Организации для детей-сирот;</w:t>
      </w:r>
    </w:p>
    <w:p w:rsidR="00BC56E5" w:rsidRPr="003F1F72" w:rsidRDefault="00BC56E5" w:rsidP="003F1F72">
      <w:pPr>
        <w:spacing w:line="360" w:lineRule="auto"/>
        <w:jc w:val="both"/>
      </w:pPr>
      <w:r w:rsidRPr="003F1F72">
        <w:t>- создание оптимальных жизненных условий воспитанникам Организации для детей-сирот;</w:t>
      </w:r>
    </w:p>
    <w:p w:rsidR="00BC56E5" w:rsidRPr="003F1F72" w:rsidRDefault="00BC56E5" w:rsidP="003F1F72">
      <w:pPr>
        <w:spacing w:line="360" w:lineRule="auto"/>
        <w:jc w:val="both"/>
      </w:pPr>
      <w:r w:rsidRPr="003F1F72">
        <w:t>- организация социальной и интеграционной работы с воспитанниками Организации для детей-сирот;</w:t>
      </w:r>
    </w:p>
    <w:p w:rsidR="00BC56E5" w:rsidRPr="003F1F72" w:rsidRDefault="00BC56E5" w:rsidP="003F1F72">
      <w:pPr>
        <w:spacing w:line="360" w:lineRule="auto"/>
        <w:jc w:val="both"/>
      </w:pPr>
      <w:r w:rsidRPr="003F1F72">
        <w:t>- духовно-нравственное просвещение и воспитание воспитанников Организации для детей-сирот.</w:t>
      </w:r>
    </w:p>
    <w:p w:rsidR="00BC56E5" w:rsidRPr="003F1F72" w:rsidRDefault="00BC56E5"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BC56E5" w:rsidRPr="003F1F72" w:rsidRDefault="00BC56E5" w:rsidP="003F1F72">
      <w:pPr>
        <w:spacing w:line="360" w:lineRule="auto"/>
        <w:jc w:val="both"/>
      </w:pPr>
      <w:r w:rsidRPr="003F1F72">
        <w:t>1.4. Стороны обязуются в своей деятельности руководствоваться правовыми актами Российской Федерации и субъекта Российской Федерации ……………………………, в том числе приказами и распоряжениями …………………………; строго соблюдать моральные, культурные и этические ценности; не допускать ущерба психологическому и физическому состоянию воспитанников.</w:t>
      </w:r>
    </w:p>
    <w:p w:rsidR="00BC56E5" w:rsidRPr="003F1F72" w:rsidRDefault="00BC56E5" w:rsidP="003F1F72">
      <w:pPr>
        <w:spacing w:line="360" w:lineRule="auto"/>
        <w:jc w:val="both"/>
      </w:pPr>
    </w:p>
    <w:p w:rsidR="00BC56E5" w:rsidRPr="003F1F72" w:rsidRDefault="00BC56E5" w:rsidP="003F1F72">
      <w:pPr>
        <w:spacing w:line="360" w:lineRule="auto"/>
        <w:jc w:val="center"/>
      </w:pPr>
      <w:bookmarkStart w:id="26" w:name="Par174"/>
      <w:bookmarkEnd w:id="26"/>
      <w:r w:rsidRPr="003F1F72">
        <w:t>2. Права и обязанности сторон</w:t>
      </w:r>
    </w:p>
    <w:p w:rsidR="00BC56E5" w:rsidRPr="003F1F72" w:rsidRDefault="00BC56E5" w:rsidP="003F1F72">
      <w:pPr>
        <w:spacing w:line="360" w:lineRule="auto"/>
        <w:jc w:val="both"/>
      </w:pPr>
    </w:p>
    <w:p w:rsidR="00BC56E5" w:rsidRPr="003F1F72" w:rsidRDefault="00BC56E5" w:rsidP="003F1F72">
      <w:pPr>
        <w:spacing w:line="360" w:lineRule="auto"/>
        <w:jc w:val="both"/>
      </w:pPr>
      <w:r w:rsidRPr="003F1F72">
        <w:t>2.1. НКО:</w:t>
      </w:r>
    </w:p>
    <w:p w:rsidR="00BC56E5" w:rsidRPr="003F1F72" w:rsidRDefault="00BC56E5" w:rsidP="003F1F72">
      <w:pPr>
        <w:spacing w:line="360" w:lineRule="auto"/>
        <w:jc w:val="both"/>
      </w:pPr>
      <w:bookmarkStart w:id="27" w:name="Par177"/>
      <w:bookmarkEnd w:id="27"/>
      <w:r w:rsidRPr="003F1F72">
        <w:t>2.1.1. НКО в рамках реализуемых благотворительных программ добровольно на безвозмездной основе вправе:</w:t>
      </w:r>
    </w:p>
    <w:p w:rsidR="00BC56E5" w:rsidRPr="003F1F72" w:rsidRDefault="00BC56E5" w:rsidP="003F1F72">
      <w:pPr>
        <w:spacing w:line="360" w:lineRule="auto"/>
        <w:jc w:val="both"/>
      </w:pPr>
      <w:r w:rsidRPr="003F1F72">
        <w:t>- оказывать воспитанникам социальные, в том числе реабилитационные, услуги;</w:t>
      </w:r>
    </w:p>
    <w:p w:rsidR="00BC56E5" w:rsidRPr="003F1F72" w:rsidRDefault="00BC56E5" w:rsidP="003F1F72">
      <w:pPr>
        <w:spacing w:line="360" w:lineRule="auto"/>
        <w:jc w:val="both"/>
      </w:pPr>
      <w:r w:rsidRPr="003F1F72">
        <w:t>- привлекать специалистов для разработки и внедрения новых подходов к воспитанию и обучению детей-сирот, имеющих психофизические нарушения;</w:t>
      </w:r>
    </w:p>
    <w:p w:rsidR="00BC56E5" w:rsidRPr="003F1F72" w:rsidRDefault="00BC56E5" w:rsidP="003F1F72">
      <w:pPr>
        <w:spacing w:line="360" w:lineRule="auto"/>
        <w:jc w:val="both"/>
      </w:pPr>
      <w:r w:rsidRPr="003F1F72">
        <w:t>- наделять Организацию для детей-сирот правами владения и пользования объектами права собственности НКО;</w:t>
      </w:r>
    </w:p>
    <w:p w:rsidR="00BC56E5" w:rsidRPr="003F1F72" w:rsidRDefault="00BC56E5" w:rsidP="003F1F72">
      <w:pPr>
        <w:spacing w:line="360" w:lineRule="auto"/>
        <w:jc w:val="both"/>
      </w:pPr>
      <w:r w:rsidRPr="003F1F72">
        <w:t>- проводить ремонт помещений Организации для детей-сирот, предназначенных для работы с воспитанниками;</w:t>
      </w:r>
    </w:p>
    <w:p w:rsidR="00BC56E5" w:rsidRPr="003F1F72" w:rsidRDefault="00BC56E5" w:rsidP="003F1F72">
      <w:pPr>
        <w:spacing w:line="360" w:lineRule="auto"/>
        <w:jc w:val="both"/>
      </w:pPr>
      <w:r w:rsidRPr="003F1F72">
        <w:t>- проводить работы по благоустройству и улучшению состояния территории Организации для детей-сирот;</w:t>
      </w:r>
    </w:p>
    <w:p w:rsidR="00BC56E5" w:rsidRPr="003F1F72" w:rsidRDefault="00BC56E5" w:rsidP="003F1F72">
      <w:pPr>
        <w:spacing w:line="360" w:lineRule="auto"/>
        <w:jc w:val="both"/>
      </w:pPr>
      <w:r w:rsidRPr="003F1F72">
        <w:t>- оказывать содействие повышению квалификации и профессиональной переподготовке сотрудников Организации для детей-сирот, в том числе организация для них обучения, практик и стажировок;</w:t>
      </w:r>
    </w:p>
    <w:p w:rsidR="00BC56E5" w:rsidRPr="003F1F72" w:rsidRDefault="00BC56E5" w:rsidP="003F1F72">
      <w:pPr>
        <w:spacing w:line="360" w:lineRule="auto"/>
        <w:jc w:val="both"/>
      </w:pPr>
      <w:r w:rsidRPr="003F1F72">
        <w:t>- оказывать выпускникам Организации для детей-сирот услуги по социальной адаптации.</w:t>
      </w:r>
    </w:p>
    <w:p w:rsidR="00BC56E5" w:rsidRPr="003F1F72" w:rsidRDefault="00BC56E5" w:rsidP="003F1F72">
      <w:pPr>
        <w:spacing w:line="360" w:lineRule="auto"/>
        <w:jc w:val="both"/>
      </w:pPr>
      <w:r w:rsidRPr="003F1F72">
        <w:t>2.1.2. НКО осуществляет работу с воспитанниками в Организации для детей-сирот силами добровольцев, работников НКО, а также привлекая сторонних специалистов.</w:t>
      </w:r>
    </w:p>
    <w:p w:rsidR="00BC56E5" w:rsidRPr="003F1F72" w:rsidRDefault="00BC56E5" w:rsidP="003F1F72">
      <w:pPr>
        <w:spacing w:line="360" w:lineRule="auto"/>
        <w:jc w:val="both"/>
      </w:pPr>
      <w:r w:rsidRPr="003F1F72">
        <w:t>2.1.3. НКО обязуется представлять Организации для детей-сирот список привлеченных специалистов, работников и/или добровольцев НКО с указанием их фамилии, имени, отчества, места жительства (фактического проживания или пребывания).</w:t>
      </w:r>
    </w:p>
    <w:p w:rsidR="00BC56E5" w:rsidRPr="003F1F72" w:rsidRDefault="00BC56E5" w:rsidP="003F1F72">
      <w:pPr>
        <w:spacing w:line="360" w:lineRule="auto"/>
        <w:jc w:val="both"/>
      </w:pPr>
      <w:r w:rsidRPr="003F1F72">
        <w:t>2.1.4. НКО несет полную ответственность за действия своих работников/добровольцев.</w:t>
      </w:r>
    </w:p>
    <w:p w:rsidR="00BC56E5" w:rsidRPr="003F1F72" w:rsidRDefault="00BC56E5"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 для детей-сирот.</w:t>
      </w:r>
    </w:p>
    <w:p w:rsidR="00BC56E5" w:rsidRPr="003F1F72" w:rsidRDefault="00BC56E5" w:rsidP="003F1F72">
      <w:pPr>
        <w:spacing w:line="360" w:lineRule="auto"/>
        <w:jc w:val="both"/>
      </w:pPr>
      <w:r w:rsidRPr="003F1F72">
        <w:t>2.1.6. Руководитель и работники НКО несут ответственность за причинение ущерба жизни и здоровью детей в период работы с ними в соответствии с действующим законодательством.</w:t>
      </w:r>
    </w:p>
    <w:p w:rsidR="00BC56E5" w:rsidRPr="003F1F72" w:rsidRDefault="00BC56E5" w:rsidP="003F1F72">
      <w:pPr>
        <w:spacing w:line="360" w:lineRule="auto"/>
        <w:jc w:val="both"/>
      </w:pPr>
      <w:r w:rsidRPr="003F1F72">
        <w:t>2.1.7. НКО согласовывает условия посещения, допуска к работе работников/добровольцев, привлеченных специалистов НКО с администрацией Организации для детей-сирот.</w:t>
      </w:r>
    </w:p>
    <w:p w:rsidR="00BC56E5" w:rsidRPr="003F1F72" w:rsidRDefault="00BC56E5" w:rsidP="003F1F72">
      <w:pPr>
        <w:spacing w:line="360" w:lineRule="auto"/>
        <w:jc w:val="both"/>
      </w:pPr>
      <w:r w:rsidRPr="003F1F72">
        <w:t>2.1.8. НКО согласовывает с Организацией для детей-сирот список воспитанников и выпускников для оказания им регулярных социальных и реабилитационных услуг с указанием фамилии, имени, отчества, возраста.</w:t>
      </w:r>
    </w:p>
    <w:p w:rsidR="00BC56E5" w:rsidRPr="003F1F72" w:rsidRDefault="00BC56E5" w:rsidP="003F1F72">
      <w:pPr>
        <w:spacing w:line="360" w:lineRule="auto"/>
        <w:jc w:val="both"/>
      </w:pPr>
      <w:r w:rsidRPr="003F1F72">
        <w:t>2.1.9. НКО согласовывает с Организацией для детей-сирот мероприятия, запланированные НКО к реализации на территории Организации для детей-сирот и при участии воспитанников и сотрудников Организации для детей-сирот, не менее чем за 7 рабочих дней до даты их планируемой реализации.</w:t>
      </w:r>
    </w:p>
    <w:p w:rsidR="00BC56E5" w:rsidRPr="003F1F72" w:rsidRDefault="00BC56E5" w:rsidP="003F1F72">
      <w:pPr>
        <w:spacing w:line="360" w:lineRule="auto"/>
        <w:jc w:val="both"/>
      </w:pPr>
      <w:r w:rsidRPr="003F1F72">
        <w:t>2.1.10. НКО при оказании воспитанникам социальных и реабилитационных услуг руководствуется нормами действующего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BC56E5" w:rsidRPr="003F1F72" w:rsidRDefault="00BC56E5"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действующим законодательством Российской Федерации.</w:t>
      </w:r>
    </w:p>
    <w:p w:rsidR="00BC56E5" w:rsidRPr="003F1F72" w:rsidRDefault="00BC56E5" w:rsidP="003F1F72">
      <w:pPr>
        <w:spacing w:line="360" w:lineRule="auto"/>
        <w:jc w:val="both"/>
      </w:pPr>
      <w:r w:rsidRPr="003F1F72">
        <w:t>2.1.12. НКО соблюдает правовые нормы, регламентирующие работу Организации для детей-сирот, в том числе правила внутреннего распорядка Организации для детей-сирот.</w:t>
      </w:r>
    </w:p>
    <w:p w:rsidR="00BC56E5" w:rsidRPr="003F1F72" w:rsidRDefault="00BC56E5" w:rsidP="003F1F72">
      <w:pPr>
        <w:spacing w:line="360" w:lineRule="auto"/>
        <w:jc w:val="both"/>
      </w:pPr>
      <w:r w:rsidRPr="003F1F72">
        <w:t>2.1.13. НКО обязуется содержать предоставленные Организацией для детей-сирот помещения, места для хранения, технические средства, оборудование в надлежащем санитарно-гигиеническом и техническом состоянии.</w:t>
      </w:r>
    </w:p>
    <w:p w:rsidR="00BC56E5" w:rsidRPr="003F1F72" w:rsidRDefault="00BC56E5" w:rsidP="003F1F72">
      <w:pPr>
        <w:spacing w:line="360" w:lineRule="auto"/>
        <w:jc w:val="both"/>
      </w:pPr>
      <w:r w:rsidRPr="003F1F72">
        <w:t>2.1.14. НКО обязуется информировать Организацию для детей-сирот об имеющихся у воспитанников нуждах и содействовать их удовлетворению.</w:t>
      </w:r>
    </w:p>
    <w:p w:rsidR="00BC56E5" w:rsidRPr="003F1F72" w:rsidRDefault="00BC56E5" w:rsidP="003F1F72">
      <w:pPr>
        <w:spacing w:line="360" w:lineRule="auto"/>
        <w:jc w:val="both"/>
      </w:pPr>
      <w:r w:rsidRPr="003F1F72">
        <w:t>2.1.15. НКО организует выход воспитанников за пределы территории Организации для детей-сирот (в процессе оказания им социальных и реабилитационных услуг) на прогулки, а также организует посещение воспитанниками культурных, образовательных и иных учреждений или мероприятий, организует доставку и пребывание воспитанников в оздоровительных лагерях. При организации указанных мероприятий НКО обязуется обеспечивать сопровождение воспитанников силами своих работников/добровольцев в установленном в Организации для детей-сирот объеме.</w:t>
      </w:r>
    </w:p>
    <w:p w:rsidR="00BC56E5" w:rsidRPr="003F1F72" w:rsidRDefault="00BC56E5" w:rsidP="003F1F72">
      <w:pPr>
        <w:spacing w:line="360" w:lineRule="auto"/>
        <w:jc w:val="both"/>
      </w:pPr>
      <w:r w:rsidRPr="003F1F72">
        <w:t>2.1.16. При организации каждого мероприятия, связанного с выходом воспитанников за пределы территории Организации для детей-сирот, НКО обязуется согласовывать с Организацией для детей-сирот список воспитанников и их сопровождающих.</w:t>
      </w:r>
    </w:p>
    <w:p w:rsidR="00BC56E5" w:rsidRPr="003F1F72" w:rsidRDefault="00BC56E5" w:rsidP="003F1F72">
      <w:pPr>
        <w:spacing w:line="360" w:lineRule="auto"/>
        <w:jc w:val="both"/>
      </w:pPr>
      <w:r w:rsidRPr="003F1F72">
        <w:t>2.2. Организация для детей-сирот:</w:t>
      </w:r>
    </w:p>
    <w:p w:rsidR="00BC56E5" w:rsidRPr="003F1F72" w:rsidRDefault="00BC56E5" w:rsidP="003F1F72">
      <w:pPr>
        <w:spacing w:line="360" w:lineRule="auto"/>
        <w:jc w:val="both"/>
      </w:pPr>
      <w:r w:rsidRPr="003F1F72">
        <w:t xml:space="preserve">2.2.1. Организация для детей-сирот обеспечивает НКО в целях исполнения </w:t>
      </w:r>
      <w:hyperlink w:anchor="Par177" w:history="1">
        <w:r w:rsidRPr="003F1F72">
          <w:t>пункта 2.1.1</w:t>
        </w:r>
      </w:hyperlink>
      <w:r w:rsidRPr="003F1F72">
        <w:t xml:space="preserve"> настоящего Соглашения:</w:t>
      </w:r>
    </w:p>
    <w:p w:rsidR="00BC56E5" w:rsidRPr="003F1F72" w:rsidRDefault="00BC56E5" w:rsidP="003F1F72">
      <w:pPr>
        <w:spacing w:line="360" w:lineRule="auto"/>
        <w:jc w:val="both"/>
      </w:pPr>
      <w:r w:rsidRPr="003F1F72">
        <w:t>- предоставление помещений для проведения занятий с воспитанниками, для оказания социальных и реабилитационных услуг;</w:t>
      </w:r>
    </w:p>
    <w:p w:rsidR="00BC56E5" w:rsidRPr="003F1F72" w:rsidRDefault="00BC56E5" w:rsidP="003F1F72">
      <w:pPr>
        <w:spacing w:line="360" w:lineRule="auto"/>
        <w:jc w:val="both"/>
      </w:pPr>
      <w:r w:rsidRPr="003F1F72">
        <w:t>- предоставление помещения/помещений для переодевания и приема пищи во время обеденного перерыва работниками и добровольцами НКО;</w:t>
      </w:r>
    </w:p>
    <w:p w:rsidR="00BC56E5" w:rsidRPr="003F1F72" w:rsidRDefault="00BC56E5" w:rsidP="003F1F72">
      <w:pPr>
        <w:spacing w:line="360" w:lineRule="auto"/>
        <w:jc w:val="both"/>
      </w:pPr>
      <w:r w:rsidRPr="003F1F72">
        <w:t>- предоставление помещения/мест для хранения личных вещей работников/добровольцев НКО на своей территории;</w:t>
      </w:r>
    </w:p>
    <w:p w:rsidR="00BC56E5" w:rsidRPr="003F1F72" w:rsidRDefault="00BC56E5"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НКО для оказания социальных и реабилитационных услуг воспитанникам;</w:t>
      </w:r>
    </w:p>
    <w:p w:rsidR="00BC56E5" w:rsidRPr="003F1F72" w:rsidRDefault="00BC56E5" w:rsidP="003F1F72">
      <w:pPr>
        <w:spacing w:line="360" w:lineRule="auto"/>
        <w:jc w:val="both"/>
      </w:pPr>
      <w:r w:rsidRPr="003F1F72">
        <w:t>- возможность использования работниками/добровольцами НКО технических средств и оборудования Организации для детей-сирот для оказания социальных и реабилитационных услуг по согласованию с администрацией Организации для детей-сирот.</w:t>
      </w:r>
    </w:p>
    <w:p w:rsidR="00BC56E5" w:rsidRPr="003F1F72" w:rsidRDefault="00BC56E5" w:rsidP="003F1F72">
      <w:pPr>
        <w:spacing w:line="360" w:lineRule="auto"/>
        <w:jc w:val="both"/>
      </w:pPr>
      <w:r w:rsidRPr="003F1F72">
        <w:t>2.2.2. Организация для детей-сирот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 соответствии с организационно-техническими возможностями и утвержденными правилами внутреннего распорядка Организации для детей-сирот.</w:t>
      </w:r>
    </w:p>
    <w:p w:rsidR="00BC56E5" w:rsidRPr="003F1F72" w:rsidRDefault="00BC56E5" w:rsidP="003F1F72">
      <w:pPr>
        <w:spacing w:line="360" w:lineRule="auto"/>
        <w:jc w:val="both"/>
      </w:pPr>
      <w:r w:rsidRPr="003F1F72">
        <w:t>2.2.3. Организация для детей-сирот создает условия для посещения воспитанников представителями НКО ежедневно с 8.00 до 20.00, включая выходные и праздничные дни (по предварительному согласованию) с учетом режима Организации для детей-сирот.</w:t>
      </w:r>
    </w:p>
    <w:p w:rsidR="00BC56E5" w:rsidRPr="003F1F72" w:rsidRDefault="00BC56E5" w:rsidP="003F1F72">
      <w:pPr>
        <w:spacing w:line="360" w:lineRule="auto"/>
        <w:jc w:val="both"/>
      </w:pPr>
      <w:r w:rsidRPr="003F1F72">
        <w:t>2.2.4. Организация для детей-сирот допускает к работе с воспитанниками привлеченных специалистов, работников и добровольцев НКО по письменному представлению НКО.</w:t>
      </w:r>
    </w:p>
    <w:p w:rsidR="00BC56E5" w:rsidRPr="003F1F72" w:rsidRDefault="00BC56E5" w:rsidP="003F1F72">
      <w:pPr>
        <w:spacing w:line="360" w:lineRule="auto"/>
        <w:jc w:val="both"/>
      </w:pPr>
      <w:r w:rsidRPr="003F1F72">
        <w:t>2.2.5. Организация для детей-сирот устанавливает перечень помещений и мест для хранения, предоставляемых НКО, в отдельном приложении к настоящему Соглашению.</w:t>
      </w:r>
    </w:p>
    <w:p w:rsidR="00BC56E5" w:rsidRPr="003F1F72" w:rsidRDefault="00BC56E5" w:rsidP="003F1F72">
      <w:pPr>
        <w:spacing w:line="360" w:lineRule="auto"/>
        <w:jc w:val="both"/>
      </w:pPr>
      <w:r w:rsidRPr="003F1F72">
        <w:t>2.2.6. Организация для детей-сирот предоставляет НКО письменные отчеты о целевом использовании благотворительных пожертвований, переданных НКО.</w:t>
      </w:r>
    </w:p>
    <w:p w:rsidR="00BC56E5" w:rsidRPr="003F1F72" w:rsidRDefault="00BC56E5" w:rsidP="003F1F72">
      <w:pPr>
        <w:spacing w:line="360" w:lineRule="auto"/>
        <w:jc w:val="both"/>
      </w:pPr>
      <w:r w:rsidRPr="003F1F72">
        <w:t>2.2.7. Организация для детей-сирот обеспечивает доступ уполномоченного сотрудника НКО к документации, связанной с исполнением настоящего Соглашения.</w:t>
      </w:r>
    </w:p>
    <w:p w:rsidR="00BC56E5" w:rsidRPr="003F1F72" w:rsidRDefault="00BC56E5" w:rsidP="003F1F72">
      <w:pPr>
        <w:spacing w:line="360" w:lineRule="auto"/>
        <w:jc w:val="both"/>
      </w:pPr>
      <w:r w:rsidRPr="003F1F72">
        <w:t>2.2.8. Организация для детей-сирот информирует НКО об ограничениях, связанных с состоянием здоровья воспитанников, о наличии у воспитанников инфекционных заболеваний и мерах безопасности, необходимых к соблюдению при работе с ними.</w:t>
      </w:r>
    </w:p>
    <w:p w:rsidR="00BC56E5" w:rsidRPr="003F1F72" w:rsidRDefault="00BC56E5" w:rsidP="003F1F72">
      <w:pPr>
        <w:spacing w:line="360" w:lineRule="auto"/>
        <w:jc w:val="both"/>
      </w:pPr>
      <w:r w:rsidRPr="003F1F72">
        <w:t>2.2.9. Организация для детей-сирот информирует НКО о правовых нормах, регламентирующих работу Организации для детей-сирот,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BC56E5" w:rsidRPr="003F1F72" w:rsidRDefault="00BC56E5" w:rsidP="003F1F72">
      <w:pPr>
        <w:spacing w:line="360" w:lineRule="auto"/>
        <w:jc w:val="both"/>
      </w:pPr>
      <w:r w:rsidRPr="003F1F72">
        <w:t>2.2.10. Организация для детей-сирот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BC56E5" w:rsidRPr="003F1F72" w:rsidRDefault="00BC56E5" w:rsidP="003F1F72">
      <w:pPr>
        <w:spacing w:line="360" w:lineRule="auto"/>
        <w:jc w:val="both"/>
      </w:pPr>
    </w:p>
    <w:p w:rsidR="00BC56E5" w:rsidRPr="003F1F72" w:rsidRDefault="00BC56E5" w:rsidP="003F1F72">
      <w:pPr>
        <w:spacing w:line="360" w:lineRule="auto"/>
        <w:jc w:val="center"/>
      </w:pPr>
      <w:bookmarkStart w:id="28" w:name="Par217"/>
      <w:bookmarkEnd w:id="28"/>
      <w:r w:rsidRPr="003F1F72">
        <w:t>3. Заключительные положения</w:t>
      </w:r>
    </w:p>
    <w:p w:rsidR="00BC56E5" w:rsidRPr="003F1F72" w:rsidRDefault="00BC56E5" w:rsidP="003F1F72">
      <w:pPr>
        <w:spacing w:line="360" w:lineRule="auto"/>
        <w:jc w:val="both"/>
      </w:pPr>
    </w:p>
    <w:p w:rsidR="00BC56E5" w:rsidRPr="003F1F72" w:rsidRDefault="00BC56E5"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BC56E5" w:rsidRPr="003F1F72" w:rsidRDefault="00BC56E5" w:rsidP="003F1F72">
      <w:pPr>
        <w:spacing w:line="360" w:lineRule="auto"/>
        <w:jc w:val="both"/>
      </w:pPr>
      <w:r w:rsidRPr="003F1F72">
        <w:t>3.2. Для согласования совместных действий в интересах воспитанников Организации для детей-сирот, информирования о затруднениях и проблемах представитель НКО и уполномоченный сотрудник Организации для детей-сирот заслушиваются на административных совещаниях не реже 1 раза в месяц.</w:t>
      </w:r>
    </w:p>
    <w:p w:rsidR="00BC56E5" w:rsidRPr="003F1F72" w:rsidRDefault="00BC56E5"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для детей-сирот,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ребенку составляется письменный отказ в допуске представителя/представителей НКО к работе с воспитанниками с указанием причины.</w:t>
      </w:r>
    </w:p>
    <w:p w:rsidR="00BC56E5" w:rsidRPr="003F1F72" w:rsidRDefault="00BC56E5"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BC56E5" w:rsidRPr="003F1F72" w:rsidRDefault="00BC56E5" w:rsidP="003F1F72">
      <w:pPr>
        <w:spacing w:line="360" w:lineRule="auto"/>
        <w:jc w:val="both"/>
      </w:pPr>
      <w:r w:rsidRPr="003F1F72">
        <w:t>3.5. Настоящее Соглашение вступает в силу с момента его подписания Сторонами и действует до "__" ____ __ г.</w:t>
      </w:r>
    </w:p>
    <w:p w:rsidR="00BC56E5" w:rsidRPr="003F1F72" w:rsidRDefault="00BC56E5" w:rsidP="003F1F72">
      <w:pPr>
        <w:spacing w:line="360" w:lineRule="auto"/>
        <w:jc w:val="both"/>
      </w:pPr>
      <w:r w:rsidRPr="003F1F72">
        <w:t>3.6. Соглашение автоматически продлевает свое действие на ___ лет в случае, если за 30 дней до окончания срока действия настоящего Соглашения ни одна из Сторон не объявит о прекращении его действия.</w:t>
      </w:r>
    </w:p>
    <w:p w:rsidR="00BC56E5" w:rsidRPr="003F1F72" w:rsidRDefault="00BC56E5"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BC56E5" w:rsidRPr="003F1F72" w:rsidRDefault="00BC56E5"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BC56E5" w:rsidRPr="003F1F72" w:rsidRDefault="00BC56E5"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BC56E5" w:rsidRPr="003F1F72" w:rsidRDefault="00BC56E5" w:rsidP="003F1F72">
      <w:pPr>
        <w:spacing w:line="360" w:lineRule="auto"/>
        <w:jc w:val="both"/>
      </w:pPr>
      <w:r w:rsidRPr="003F1F72">
        <w:t>3.10. В случае если в результате переговоров Стороны не придут к соглашению, каждая из Сторон вправе обратиться в профильное Управление Департамента. В свою очередь Управление Департамента может привлечь к разрешению споров и разногласий членов Общественного совета по защите прав детей-сирот и детей, оставшихся без попечения родителей, лиц из их числа и детей, находящихся в трудной жизненной ситуации,</w:t>
      </w:r>
    </w:p>
    <w:p w:rsidR="00BC56E5" w:rsidRPr="003F1F72" w:rsidRDefault="00BC56E5"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BC56E5" w:rsidRPr="003F1F72" w:rsidRDefault="00BC56E5" w:rsidP="003F1F72">
      <w:pPr>
        <w:spacing w:line="360" w:lineRule="auto"/>
        <w:jc w:val="both"/>
      </w:pPr>
      <w:r w:rsidRPr="003F1F72">
        <w:t>3.12. Настоящее Соглашение составлено на ___ листах в двух экземплярах, имеющих одинаковую юридическую силу, один из которых находится у Организации для детей-сирот, второй - у НКО.</w:t>
      </w:r>
    </w:p>
    <w:p w:rsidR="00BC56E5" w:rsidRPr="003F1F72" w:rsidRDefault="00BC56E5" w:rsidP="003F1F72">
      <w:pPr>
        <w:jc w:val="both"/>
      </w:pPr>
    </w:p>
    <w:p w:rsidR="00BC56E5" w:rsidRPr="003F1F72" w:rsidRDefault="00BC56E5" w:rsidP="003F1F72">
      <w:pPr>
        <w:jc w:val="center"/>
      </w:pPr>
      <w:bookmarkStart w:id="29" w:name="Par232"/>
      <w:bookmarkEnd w:id="29"/>
      <w:r w:rsidRPr="003F1F72">
        <w:t>4. Адреса и реквизиты сторон</w:t>
      </w:r>
    </w:p>
    <w:p w:rsidR="00BC56E5" w:rsidRPr="003F1F72" w:rsidRDefault="00BC56E5" w:rsidP="003F1F72">
      <w:pPr>
        <w:jc w:val="both"/>
      </w:pPr>
    </w:p>
    <w:p w:rsidR="00BC56E5" w:rsidRPr="003F1F72" w:rsidRDefault="00BC56E5" w:rsidP="003F1F72">
      <w:pPr>
        <w:jc w:val="both"/>
      </w:pPr>
    </w:p>
    <w:tbl>
      <w:tblPr>
        <w:tblW w:w="0" w:type="auto"/>
        <w:tblLook w:val="00A0"/>
      </w:tblPr>
      <w:tblGrid>
        <w:gridCol w:w="5211"/>
        <w:gridCol w:w="5211"/>
      </w:tblGrid>
      <w:tr w:rsidR="00BC56E5" w:rsidRPr="003F1F72" w:rsidTr="00E0344B">
        <w:tc>
          <w:tcPr>
            <w:tcW w:w="5211" w:type="dxa"/>
          </w:tcPr>
          <w:p w:rsidR="00BC56E5" w:rsidRPr="00E0344B" w:rsidRDefault="00BC56E5" w:rsidP="00E0344B">
            <w:pPr>
              <w:jc w:val="both"/>
              <w:rPr>
                <w:sz w:val="22"/>
                <w:szCs w:val="22"/>
              </w:rPr>
            </w:pPr>
            <w:r w:rsidRPr="00E0344B">
              <w:rPr>
                <w:sz w:val="22"/>
                <w:szCs w:val="22"/>
              </w:rPr>
              <w:t xml:space="preserve">Организация для детей-сирот   </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Полное наименование____________________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Юридический адрес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ФИО Директора 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Подпись Директора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Печать __________________________________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"__" _______ 20__ г.</w:t>
            </w:r>
          </w:p>
        </w:tc>
        <w:tc>
          <w:tcPr>
            <w:tcW w:w="5211" w:type="dxa"/>
          </w:tcPr>
          <w:p w:rsidR="00BC56E5" w:rsidRPr="00E0344B" w:rsidRDefault="00BC56E5" w:rsidP="00E0344B">
            <w:pPr>
              <w:jc w:val="both"/>
              <w:rPr>
                <w:sz w:val="22"/>
                <w:szCs w:val="22"/>
              </w:rPr>
            </w:pPr>
            <w:r w:rsidRPr="00E0344B">
              <w:rPr>
                <w:sz w:val="22"/>
                <w:szCs w:val="22"/>
              </w:rPr>
              <w:t>НКО</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Полное наименование    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Юридический адрес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ФИО Директора 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Подпись Директора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Печать __________________________________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"__" _______ 20__ г.</w:t>
            </w:r>
          </w:p>
        </w:tc>
      </w:tr>
    </w:tbl>
    <w:p w:rsidR="00BC56E5" w:rsidRDefault="00BC56E5" w:rsidP="003F1F72"/>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Default="00BC56E5" w:rsidP="007E16F4">
      <w:pPr>
        <w:jc w:val="right"/>
      </w:pPr>
    </w:p>
    <w:p w:rsidR="00BC56E5" w:rsidRPr="007E16F4" w:rsidRDefault="00BC56E5" w:rsidP="007E16F4">
      <w:pPr>
        <w:jc w:val="right"/>
      </w:pPr>
      <w:r w:rsidRPr="007E16F4">
        <w:t>Примерная форма</w:t>
      </w:r>
    </w:p>
    <w:p w:rsidR="00BC56E5" w:rsidRPr="007E16F4" w:rsidRDefault="00BC56E5" w:rsidP="007E16F4">
      <w:pPr>
        <w:jc w:val="both"/>
      </w:pPr>
    </w:p>
    <w:p w:rsidR="00BC56E5" w:rsidRPr="007E16F4" w:rsidRDefault="00BC56E5" w:rsidP="007E16F4">
      <w:pPr>
        <w:jc w:val="center"/>
        <w:rPr>
          <w:b/>
          <w:bCs/>
        </w:rPr>
      </w:pPr>
      <w:bookmarkStart w:id="30" w:name="Par145"/>
      <w:bookmarkEnd w:id="30"/>
      <w:r w:rsidRPr="007E16F4">
        <w:rPr>
          <w:b/>
          <w:bCs/>
        </w:rPr>
        <w:t>Соглашение о совместной деятельности</w:t>
      </w:r>
    </w:p>
    <w:p w:rsidR="00BC56E5" w:rsidRPr="007E16F4" w:rsidRDefault="00BC56E5" w:rsidP="007E16F4">
      <w:pPr>
        <w:jc w:val="both"/>
      </w:pPr>
    </w:p>
    <w:p w:rsidR="00BC56E5" w:rsidRPr="003F1F72" w:rsidRDefault="00BC56E5" w:rsidP="003F1F72">
      <w:pPr>
        <w:jc w:val="both"/>
      </w:pPr>
      <w:r w:rsidRPr="003F1F72">
        <w:t>г. Москва                                                                           «___» ______ ______ г.</w:t>
      </w:r>
    </w:p>
    <w:p w:rsidR="00BC56E5" w:rsidRPr="003F1F72" w:rsidRDefault="00BC56E5" w:rsidP="003F1F72">
      <w:pPr>
        <w:jc w:val="both"/>
      </w:pPr>
    </w:p>
    <w:p w:rsidR="00BC56E5" w:rsidRPr="003F1F72" w:rsidRDefault="00BC56E5" w:rsidP="003F1F72">
      <w:pPr>
        <w:jc w:val="both"/>
      </w:pPr>
    </w:p>
    <w:p w:rsidR="00BC56E5" w:rsidRPr="003F1F72" w:rsidRDefault="00BC56E5" w:rsidP="003F1F72">
      <w:pPr>
        <w:jc w:val="both"/>
      </w:pPr>
      <w:r w:rsidRPr="003F1F72">
        <w:t>____________________________________________________________________________________</w:t>
      </w:r>
    </w:p>
    <w:p w:rsidR="00BC56E5" w:rsidRPr="003F1F72" w:rsidRDefault="00BC56E5" w:rsidP="003F1F72">
      <w:pPr>
        <w:jc w:val="both"/>
      </w:pPr>
      <w:r w:rsidRPr="003F1F72">
        <w:t>(наименование организации органа здравоохранения субъекта РФ)</w:t>
      </w:r>
    </w:p>
    <w:p w:rsidR="00BC56E5" w:rsidRPr="003F1F72" w:rsidRDefault="00BC56E5" w:rsidP="003F1F72">
      <w:pPr>
        <w:jc w:val="both"/>
      </w:pPr>
      <w:r w:rsidRPr="003F1F72">
        <w:t>____________________________________________________________________________________</w:t>
      </w:r>
    </w:p>
    <w:p w:rsidR="00BC56E5" w:rsidRPr="003F1F72" w:rsidRDefault="00BC56E5" w:rsidP="003F1F72">
      <w:pPr>
        <w:jc w:val="both"/>
      </w:pPr>
    </w:p>
    <w:p w:rsidR="00BC56E5" w:rsidRPr="003F1F72" w:rsidRDefault="00BC56E5" w:rsidP="003F1F72">
      <w:pPr>
        <w:jc w:val="both"/>
      </w:pPr>
      <w:r w:rsidRPr="003F1F72">
        <w:t>____________, расположенная по адресу: ________________________________________________,</w:t>
      </w:r>
    </w:p>
    <w:p w:rsidR="00BC56E5" w:rsidRPr="003F1F72" w:rsidRDefault="00BC56E5" w:rsidP="003F1F72">
      <w:pPr>
        <w:jc w:val="both"/>
      </w:pPr>
    </w:p>
    <w:p w:rsidR="00BC56E5" w:rsidRPr="003F1F72" w:rsidRDefault="00BC56E5" w:rsidP="003F1F72">
      <w:pPr>
        <w:jc w:val="both"/>
      </w:pPr>
      <w:r w:rsidRPr="003F1F72">
        <w:t xml:space="preserve">именуемая в дальнейшем "Организация", в лице __________________________________________, </w:t>
      </w:r>
    </w:p>
    <w:p w:rsidR="00BC56E5" w:rsidRPr="003F1F72" w:rsidRDefault="00BC56E5" w:rsidP="003F1F72">
      <w:pPr>
        <w:jc w:val="both"/>
      </w:pPr>
    </w:p>
    <w:p w:rsidR="00BC56E5" w:rsidRPr="003F1F72" w:rsidRDefault="00BC56E5" w:rsidP="003F1F72">
      <w:pPr>
        <w:jc w:val="both"/>
      </w:pPr>
      <w:r w:rsidRPr="003F1F72">
        <w:t>действующего на основании Устава, и</w:t>
      </w:r>
    </w:p>
    <w:p w:rsidR="00BC56E5" w:rsidRPr="003F1F72" w:rsidRDefault="00BC56E5" w:rsidP="003F1F72">
      <w:pPr>
        <w:jc w:val="both"/>
      </w:pPr>
      <w:r w:rsidRPr="003F1F72">
        <w:t>____________________________________________________________________________________,</w:t>
      </w:r>
    </w:p>
    <w:p w:rsidR="00BC56E5" w:rsidRPr="003F1F72" w:rsidRDefault="00BC56E5" w:rsidP="003F1F72">
      <w:pPr>
        <w:jc w:val="both"/>
      </w:pPr>
      <w:r w:rsidRPr="003F1F72">
        <w:t>(наименование негосударственной, социально ориентированной некоммерческой общественной, волонтерской организации)</w:t>
      </w:r>
    </w:p>
    <w:p w:rsidR="00BC56E5" w:rsidRPr="003F1F72" w:rsidRDefault="00BC56E5" w:rsidP="003F1F72">
      <w:pPr>
        <w:jc w:val="both"/>
      </w:pPr>
    </w:p>
    <w:p w:rsidR="00BC56E5" w:rsidRPr="003F1F72" w:rsidRDefault="00BC56E5" w:rsidP="003F1F72">
      <w:pPr>
        <w:jc w:val="both"/>
      </w:pPr>
      <w:r w:rsidRPr="003F1F72">
        <w:t>именуемая в дальнейшем "НКО", расположенная по адресу: ________________________________,</w:t>
      </w:r>
    </w:p>
    <w:p w:rsidR="00BC56E5" w:rsidRPr="003F1F72" w:rsidRDefault="00BC56E5" w:rsidP="003F1F72">
      <w:pPr>
        <w:jc w:val="both"/>
      </w:pPr>
    </w:p>
    <w:p w:rsidR="00BC56E5" w:rsidRPr="003F1F72" w:rsidRDefault="00BC56E5" w:rsidP="003F1F72">
      <w:pPr>
        <w:jc w:val="both"/>
      </w:pPr>
      <w:r w:rsidRPr="003F1F72">
        <w:t xml:space="preserve">в лице ______________________________________________________________________________, </w:t>
      </w:r>
    </w:p>
    <w:p w:rsidR="00BC56E5" w:rsidRPr="003F1F72" w:rsidRDefault="00BC56E5" w:rsidP="003F1F72">
      <w:pPr>
        <w:jc w:val="both"/>
      </w:pPr>
    </w:p>
    <w:p w:rsidR="00BC56E5" w:rsidRPr="003F1F72" w:rsidRDefault="00BC56E5" w:rsidP="003F1F72">
      <w:pPr>
        <w:jc w:val="both"/>
      </w:pPr>
      <w:r w:rsidRPr="003F1F72">
        <w:t xml:space="preserve">действующего на основании ___________________________________________________________, </w:t>
      </w:r>
    </w:p>
    <w:p w:rsidR="00BC56E5" w:rsidRPr="003F1F72" w:rsidRDefault="00BC56E5" w:rsidP="003F1F72">
      <w:pPr>
        <w:jc w:val="both"/>
      </w:pPr>
    </w:p>
    <w:p w:rsidR="00BC56E5" w:rsidRPr="003F1F72" w:rsidRDefault="00BC56E5" w:rsidP="003F1F72">
      <w:pPr>
        <w:jc w:val="both"/>
      </w:pPr>
      <w:r w:rsidRPr="003F1F72">
        <w:t>далее совместно именуемые "Стороны", заключили настоящее Соглашение о нижеследующем:</w:t>
      </w:r>
    </w:p>
    <w:p w:rsidR="00BC56E5" w:rsidRPr="003F1F72" w:rsidRDefault="00BC56E5" w:rsidP="003F1F72">
      <w:pPr>
        <w:jc w:val="both"/>
      </w:pPr>
    </w:p>
    <w:p w:rsidR="00BC56E5" w:rsidRPr="003F1F72" w:rsidRDefault="00BC56E5" w:rsidP="003F1F72">
      <w:pPr>
        <w:jc w:val="both"/>
      </w:pPr>
    </w:p>
    <w:p w:rsidR="00BC56E5" w:rsidRPr="003F1F72" w:rsidRDefault="00BC56E5" w:rsidP="003F1F72">
      <w:pPr>
        <w:spacing w:line="360" w:lineRule="auto"/>
        <w:jc w:val="center"/>
      </w:pPr>
      <w:r w:rsidRPr="003F1F72">
        <w:t>1. Предмет Соглашения</w:t>
      </w:r>
    </w:p>
    <w:p w:rsidR="00BC56E5" w:rsidRPr="003F1F72" w:rsidRDefault="00BC56E5" w:rsidP="003F1F72">
      <w:pPr>
        <w:spacing w:line="360" w:lineRule="auto"/>
        <w:jc w:val="both"/>
      </w:pPr>
    </w:p>
    <w:p w:rsidR="00BC56E5" w:rsidRPr="003F1F72" w:rsidRDefault="00BC56E5" w:rsidP="003F1F72">
      <w:pPr>
        <w:spacing w:line="360" w:lineRule="auto"/>
        <w:jc w:val="both"/>
      </w:pPr>
      <w:r w:rsidRPr="003F1F72">
        <w:t>1.1. Предметом настоящего Соглашения является сотрудничество Сторон на основе взаимного уважения и партнерского взаимодействия, направленное на улучшение качества жизни, оптимизацию содержания, воспитания, образования, развития пациентов Организации, их социальную адаптацию, реабилитацию.</w:t>
      </w:r>
    </w:p>
    <w:p w:rsidR="00BC56E5" w:rsidRPr="003F1F72" w:rsidRDefault="00BC56E5" w:rsidP="003F1F72">
      <w:pPr>
        <w:spacing w:line="360" w:lineRule="auto"/>
        <w:jc w:val="both"/>
      </w:pPr>
      <w:r w:rsidRPr="003F1F72">
        <w:t>Сотрудничество осуществляется на безвозмездной основе.</w:t>
      </w:r>
    </w:p>
    <w:p w:rsidR="00BC56E5" w:rsidRPr="003F1F72" w:rsidRDefault="00BC56E5" w:rsidP="003F1F72">
      <w:pPr>
        <w:spacing w:line="360" w:lineRule="auto"/>
        <w:jc w:val="both"/>
      </w:pPr>
      <w:r w:rsidRPr="003F1F72">
        <w:t>1.2. Целями сотрудничества сторон являются:</w:t>
      </w:r>
    </w:p>
    <w:p w:rsidR="00BC56E5" w:rsidRPr="003F1F72" w:rsidRDefault="00BC56E5" w:rsidP="003F1F72">
      <w:pPr>
        <w:spacing w:line="360" w:lineRule="auto"/>
        <w:jc w:val="both"/>
      </w:pPr>
      <w:r w:rsidRPr="003F1F72">
        <w:t>- улучшение качества жизни пациентов Организации;</w:t>
      </w:r>
    </w:p>
    <w:p w:rsidR="00BC56E5" w:rsidRPr="003F1F72" w:rsidRDefault="00BC56E5" w:rsidP="003F1F72">
      <w:pPr>
        <w:spacing w:line="360" w:lineRule="auto"/>
        <w:jc w:val="both"/>
      </w:pPr>
      <w:r w:rsidRPr="003F1F72">
        <w:t>- содействие их всестороннему развитию и раскрытию индивидуального потенциала;</w:t>
      </w:r>
    </w:p>
    <w:p w:rsidR="00BC56E5" w:rsidRPr="003F1F72" w:rsidRDefault="00BC56E5" w:rsidP="003F1F72">
      <w:pPr>
        <w:spacing w:line="360" w:lineRule="auto"/>
        <w:jc w:val="both"/>
      </w:pPr>
      <w:r w:rsidRPr="003F1F72">
        <w:t>- содействие при оказании комплексной медико-социальной, психолого-педагогической реабилитации и духовно-нравственной помощи пациентам Организации;</w:t>
      </w:r>
    </w:p>
    <w:p w:rsidR="00BC56E5" w:rsidRPr="003F1F72" w:rsidRDefault="00BC56E5" w:rsidP="003F1F72">
      <w:pPr>
        <w:spacing w:line="360" w:lineRule="auto"/>
        <w:jc w:val="both"/>
      </w:pPr>
      <w:r w:rsidRPr="003F1F72">
        <w:t>- создание оптимальных жизненных условий пациентам Организации;</w:t>
      </w:r>
    </w:p>
    <w:p w:rsidR="00BC56E5" w:rsidRPr="003F1F72" w:rsidRDefault="00BC56E5" w:rsidP="003F1F72">
      <w:pPr>
        <w:spacing w:line="360" w:lineRule="auto"/>
        <w:jc w:val="both"/>
      </w:pPr>
      <w:r w:rsidRPr="003F1F72">
        <w:t>- организация социальной и интеграционной работы с пациентами Организации;</w:t>
      </w:r>
    </w:p>
    <w:p w:rsidR="00BC56E5" w:rsidRPr="003F1F72" w:rsidRDefault="00BC56E5" w:rsidP="003F1F72">
      <w:pPr>
        <w:spacing w:line="360" w:lineRule="auto"/>
        <w:jc w:val="both"/>
      </w:pPr>
      <w:r w:rsidRPr="003F1F72">
        <w:t>- творческое развитие пациентов Организации, расширение кругозора и оказание психологической поддержки семьям;</w:t>
      </w:r>
    </w:p>
    <w:p w:rsidR="00BC56E5" w:rsidRPr="003F1F72" w:rsidRDefault="00BC56E5" w:rsidP="003F1F72">
      <w:pPr>
        <w:spacing w:line="360" w:lineRule="auto"/>
        <w:jc w:val="both"/>
      </w:pPr>
      <w:r w:rsidRPr="003F1F72">
        <w:t>- духовно-нравственное просвещение и воспитание пациентов Организации.</w:t>
      </w:r>
    </w:p>
    <w:p w:rsidR="00BC56E5" w:rsidRPr="003F1F72" w:rsidRDefault="00BC56E5" w:rsidP="003F1F72">
      <w:pPr>
        <w:spacing w:line="360" w:lineRule="auto"/>
        <w:jc w:val="both"/>
      </w:pPr>
      <w:r w:rsidRPr="003F1F72">
        <w:t>1.3. Стороны выражают свою готовность к объединению усилий для максимальной реализации положений настоящего Соглашения.</w:t>
      </w:r>
    </w:p>
    <w:p w:rsidR="00BC56E5" w:rsidRPr="003F1F72" w:rsidRDefault="00BC56E5" w:rsidP="003F1F72">
      <w:pPr>
        <w:spacing w:line="360" w:lineRule="auto"/>
        <w:jc w:val="both"/>
      </w:pPr>
      <w:r w:rsidRPr="003F1F72">
        <w:t>1.4. Стороны обязуются в своей деятельности руководствоваться нормативными правовыми актами Российской Федерации и субъекта РФ, в том числе приказами и распоряжениями ……………….., правилами внутреннего распорядка и нормативными документами Организации; строго соблюдать моральные, культурные и этические ценности; не допускать ущерба психологическому и физическому состоянию пациентов Организации.</w:t>
      </w:r>
    </w:p>
    <w:p w:rsidR="00BC56E5" w:rsidRPr="003F1F72" w:rsidRDefault="00BC56E5" w:rsidP="003F1F72">
      <w:pPr>
        <w:spacing w:line="360" w:lineRule="auto"/>
        <w:jc w:val="both"/>
      </w:pPr>
    </w:p>
    <w:p w:rsidR="00BC56E5" w:rsidRPr="003F1F72" w:rsidRDefault="00BC56E5" w:rsidP="003F1F72">
      <w:pPr>
        <w:spacing w:line="360" w:lineRule="auto"/>
        <w:jc w:val="both"/>
      </w:pPr>
    </w:p>
    <w:p w:rsidR="00BC56E5" w:rsidRPr="003F1F72" w:rsidRDefault="00BC56E5" w:rsidP="003F1F72">
      <w:pPr>
        <w:spacing w:line="360" w:lineRule="auto"/>
        <w:jc w:val="center"/>
      </w:pPr>
      <w:r w:rsidRPr="003F1F72">
        <w:t>2. Права и обязанности сторон</w:t>
      </w:r>
    </w:p>
    <w:p w:rsidR="00BC56E5" w:rsidRPr="003F1F72" w:rsidRDefault="00BC56E5" w:rsidP="003F1F72">
      <w:pPr>
        <w:spacing w:line="360" w:lineRule="auto"/>
        <w:jc w:val="both"/>
      </w:pPr>
    </w:p>
    <w:p w:rsidR="00BC56E5" w:rsidRPr="003F1F72" w:rsidRDefault="00BC56E5" w:rsidP="003F1F72">
      <w:pPr>
        <w:spacing w:line="360" w:lineRule="auto"/>
        <w:jc w:val="both"/>
      </w:pPr>
      <w:r w:rsidRPr="003F1F72">
        <w:t>2.1. НКО:</w:t>
      </w:r>
    </w:p>
    <w:p w:rsidR="00BC56E5" w:rsidRPr="003F1F72" w:rsidRDefault="00BC56E5" w:rsidP="003F1F72">
      <w:pPr>
        <w:spacing w:line="360" w:lineRule="auto"/>
        <w:jc w:val="both"/>
      </w:pPr>
      <w:bookmarkStart w:id="31" w:name="Par182"/>
      <w:bookmarkEnd w:id="31"/>
      <w:r w:rsidRPr="003F1F72">
        <w:t>2.1.1. НКО в рамках реализуемых благотворительных программ добровольно на безвозмездной основе вправе:</w:t>
      </w:r>
    </w:p>
    <w:p w:rsidR="00BC56E5" w:rsidRPr="003F1F72" w:rsidRDefault="00BC56E5" w:rsidP="003F1F72">
      <w:pPr>
        <w:spacing w:line="360" w:lineRule="auto"/>
        <w:jc w:val="both"/>
      </w:pPr>
      <w:r w:rsidRPr="003F1F72">
        <w:t>- проводить с семьями пациентов мероприятия социального и профилактического характера;</w:t>
      </w:r>
    </w:p>
    <w:p w:rsidR="00BC56E5" w:rsidRPr="003F1F72" w:rsidRDefault="00BC56E5" w:rsidP="003F1F72">
      <w:pPr>
        <w:spacing w:line="360" w:lineRule="auto"/>
        <w:jc w:val="both"/>
      </w:pPr>
      <w:r w:rsidRPr="003F1F72">
        <w:t>- привлекать специалистов для разработки и внедрения новых подходов к воспитанию и обучению пациентов, имеющих психофизические нарушения;</w:t>
      </w:r>
    </w:p>
    <w:p w:rsidR="00BC56E5" w:rsidRPr="003F1F72" w:rsidRDefault="00BC56E5" w:rsidP="003F1F72">
      <w:pPr>
        <w:spacing w:line="360" w:lineRule="auto"/>
        <w:jc w:val="both"/>
      </w:pPr>
      <w:r w:rsidRPr="003F1F72">
        <w:t>- наделять Организацию правами владения и пользования объектами права собственности НКО;</w:t>
      </w:r>
    </w:p>
    <w:p w:rsidR="00BC56E5" w:rsidRPr="003F1F72" w:rsidRDefault="00BC56E5" w:rsidP="003F1F72">
      <w:pPr>
        <w:spacing w:line="360" w:lineRule="auto"/>
        <w:jc w:val="both"/>
      </w:pPr>
      <w:r w:rsidRPr="003F1F72">
        <w:t>- проводить работы по благоустройству и улучшению состояния территории Организации.</w:t>
      </w:r>
    </w:p>
    <w:p w:rsidR="00BC56E5" w:rsidRPr="003F1F72" w:rsidRDefault="00BC56E5" w:rsidP="003F1F72">
      <w:pPr>
        <w:spacing w:line="360" w:lineRule="auto"/>
        <w:jc w:val="both"/>
      </w:pPr>
      <w:r w:rsidRPr="003F1F72">
        <w:t>2.1.2. НКО осуществляет работу с пациентами в Организации силами добровольцев (волонтеров), работников НКО, а также привлекая сторонних специалистов.</w:t>
      </w:r>
    </w:p>
    <w:p w:rsidR="00BC56E5" w:rsidRPr="003F1F72" w:rsidRDefault="00BC56E5" w:rsidP="003F1F72">
      <w:pPr>
        <w:spacing w:line="360" w:lineRule="auto"/>
        <w:jc w:val="both"/>
      </w:pPr>
      <w:r w:rsidRPr="003F1F72">
        <w:t>2.1.3. НКО обязуется представлять Организации список привлеченных специалистов, работников и/или добровольцев (волонтеров) НКО с указанием их фамилии, имени, отчества, места жительства (фактического проживания или пребывания).</w:t>
      </w:r>
    </w:p>
    <w:p w:rsidR="00BC56E5" w:rsidRPr="003F1F72" w:rsidRDefault="00BC56E5" w:rsidP="003F1F72">
      <w:pPr>
        <w:spacing w:line="360" w:lineRule="auto"/>
        <w:jc w:val="both"/>
      </w:pPr>
      <w:r w:rsidRPr="003F1F72">
        <w:t>2.1.4. НКО несет полную ответственность за действия своих работников/добровольцев (волонтеров).</w:t>
      </w:r>
    </w:p>
    <w:p w:rsidR="00BC56E5" w:rsidRPr="003F1F72" w:rsidRDefault="00BC56E5" w:rsidP="003F1F72">
      <w:pPr>
        <w:spacing w:line="360" w:lineRule="auto"/>
        <w:jc w:val="both"/>
      </w:pPr>
      <w:r w:rsidRPr="003F1F72">
        <w:t>2.1.5. НКО назначает уполномоченного представителя из числа представителей НКО и в письменном обращении информирует об этом Организацию.</w:t>
      </w:r>
    </w:p>
    <w:p w:rsidR="00BC56E5" w:rsidRPr="003F1F72" w:rsidRDefault="00BC56E5" w:rsidP="003F1F72">
      <w:pPr>
        <w:spacing w:line="360" w:lineRule="auto"/>
        <w:jc w:val="both"/>
      </w:pPr>
      <w:r w:rsidRPr="003F1F72">
        <w:t>2.1.6. Руководитель и работники НКО несут ответственность за причинение ущерба жизни и здоровью пациентов в период работы с ними в соответствии с действующим законодательством.</w:t>
      </w:r>
    </w:p>
    <w:p w:rsidR="00BC56E5" w:rsidRPr="003F1F72" w:rsidRDefault="00BC56E5" w:rsidP="003F1F72">
      <w:pPr>
        <w:spacing w:line="360" w:lineRule="auto"/>
        <w:jc w:val="both"/>
      </w:pPr>
      <w:r w:rsidRPr="003F1F72">
        <w:t>2.1.7. НКО согласовывает условия посещения, характер работы и допуска к работе работников/добровольцев (волонтеров), привлеченных специалистов НКО с администрацией.</w:t>
      </w:r>
    </w:p>
    <w:p w:rsidR="00BC56E5" w:rsidRPr="003F1F72" w:rsidRDefault="00BC56E5" w:rsidP="003F1F72">
      <w:pPr>
        <w:spacing w:line="360" w:lineRule="auto"/>
        <w:jc w:val="both"/>
      </w:pPr>
      <w:r w:rsidRPr="003F1F72">
        <w:t>2.1.8. НКО согласовывает с Организацией список пациентов для оказания им регулярного содействия в получении социальной, профилактической и реабилитационной помощи с указанием фамилии, имени, отчества, возраста.</w:t>
      </w:r>
    </w:p>
    <w:p w:rsidR="00BC56E5" w:rsidRPr="003F1F72" w:rsidRDefault="00BC56E5" w:rsidP="003F1F72">
      <w:pPr>
        <w:spacing w:line="360" w:lineRule="auto"/>
        <w:jc w:val="both"/>
      </w:pPr>
      <w:r w:rsidRPr="003F1F72">
        <w:t>2.1.9. НКО согласовывает с Организацией мероприятия, запланированные НКО к реализации на территории Организации и при участии пациентов Организации и сотрудников Организации, не менее чем за 7 рабочих дней до даты их планируемой реализации.</w:t>
      </w:r>
    </w:p>
    <w:p w:rsidR="00BC56E5" w:rsidRPr="003F1F72" w:rsidRDefault="00BC56E5" w:rsidP="003F1F72">
      <w:pPr>
        <w:spacing w:line="360" w:lineRule="auto"/>
        <w:jc w:val="both"/>
      </w:pPr>
      <w:r w:rsidRPr="003F1F72">
        <w:t>2.1.10. НКО при оказании пациентам социальных и реабилитационных услуг руководствуется нормами законодательства Российской Федерации о некоммерческих организациях, о благотворительной деятельности и благотворительных организациях, о социальном обслуживании граждан, о социальном обслуживании инвалидов и лиц пожилого возраста.</w:t>
      </w:r>
    </w:p>
    <w:p w:rsidR="00BC56E5" w:rsidRPr="003F1F72" w:rsidRDefault="00BC56E5" w:rsidP="003F1F72">
      <w:pPr>
        <w:spacing w:line="360" w:lineRule="auto"/>
        <w:jc w:val="both"/>
      </w:pPr>
      <w:r w:rsidRPr="003F1F72">
        <w:t>2.1.11. НКО обязуется соблюдать требования в отношении конфиденциальной и личной информации, ставшей известной НКО в результате исполнения настоящего Соглашения, в соответствии с законодательством Российской Федерации.</w:t>
      </w:r>
    </w:p>
    <w:p w:rsidR="00BC56E5" w:rsidRPr="003F1F72" w:rsidRDefault="00BC56E5" w:rsidP="003F1F72">
      <w:pPr>
        <w:spacing w:line="360" w:lineRule="auto"/>
        <w:jc w:val="both"/>
      </w:pPr>
      <w:r w:rsidRPr="003F1F72">
        <w:t>2.1.12. НКО соблюдает правовые нормы, регламентирующие работу Организации, в том числе правила внутреннего распорядка Организации.</w:t>
      </w:r>
    </w:p>
    <w:p w:rsidR="00BC56E5" w:rsidRPr="003F1F72" w:rsidRDefault="00BC56E5" w:rsidP="003F1F72">
      <w:pPr>
        <w:spacing w:line="360" w:lineRule="auto"/>
        <w:jc w:val="both"/>
      </w:pPr>
      <w:r w:rsidRPr="003F1F72">
        <w:t>2.1.13. НКО обязуется содержать предоставленные Организацией помещения, места для хранения, технические средства, оборудование в надлежащем санитарно-гигиеническом и техническом состоянии.</w:t>
      </w:r>
    </w:p>
    <w:p w:rsidR="00BC56E5" w:rsidRPr="003F1F72" w:rsidRDefault="00BC56E5" w:rsidP="003F1F72">
      <w:pPr>
        <w:spacing w:line="360" w:lineRule="auto"/>
        <w:jc w:val="both"/>
      </w:pPr>
      <w:r w:rsidRPr="003F1F72">
        <w:t>2.1.14. НКО обязуется информировать Организацию об имеющихся у пациентов, семей нуждах и содействовать их удовлетворению.</w:t>
      </w:r>
    </w:p>
    <w:p w:rsidR="00BC56E5" w:rsidRPr="003F1F72" w:rsidRDefault="00BC56E5" w:rsidP="003F1F72">
      <w:pPr>
        <w:spacing w:line="360" w:lineRule="auto"/>
        <w:jc w:val="both"/>
      </w:pPr>
      <w:r w:rsidRPr="003F1F72">
        <w:t>2.2. Организация:</w:t>
      </w:r>
    </w:p>
    <w:p w:rsidR="00BC56E5" w:rsidRPr="003F1F72" w:rsidRDefault="00BC56E5" w:rsidP="003F1F72">
      <w:pPr>
        <w:spacing w:line="360" w:lineRule="auto"/>
        <w:jc w:val="both"/>
      </w:pPr>
      <w:r w:rsidRPr="003F1F72">
        <w:t>2.2.1. Организация обеспечивает НКО в целях исполнения пункта 2.1.1 настоящего Соглашения:</w:t>
      </w:r>
    </w:p>
    <w:p w:rsidR="00BC56E5" w:rsidRPr="003F1F72" w:rsidRDefault="00BC56E5" w:rsidP="003F1F72">
      <w:pPr>
        <w:spacing w:line="360" w:lineRule="auto"/>
        <w:jc w:val="both"/>
      </w:pPr>
      <w:r w:rsidRPr="003F1F72">
        <w:t>- предоставление помещений для проведения занятий с пациентами, семьями с детьми для оказания социальных и реабилитационных услуг, мероприятий социального и профилактического характера;</w:t>
      </w:r>
    </w:p>
    <w:p w:rsidR="00BC56E5" w:rsidRPr="003F1F72" w:rsidRDefault="00BC56E5" w:rsidP="003F1F72">
      <w:pPr>
        <w:spacing w:line="360" w:lineRule="auto"/>
        <w:jc w:val="both"/>
      </w:pPr>
      <w:r w:rsidRPr="003F1F72">
        <w:t>- предоставление помещения/помещений для переодевания работников и добровольцев НКО;</w:t>
      </w:r>
    </w:p>
    <w:p w:rsidR="00BC56E5" w:rsidRPr="003F1F72" w:rsidRDefault="00BC56E5" w:rsidP="003F1F72">
      <w:pPr>
        <w:spacing w:line="360" w:lineRule="auto"/>
        <w:jc w:val="both"/>
      </w:pPr>
      <w:r w:rsidRPr="003F1F72">
        <w:t>- предоставление помещения/мест для хранения личных вещей работников/добровольцев (волонтеров) НКО на своей территории;</w:t>
      </w:r>
    </w:p>
    <w:p w:rsidR="00BC56E5" w:rsidRPr="003F1F72" w:rsidRDefault="00BC56E5" w:rsidP="003F1F72">
      <w:pPr>
        <w:spacing w:line="360" w:lineRule="auto"/>
        <w:jc w:val="both"/>
      </w:pPr>
      <w:r w:rsidRPr="003F1F72">
        <w:t>- предоставление помещения/мест для хранения технических средств и оборудования, используемых работниками/добровольцами (волонтерами) НКО для оказания социальных и реабилитационных услуг пациентов, проведения мероприятий социального и профилактического характера для семей с детьми, состоящих на обслуживании в Организации;</w:t>
      </w:r>
    </w:p>
    <w:p w:rsidR="00BC56E5" w:rsidRPr="003F1F72" w:rsidRDefault="00BC56E5" w:rsidP="003F1F72">
      <w:pPr>
        <w:spacing w:line="360" w:lineRule="auto"/>
        <w:jc w:val="both"/>
      </w:pPr>
      <w:r w:rsidRPr="003F1F72">
        <w:t>- возможность использования работниками/добровольцами (волонтерами) НКО технических средств и оборудования Организации для оказания социальных и реабилитационных услуг, мероприятий социального и профилактического характера пациентов, состоящих на обслуживании в Организации.</w:t>
      </w:r>
    </w:p>
    <w:p w:rsidR="00BC56E5" w:rsidRPr="003F1F72" w:rsidRDefault="00BC56E5" w:rsidP="003F1F72">
      <w:pPr>
        <w:spacing w:line="360" w:lineRule="auto"/>
        <w:jc w:val="both"/>
      </w:pPr>
      <w:r w:rsidRPr="003F1F72">
        <w:t>2.2.2. Организация предоставляет НКО возможности и условия для осуществления благотворительной деятельности, необходимые для работы привлеченных специалистов, работников и/или добровольцев (волонтеров), в соответствии с организационно-техническими возможностями и утвержденными правилами внутреннего распорядка.</w:t>
      </w:r>
    </w:p>
    <w:p w:rsidR="00BC56E5" w:rsidRPr="003F1F72" w:rsidRDefault="00BC56E5" w:rsidP="003F1F72">
      <w:pPr>
        <w:spacing w:line="360" w:lineRule="auto"/>
        <w:jc w:val="both"/>
      </w:pPr>
      <w:r w:rsidRPr="003F1F72">
        <w:t>2.2.3. Организация создает условия для посещения пациентов представителями НКО ежедневно с 8.00 до 20.00, включая выходные и праздничные дни (по предварительному согласованию), с учетом режима Организации.</w:t>
      </w:r>
    </w:p>
    <w:p w:rsidR="00BC56E5" w:rsidRPr="003F1F72" w:rsidRDefault="00BC56E5" w:rsidP="003F1F72">
      <w:pPr>
        <w:spacing w:line="360" w:lineRule="auto"/>
        <w:jc w:val="both"/>
      </w:pPr>
      <w:r w:rsidRPr="003F1F72">
        <w:t>2.2.4. Организация предоставляет НКО письменные отчеты о целевом использовании благотворительных пожертвований, переданных НКО.</w:t>
      </w:r>
    </w:p>
    <w:p w:rsidR="00BC56E5" w:rsidRPr="003F1F72" w:rsidRDefault="00BC56E5" w:rsidP="003F1F72">
      <w:pPr>
        <w:spacing w:line="360" w:lineRule="auto"/>
        <w:jc w:val="both"/>
      </w:pPr>
      <w:r w:rsidRPr="003F1F72">
        <w:t>2.2.5. Организация обеспечивает доступ уполномоченного сотрудника НКО к определенной документации, связанной с исполнением настоящего Соглашения.</w:t>
      </w:r>
    </w:p>
    <w:p w:rsidR="00BC56E5" w:rsidRPr="003F1F72" w:rsidRDefault="00BC56E5" w:rsidP="003F1F72">
      <w:pPr>
        <w:spacing w:line="360" w:lineRule="auto"/>
        <w:jc w:val="both"/>
      </w:pPr>
      <w:r w:rsidRPr="003F1F72">
        <w:t>2.2.6. Организация информирует НКО об ограничениях, связанных с состоянием здоровья воспитанников, о наличии у пациентов инфекционных заболеваний и мерах безопасности, необходимых к соблюдению при работе с ними.</w:t>
      </w:r>
    </w:p>
    <w:p w:rsidR="00BC56E5" w:rsidRPr="003F1F72" w:rsidRDefault="00BC56E5" w:rsidP="003F1F72">
      <w:pPr>
        <w:spacing w:line="360" w:lineRule="auto"/>
        <w:jc w:val="both"/>
      </w:pPr>
      <w:r w:rsidRPr="003F1F72">
        <w:t>2.2.7. Организация информирует НКО о правовых нормах, регламентирующих работу Организации, о необходимых режимных требованиях и о других правилах, соблюдение которых требуется от НКО, а также своевременно уведомляет НКО об изменениях этих норм и правил.</w:t>
      </w:r>
    </w:p>
    <w:p w:rsidR="00BC56E5" w:rsidRPr="003F1F72" w:rsidRDefault="00BC56E5" w:rsidP="003F1F72">
      <w:pPr>
        <w:spacing w:line="360" w:lineRule="auto"/>
        <w:jc w:val="both"/>
      </w:pPr>
      <w:r w:rsidRPr="003F1F72">
        <w:t>2.2.8. Организация определяет уполномоченного сотрудника по работе с представителями НКО для оперативного решения вопросов, возникающих при совместной работе.</w:t>
      </w:r>
    </w:p>
    <w:p w:rsidR="00BC56E5" w:rsidRPr="003F1F72" w:rsidRDefault="00BC56E5" w:rsidP="003F1F72">
      <w:pPr>
        <w:spacing w:line="360" w:lineRule="auto"/>
        <w:jc w:val="both"/>
      </w:pPr>
    </w:p>
    <w:p w:rsidR="00BC56E5" w:rsidRPr="003F1F72" w:rsidRDefault="00BC56E5" w:rsidP="003F1F72">
      <w:pPr>
        <w:spacing w:line="360" w:lineRule="auto"/>
        <w:jc w:val="center"/>
      </w:pPr>
      <w:r w:rsidRPr="003F1F72">
        <w:t>3. Заключительные положения</w:t>
      </w:r>
    </w:p>
    <w:p w:rsidR="00BC56E5" w:rsidRPr="003F1F72" w:rsidRDefault="00BC56E5" w:rsidP="003F1F72">
      <w:pPr>
        <w:spacing w:line="360" w:lineRule="auto"/>
        <w:jc w:val="both"/>
      </w:pPr>
    </w:p>
    <w:p w:rsidR="00BC56E5" w:rsidRPr="003F1F72" w:rsidRDefault="00BC56E5" w:rsidP="003F1F72">
      <w:pPr>
        <w:spacing w:line="360" w:lineRule="auto"/>
        <w:jc w:val="both"/>
      </w:pPr>
      <w:r w:rsidRPr="003F1F72">
        <w:t>3.1. Стороны обязуются своевременно информировать друг друга о проблемах и затруднениях, возникающих при исполнении настоящего Соглашения, а также совместно обсуждать и оценивать результаты работы НКО.</w:t>
      </w:r>
    </w:p>
    <w:p w:rsidR="00BC56E5" w:rsidRPr="003F1F72" w:rsidRDefault="00BC56E5" w:rsidP="003F1F72">
      <w:pPr>
        <w:spacing w:line="360" w:lineRule="auto"/>
        <w:jc w:val="both"/>
      </w:pPr>
      <w:r w:rsidRPr="003F1F72">
        <w:t>3.2. Для согласования совместных действий в интересах пациентов, состоящих на обслуживании в Организации, информирования о затруднениях и проблемах представитель НКО и уполномоченный сотрудник Организации заслушиваются на административных совещаниях не реже 1 раза в месяц.</w:t>
      </w:r>
    </w:p>
    <w:p w:rsidR="00BC56E5" w:rsidRPr="003F1F72" w:rsidRDefault="00BC56E5" w:rsidP="003F1F72">
      <w:pPr>
        <w:spacing w:line="360" w:lineRule="auto"/>
        <w:jc w:val="both"/>
      </w:pPr>
      <w:r w:rsidRPr="003F1F72">
        <w:t>3.3. В случае нарушения сотрудниками НКО правил внутреннего распорядка или иных правил, действующих в Организации, уполномоченный сотрудник по работе с представителями НКО извещает об этом уполномоченного представителя НКО. Руководитель НКО принимает меры для пресечения подобных действий представителя НКО. В случае повторяющихся неоднократных нарушений правил представителем НКО или причинения вреда пациенту составляется письменный отказ в допуске представителя/представителей НКО к работе с воспитанниками с указанием причины.</w:t>
      </w:r>
    </w:p>
    <w:p w:rsidR="00BC56E5" w:rsidRPr="003F1F72" w:rsidRDefault="00BC56E5" w:rsidP="003F1F72">
      <w:pPr>
        <w:spacing w:line="360" w:lineRule="auto"/>
        <w:jc w:val="both"/>
      </w:pPr>
      <w:r w:rsidRPr="003F1F72">
        <w:t>3.4. В решении вопросов, не предусмотренных настоящим Соглашением, Стороны руководствуются действующим законодательством Российской Федерации.</w:t>
      </w:r>
    </w:p>
    <w:p w:rsidR="00BC56E5" w:rsidRPr="003F1F72" w:rsidRDefault="00BC56E5" w:rsidP="003F1F72">
      <w:pPr>
        <w:spacing w:line="360" w:lineRule="auto"/>
        <w:jc w:val="both"/>
      </w:pPr>
      <w:r w:rsidRPr="003F1F72">
        <w:t>3.5. Настоящее Соглашение вступает в силу с момента его подписания Сторонами и действует до "___" __________ г.</w:t>
      </w:r>
    </w:p>
    <w:p w:rsidR="00BC56E5" w:rsidRPr="003F1F72" w:rsidRDefault="00BC56E5" w:rsidP="003F1F72">
      <w:pPr>
        <w:spacing w:line="360" w:lineRule="auto"/>
        <w:jc w:val="both"/>
      </w:pPr>
      <w:r w:rsidRPr="003F1F72">
        <w:t>3.6. Соглашение автоматически продлевает свое действие на ____ лет в случае, если за 30 дней до окончания срока действия настоящего Соглашения ни одна из Сторон не объявит о прекращении его действия.</w:t>
      </w:r>
    </w:p>
    <w:p w:rsidR="00BC56E5" w:rsidRPr="003F1F72" w:rsidRDefault="00BC56E5" w:rsidP="003F1F72">
      <w:pPr>
        <w:spacing w:line="360" w:lineRule="auto"/>
        <w:jc w:val="both"/>
      </w:pPr>
      <w:r w:rsidRPr="003F1F72">
        <w:t>3.7. Настоящее Соглашение может быть изменено или расторгнуто по соглашению Сторон. Соглашение об изменении или расторжении настоящего Соглашения должно быть составлено в письменной форме и подписано Сторонами.</w:t>
      </w:r>
    </w:p>
    <w:p w:rsidR="00BC56E5" w:rsidRPr="003F1F72" w:rsidRDefault="00BC56E5" w:rsidP="003F1F72">
      <w:pPr>
        <w:spacing w:line="360" w:lineRule="auto"/>
        <w:jc w:val="both"/>
      </w:pPr>
      <w:r w:rsidRPr="003F1F72">
        <w:t>3.8. Все дополнительные соглашения и приложения к настоящему Соглашению составляются в письменной форме и являются его неотъемлемой частью.</w:t>
      </w:r>
    </w:p>
    <w:p w:rsidR="00BC56E5" w:rsidRPr="003F1F72" w:rsidRDefault="00BC56E5" w:rsidP="003F1F72">
      <w:pPr>
        <w:spacing w:line="360" w:lineRule="auto"/>
        <w:jc w:val="both"/>
      </w:pPr>
      <w:r w:rsidRPr="003F1F72">
        <w:t>3.9. Все споры и разногласия по настоящему Соглашению решаются путем переговоров между Сторонами.</w:t>
      </w:r>
    </w:p>
    <w:p w:rsidR="00BC56E5" w:rsidRPr="003F1F72" w:rsidRDefault="00BC56E5" w:rsidP="003F1F72">
      <w:pPr>
        <w:spacing w:line="360" w:lineRule="auto"/>
        <w:jc w:val="both"/>
      </w:pPr>
      <w:r w:rsidRPr="003F1F72">
        <w:t>3.10. В случае если в результате переговоров Стороны не придут к соглашению, каждая из Сторон вправе обратиться в ……………………….. В свою очередь ………………………. вправе привлекать к разрешению споров и разногласий членов Общественного совета органа исполнительной власти субъекта РФ.</w:t>
      </w:r>
    </w:p>
    <w:p w:rsidR="00BC56E5" w:rsidRPr="003F1F72" w:rsidRDefault="00BC56E5" w:rsidP="003F1F72">
      <w:pPr>
        <w:spacing w:line="360" w:lineRule="auto"/>
        <w:jc w:val="both"/>
      </w:pPr>
      <w:r w:rsidRPr="003F1F72">
        <w:t>3.11. В случае если в результате переговоров Стороны не придут к соглашению, заинтересованная Сторона вправе обратиться для разрешения в суд.</w:t>
      </w:r>
    </w:p>
    <w:p w:rsidR="00BC56E5" w:rsidRPr="003F1F72" w:rsidRDefault="00BC56E5" w:rsidP="003F1F72">
      <w:pPr>
        <w:spacing w:line="360" w:lineRule="auto"/>
        <w:jc w:val="both"/>
      </w:pPr>
      <w:r w:rsidRPr="003F1F72">
        <w:t>3.12. Настоящее Соглашение составлено на ____ листах в двух экземплярах, имеющих одинаковую юридическую силу, один из которых находится у Организации, второй - у НКО.</w:t>
      </w:r>
    </w:p>
    <w:p w:rsidR="00BC56E5" w:rsidRPr="003F1F72" w:rsidRDefault="00BC56E5" w:rsidP="003F1F72">
      <w:pPr>
        <w:jc w:val="both"/>
      </w:pPr>
    </w:p>
    <w:p w:rsidR="00BC56E5" w:rsidRPr="003F1F72" w:rsidRDefault="00BC56E5" w:rsidP="003F1F72">
      <w:pPr>
        <w:jc w:val="both"/>
      </w:pPr>
    </w:p>
    <w:p w:rsidR="00BC56E5" w:rsidRPr="003F1F72" w:rsidRDefault="00BC56E5" w:rsidP="003F1F72">
      <w:pPr>
        <w:jc w:val="center"/>
      </w:pPr>
      <w:r w:rsidRPr="003F1F72">
        <w:t>4. Адреса и реквизиты сторон</w:t>
      </w:r>
    </w:p>
    <w:p w:rsidR="00BC56E5" w:rsidRPr="003F1F72" w:rsidRDefault="00BC56E5" w:rsidP="003F1F72">
      <w:pPr>
        <w:jc w:val="both"/>
      </w:pPr>
    </w:p>
    <w:p w:rsidR="00BC56E5" w:rsidRPr="003F1F72" w:rsidRDefault="00BC56E5" w:rsidP="003F1F72">
      <w:pPr>
        <w:jc w:val="both"/>
      </w:pPr>
    </w:p>
    <w:tbl>
      <w:tblPr>
        <w:tblW w:w="0" w:type="auto"/>
        <w:tblLook w:val="00A0"/>
      </w:tblPr>
      <w:tblGrid>
        <w:gridCol w:w="5211"/>
        <w:gridCol w:w="5211"/>
      </w:tblGrid>
      <w:tr w:rsidR="00BC56E5" w:rsidRPr="003F1F72" w:rsidTr="00E0344B">
        <w:tc>
          <w:tcPr>
            <w:tcW w:w="5211" w:type="dxa"/>
          </w:tcPr>
          <w:p w:rsidR="00BC56E5" w:rsidRPr="00E0344B" w:rsidRDefault="00BC56E5" w:rsidP="00E0344B">
            <w:pPr>
              <w:jc w:val="both"/>
              <w:rPr>
                <w:sz w:val="22"/>
                <w:szCs w:val="22"/>
              </w:rPr>
            </w:pPr>
            <w:r w:rsidRPr="00E0344B">
              <w:rPr>
                <w:sz w:val="22"/>
                <w:szCs w:val="22"/>
              </w:rPr>
              <w:t xml:space="preserve">Организация для детей-сирот   </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Полное наименование    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Юридический адрес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ФИО Директора 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Подпись Директора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Печать __________________________________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"__" _______ 20__ г.</w:t>
            </w:r>
          </w:p>
        </w:tc>
        <w:tc>
          <w:tcPr>
            <w:tcW w:w="5211" w:type="dxa"/>
          </w:tcPr>
          <w:p w:rsidR="00BC56E5" w:rsidRPr="00E0344B" w:rsidRDefault="00BC56E5" w:rsidP="00E0344B">
            <w:pPr>
              <w:jc w:val="both"/>
              <w:rPr>
                <w:sz w:val="22"/>
                <w:szCs w:val="22"/>
              </w:rPr>
            </w:pPr>
            <w:r w:rsidRPr="00E0344B">
              <w:rPr>
                <w:sz w:val="22"/>
                <w:szCs w:val="22"/>
              </w:rPr>
              <w:t>НКО</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Полное наименование    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Юридический адрес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ФИО Директора 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Подпись Директора 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Печать __________________________________</w:t>
            </w:r>
          </w:p>
          <w:p w:rsidR="00BC56E5" w:rsidRPr="00E0344B" w:rsidRDefault="00BC56E5" w:rsidP="00E0344B">
            <w:pPr>
              <w:jc w:val="both"/>
              <w:rPr>
                <w:sz w:val="22"/>
                <w:szCs w:val="22"/>
              </w:rPr>
            </w:pPr>
          </w:p>
          <w:p w:rsidR="00BC56E5" w:rsidRPr="00E0344B" w:rsidRDefault="00BC56E5" w:rsidP="00E0344B">
            <w:pPr>
              <w:jc w:val="both"/>
              <w:rPr>
                <w:sz w:val="22"/>
                <w:szCs w:val="22"/>
              </w:rPr>
            </w:pPr>
            <w:r w:rsidRPr="00E0344B">
              <w:rPr>
                <w:sz w:val="22"/>
                <w:szCs w:val="22"/>
              </w:rPr>
              <w:t>"__" _______ 20__ г.</w:t>
            </w:r>
          </w:p>
        </w:tc>
      </w:tr>
    </w:tbl>
    <w:p w:rsidR="00BC56E5" w:rsidRPr="003F1F72" w:rsidRDefault="00BC56E5" w:rsidP="003F1F72">
      <w:pPr>
        <w:jc w:val="both"/>
      </w:pPr>
    </w:p>
    <w:p w:rsidR="00BC56E5" w:rsidRPr="003F1F72" w:rsidRDefault="00BC56E5" w:rsidP="003F1F72">
      <w:pPr>
        <w:jc w:val="both"/>
      </w:pPr>
    </w:p>
    <w:p w:rsidR="00BC56E5" w:rsidRPr="003F1F72" w:rsidRDefault="00BC56E5" w:rsidP="003F1F72">
      <w:pPr>
        <w:jc w:val="both"/>
        <w:rPr>
          <w:b/>
          <w:bCs/>
          <w:i/>
          <w:kern w:val="32"/>
        </w:rPr>
      </w:pPr>
    </w:p>
    <w:p w:rsidR="00BC56E5" w:rsidRPr="003F1F72" w:rsidRDefault="00BC56E5" w:rsidP="003F1F72">
      <w:pPr>
        <w:jc w:val="both"/>
      </w:pPr>
      <w:r w:rsidRPr="003F1F72">
        <w:t>Подписанные договора/соглашения о взаимодействии (соглашения о совместной деятельности) могут, в соответствии с нормативными документами органа исполнительной власти субъекта Российской Федерации, направляться в указанный орган для сбора статистики, анализа общей ситуации с развитием добровольчества в подчиненных учреждениях, оценки деятельности руководителей подчиненных учреждений. Также орган исполнительной власти субъекта Российской Федерации может выполнять функции методологического центра и модератора проблемных ситуаций, что существенно повышает эффективности взаимодействия учреждений с НКО.</w:t>
      </w:r>
    </w:p>
    <w:p w:rsidR="00BC56E5" w:rsidRPr="003F1F72" w:rsidRDefault="00BC56E5" w:rsidP="003F1F72">
      <w:pPr>
        <w:jc w:val="both"/>
      </w:pPr>
    </w:p>
    <w:p w:rsidR="00BC56E5" w:rsidRPr="003F1F72" w:rsidRDefault="00BC56E5" w:rsidP="003F1F72">
      <w:pPr>
        <w:jc w:val="both"/>
        <w:rPr>
          <w:rStyle w:val="FontStyle75"/>
          <w:sz w:val="24"/>
        </w:rPr>
      </w:pPr>
    </w:p>
    <w:p w:rsidR="00BC56E5" w:rsidRPr="004E2A8C" w:rsidRDefault="00BC56E5" w:rsidP="004E0567">
      <w:pPr>
        <w:pStyle w:val="Heading1"/>
        <w:rPr>
          <w:rStyle w:val="FontStyle75"/>
          <w:color w:val="FFFFFF"/>
          <w:sz w:val="24"/>
          <w:szCs w:val="24"/>
        </w:rPr>
      </w:pPr>
      <w:r w:rsidRPr="004E2A8C">
        <w:rPr>
          <w:rStyle w:val="FontStyle75"/>
          <w:sz w:val="24"/>
          <w:szCs w:val="24"/>
        </w:rPr>
        <w:br w:type="page"/>
      </w:r>
    </w:p>
    <w:p w:rsidR="00BC56E5" w:rsidRPr="004E2A8C" w:rsidRDefault="00BC56E5" w:rsidP="00FE7C04">
      <w:pPr>
        <w:jc w:val="right"/>
        <w:rPr>
          <w:b/>
        </w:rPr>
      </w:pPr>
      <w:r w:rsidRPr="004E2A8C">
        <w:rPr>
          <w:b/>
        </w:rPr>
        <w:t xml:space="preserve">Приложение № </w:t>
      </w:r>
      <w:r>
        <w:rPr>
          <w:b/>
        </w:rPr>
        <w:t>2</w:t>
      </w:r>
    </w:p>
    <w:p w:rsidR="00BC56E5" w:rsidRPr="004E2A8C" w:rsidRDefault="00BC56E5" w:rsidP="00E4192C">
      <w:pPr>
        <w:pStyle w:val="Heading1"/>
        <w:jc w:val="center"/>
        <w:rPr>
          <w:rFonts w:ascii="Times New Roman" w:hAnsi="Times New Roman"/>
          <w:sz w:val="24"/>
          <w:szCs w:val="24"/>
        </w:rPr>
      </w:pPr>
      <w:bookmarkStart w:id="32" w:name="_Toc468889938"/>
      <w:r w:rsidRPr="004E2A8C">
        <w:rPr>
          <w:rFonts w:ascii="Times New Roman" w:hAnsi="Times New Roman"/>
          <w:sz w:val="24"/>
          <w:szCs w:val="24"/>
        </w:rPr>
        <w:t xml:space="preserve">МОДЕЛЬНЫЙ ПРОЕКТ ПОЛОЖЕНИЯ </w:t>
      </w:r>
      <w:r w:rsidRPr="004E2A8C">
        <w:rPr>
          <w:rFonts w:ascii="Times New Roman" w:hAnsi="Times New Roman"/>
          <w:sz w:val="24"/>
          <w:szCs w:val="24"/>
        </w:rPr>
        <w:br/>
        <w:t>о порядке организации и использования труда добровольцев в государственном (муниципальном) учреждении социальной сферыв случае самостоятельного привлечения добровольцев учреждением</w:t>
      </w:r>
      <w:bookmarkEnd w:id="32"/>
    </w:p>
    <w:p w:rsidR="00BC56E5" w:rsidRPr="004E2A8C" w:rsidRDefault="00BC56E5" w:rsidP="00E4192C">
      <w:pPr>
        <w:widowControl/>
        <w:spacing w:before="53" w:line="360" w:lineRule="auto"/>
        <w:ind w:left="851"/>
        <w:rPr>
          <w:b/>
          <w:bCs/>
          <w:i/>
          <w:iCs/>
        </w:rPr>
      </w:pPr>
    </w:p>
    <w:p w:rsidR="00BC56E5" w:rsidRPr="004E2A8C" w:rsidRDefault="00BC56E5" w:rsidP="00E4192C">
      <w:pPr>
        <w:widowControl/>
        <w:spacing w:before="53" w:line="360" w:lineRule="auto"/>
        <w:ind w:left="851"/>
        <w:rPr>
          <w:b/>
          <w:bCs/>
          <w:i/>
          <w:iCs/>
        </w:rPr>
      </w:pPr>
      <w:r w:rsidRPr="004E2A8C">
        <w:rPr>
          <w:b/>
          <w:bCs/>
          <w:i/>
          <w:iCs/>
        </w:rPr>
        <w:t>1. Общие положения</w:t>
      </w:r>
    </w:p>
    <w:p w:rsidR="00BC56E5" w:rsidRPr="004E2A8C" w:rsidRDefault="00BC56E5" w:rsidP="00E4192C">
      <w:pPr>
        <w:widowControl/>
        <w:numPr>
          <w:ilvl w:val="0"/>
          <w:numId w:val="31"/>
        </w:numPr>
        <w:tabs>
          <w:tab w:val="left" w:pos="1210"/>
        </w:tabs>
        <w:spacing w:before="274" w:line="360" w:lineRule="auto"/>
        <w:jc w:val="both"/>
      </w:pPr>
      <w:r w:rsidRPr="004E2A8C">
        <w:t>Настоящее Положение о порядке организации и использования труда добровольцев в организациях социальной сферы (далее - Положение) определяет основы организации и использования добровольного труда в государственных (муниципальных) учреждениях социальной сферы.</w:t>
      </w:r>
    </w:p>
    <w:p w:rsidR="00BC56E5" w:rsidRPr="004E2A8C" w:rsidRDefault="00BC56E5" w:rsidP="00DF101D">
      <w:pPr>
        <w:widowControl/>
        <w:numPr>
          <w:ilvl w:val="1"/>
          <w:numId w:val="39"/>
        </w:numPr>
        <w:spacing w:line="360" w:lineRule="auto"/>
        <w:ind w:left="0" w:firstLine="0"/>
        <w:jc w:val="both"/>
      </w:pPr>
      <w:r w:rsidRPr="004E2A8C">
        <w:t xml:space="preserve">Добровольный труд в государственном (муниципальном) учреждении социальной сферы (далее - учреждение) используется в целях улучшения качества жизни и </w:t>
      </w:r>
      <w:r w:rsidRPr="004E2A8C">
        <w:rPr>
          <w:i/>
          <w:iCs/>
          <w:spacing w:val="-10"/>
        </w:rPr>
        <w:t xml:space="preserve">расширения социальной помощи и услуг </w:t>
      </w:r>
      <w:r w:rsidRPr="004E2A8C">
        <w:t>клиентам этого учреждения.</w:t>
      </w:r>
    </w:p>
    <w:p w:rsidR="00BC56E5" w:rsidRPr="004E2A8C" w:rsidRDefault="00BC56E5" w:rsidP="00DF101D">
      <w:pPr>
        <w:widowControl/>
        <w:tabs>
          <w:tab w:val="left" w:pos="1210"/>
        </w:tabs>
        <w:spacing w:line="360" w:lineRule="auto"/>
        <w:jc w:val="both"/>
      </w:pPr>
      <w:r w:rsidRPr="004E2A8C">
        <w:t>1.3. Добровольный труд реализуется посредством двух форм добровольного участия граждан в деятельности учреждения:</w:t>
      </w:r>
    </w:p>
    <w:p w:rsidR="00BC56E5" w:rsidRPr="004E2A8C" w:rsidRDefault="00BC56E5" w:rsidP="00E4192C">
      <w:pPr>
        <w:widowControl/>
        <w:numPr>
          <w:ilvl w:val="0"/>
          <w:numId w:val="6"/>
        </w:numPr>
        <w:tabs>
          <w:tab w:val="left" w:pos="888"/>
        </w:tabs>
        <w:spacing w:line="360" w:lineRule="auto"/>
        <w:ind w:left="749"/>
      </w:pPr>
      <w:r w:rsidRPr="004E2A8C">
        <w:t>предоставление добровольческих социальных услуг;</w:t>
      </w:r>
    </w:p>
    <w:p w:rsidR="00BC56E5" w:rsidRPr="004E2A8C" w:rsidRDefault="00BC56E5" w:rsidP="00E4192C">
      <w:pPr>
        <w:widowControl/>
        <w:numPr>
          <w:ilvl w:val="0"/>
          <w:numId w:val="6"/>
        </w:numPr>
        <w:tabs>
          <w:tab w:val="left" w:pos="888"/>
        </w:tabs>
        <w:spacing w:line="360" w:lineRule="auto"/>
        <w:ind w:left="749"/>
      </w:pPr>
      <w:r w:rsidRPr="004E2A8C">
        <w:t>выполнение добровольческих социальных работ.</w:t>
      </w:r>
    </w:p>
    <w:p w:rsidR="00BC56E5" w:rsidRPr="004E2A8C" w:rsidRDefault="00BC56E5" w:rsidP="00E4192C">
      <w:pPr>
        <w:widowControl/>
        <w:numPr>
          <w:ilvl w:val="0"/>
          <w:numId w:val="32"/>
        </w:numPr>
        <w:tabs>
          <w:tab w:val="left" w:pos="1358"/>
        </w:tabs>
        <w:spacing w:before="53" w:line="360" w:lineRule="auto"/>
        <w:jc w:val="both"/>
      </w:pPr>
      <w:r w:rsidRPr="004E2A8C">
        <w:t>Добровольческие социальные услуги - это совокупность услуг, которые предоставляются добровольцами в соответствии с перечнем добровольческих социальных услуг клиентам учреждения и закрепленные соглашениями учреждения с добровольцами. Продуктом добровольческой социальной услуги является повышение качества жизни клиента учреждения в процессе ее предоставления.</w:t>
      </w:r>
    </w:p>
    <w:p w:rsidR="00BC56E5" w:rsidRPr="004E2A8C" w:rsidRDefault="00BC56E5" w:rsidP="00E4192C">
      <w:pPr>
        <w:widowControl/>
        <w:numPr>
          <w:ilvl w:val="0"/>
          <w:numId w:val="32"/>
        </w:numPr>
        <w:tabs>
          <w:tab w:val="left" w:pos="1358"/>
        </w:tabs>
        <w:spacing w:line="360" w:lineRule="auto"/>
        <w:jc w:val="both"/>
      </w:pPr>
      <w:r w:rsidRPr="004E2A8C">
        <w:t>Добровольческие социальные работы - это совокупность работ, которые выполняются добровольцами в интересах учреждения для целей расширения спектра, качества и объема оказываемых социальных услуг, увеличения категорий и численности граждан, получающих эти услуги и, закрепленные соглашениями учреждения с добровольцами. Продуктом добровольческой социальной работы является результат ее выполнения, чаще всего, носящий материальный характер.</w:t>
      </w:r>
    </w:p>
    <w:p w:rsidR="00BC56E5" w:rsidRPr="004E2A8C" w:rsidRDefault="00BC56E5" w:rsidP="00E4192C">
      <w:pPr>
        <w:widowControl/>
        <w:spacing w:line="360" w:lineRule="auto"/>
        <w:ind w:left="1944" w:hanging="840"/>
      </w:pPr>
    </w:p>
    <w:p w:rsidR="00BC56E5" w:rsidRPr="004E2A8C" w:rsidRDefault="00BC56E5" w:rsidP="00E4192C">
      <w:pPr>
        <w:widowControl/>
        <w:spacing w:before="29" w:line="360" w:lineRule="auto"/>
        <w:ind w:left="709"/>
        <w:rPr>
          <w:b/>
          <w:bCs/>
          <w:i/>
          <w:iCs/>
        </w:rPr>
      </w:pPr>
      <w:r w:rsidRPr="004E2A8C">
        <w:rPr>
          <w:b/>
          <w:bCs/>
          <w:i/>
          <w:iCs/>
        </w:rPr>
        <w:t>2. Порядок планирования добровольного труда и привлечения добровольцев</w:t>
      </w:r>
    </w:p>
    <w:p w:rsidR="00BC56E5" w:rsidRPr="004E2A8C" w:rsidRDefault="00BC56E5" w:rsidP="00E4192C">
      <w:pPr>
        <w:widowControl/>
        <w:numPr>
          <w:ilvl w:val="0"/>
          <w:numId w:val="33"/>
        </w:numPr>
        <w:tabs>
          <w:tab w:val="left" w:pos="1171"/>
        </w:tabs>
        <w:spacing w:before="269" w:line="360" w:lineRule="auto"/>
        <w:jc w:val="both"/>
      </w:pPr>
      <w:r w:rsidRPr="004E2A8C">
        <w:t>Решение об организации и использовании труда добровольцев в учреждении принимается его руководителем и оформляется приказом.</w:t>
      </w:r>
    </w:p>
    <w:p w:rsidR="00BC56E5" w:rsidRPr="004E2A8C" w:rsidRDefault="00BC56E5" w:rsidP="00E4192C">
      <w:pPr>
        <w:widowControl/>
        <w:numPr>
          <w:ilvl w:val="0"/>
          <w:numId w:val="33"/>
        </w:numPr>
        <w:tabs>
          <w:tab w:val="left" w:pos="1171"/>
        </w:tabs>
        <w:spacing w:line="360" w:lineRule="auto"/>
        <w:jc w:val="both"/>
      </w:pPr>
      <w:r w:rsidRPr="004E2A8C">
        <w:t>Организация и использование труда добровольцев в учреждении осуществляется в соответствии с настоящим Положением, утверждаемым приказом руководителя учреждения.</w:t>
      </w:r>
    </w:p>
    <w:p w:rsidR="00BC56E5" w:rsidRPr="004E2A8C" w:rsidRDefault="00BC56E5" w:rsidP="00E4192C">
      <w:pPr>
        <w:widowControl/>
        <w:tabs>
          <w:tab w:val="left" w:pos="1392"/>
        </w:tabs>
        <w:spacing w:line="360" w:lineRule="auto"/>
        <w:ind w:firstLine="715"/>
        <w:jc w:val="both"/>
      </w:pPr>
      <w:r w:rsidRPr="004E2A8C">
        <w:t>2.4.</w:t>
      </w:r>
      <w:r w:rsidRPr="004E2A8C">
        <w:tab/>
        <w:t>Планирование работы добровольцев и их привлечение к участию в деятельности учреждения осуществляется уполномоченным лицом по организации и использованию труда добровольцев (далее – Координатор добровольцев).</w:t>
      </w:r>
    </w:p>
    <w:p w:rsidR="00BC56E5" w:rsidRPr="004E2A8C" w:rsidRDefault="00BC56E5" w:rsidP="00E4192C">
      <w:pPr>
        <w:widowControl/>
        <w:tabs>
          <w:tab w:val="left" w:pos="1176"/>
        </w:tabs>
        <w:spacing w:line="360" w:lineRule="auto"/>
        <w:ind w:firstLine="715"/>
        <w:jc w:val="both"/>
      </w:pPr>
      <w:r w:rsidRPr="004E2A8C">
        <w:t>2.5.</w:t>
      </w:r>
      <w:r w:rsidRPr="004E2A8C">
        <w:tab/>
        <w:t>Основными функциями Координатора добровольцевявляются:</w:t>
      </w:r>
    </w:p>
    <w:p w:rsidR="00BC56E5" w:rsidRPr="004E2A8C" w:rsidRDefault="00BC56E5" w:rsidP="00E4192C">
      <w:pPr>
        <w:widowControl/>
        <w:numPr>
          <w:ilvl w:val="0"/>
          <w:numId w:val="13"/>
        </w:numPr>
        <w:tabs>
          <w:tab w:val="left" w:pos="946"/>
        </w:tabs>
        <w:spacing w:line="360" w:lineRule="auto"/>
        <w:jc w:val="both"/>
      </w:pPr>
      <w:r w:rsidRPr="004E2A8C">
        <w:t>планирование добровольческих социальных услуг и добровольческих социальных работ;</w:t>
      </w:r>
    </w:p>
    <w:p w:rsidR="00BC56E5" w:rsidRPr="004E2A8C" w:rsidRDefault="00BC56E5" w:rsidP="00E4192C">
      <w:pPr>
        <w:widowControl/>
        <w:numPr>
          <w:ilvl w:val="0"/>
          <w:numId w:val="13"/>
        </w:numPr>
        <w:tabs>
          <w:tab w:val="left" w:pos="946"/>
        </w:tabs>
        <w:spacing w:line="360" w:lineRule="auto"/>
        <w:jc w:val="both"/>
      </w:pPr>
      <w:r w:rsidRPr="004E2A8C">
        <w:t>формирование перечня добровольческих социальных услуг клиентам учреждения;</w:t>
      </w:r>
    </w:p>
    <w:p w:rsidR="00BC56E5" w:rsidRPr="004E2A8C" w:rsidRDefault="00BC56E5" w:rsidP="00E4192C">
      <w:pPr>
        <w:widowControl/>
        <w:numPr>
          <w:ilvl w:val="0"/>
          <w:numId w:val="13"/>
        </w:numPr>
        <w:tabs>
          <w:tab w:val="left" w:pos="946"/>
        </w:tabs>
        <w:spacing w:line="360" w:lineRule="auto"/>
        <w:jc w:val="both"/>
      </w:pPr>
      <w:r w:rsidRPr="004E2A8C">
        <w:t>формирование перечня добровольческих социальных работ в учреждении;</w:t>
      </w:r>
    </w:p>
    <w:p w:rsidR="00BC56E5" w:rsidRPr="004E2A8C" w:rsidRDefault="00BC56E5" w:rsidP="00E4192C">
      <w:pPr>
        <w:widowControl/>
        <w:numPr>
          <w:ilvl w:val="0"/>
          <w:numId w:val="14"/>
        </w:numPr>
        <w:tabs>
          <w:tab w:val="left" w:pos="1066"/>
        </w:tabs>
        <w:spacing w:line="360" w:lineRule="auto"/>
        <w:jc w:val="both"/>
      </w:pPr>
      <w:r w:rsidRPr="004E2A8C">
        <w:t>определение и описание свободных мест для добровольного труда;</w:t>
      </w:r>
    </w:p>
    <w:p w:rsidR="00BC56E5" w:rsidRPr="004E2A8C" w:rsidRDefault="00BC56E5" w:rsidP="00E4192C">
      <w:pPr>
        <w:widowControl/>
        <w:numPr>
          <w:ilvl w:val="0"/>
          <w:numId w:val="14"/>
        </w:numPr>
        <w:tabs>
          <w:tab w:val="left" w:pos="1066"/>
        </w:tabs>
        <w:spacing w:line="360" w:lineRule="auto"/>
        <w:jc w:val="both"/>
      </w:pPr>
      <w:r w:rsidRPr="004E2A8C">
        <w:t>подготовка и информирование персонала о функционировании системы поддержки социального добровольчества, организации и использовании труда добровольцев в учреждении;</w:t>
      </w:r>
    </w:p>
    <w:p w:rsidR="00BC56E5" w:rsidRPr="004E2A8C" w:rsidRDefault="00BC56E5" w:rsidP="00E4192C">
      <w:pPr>
        <w:widowControl/>
        <w:numPr>
          <w:ilvl w:val="0"/>
          <w:numId w:val="14"/>
        </w:numPr>
        <w:tabs>
          <w:tab w:val="left" w:pos="1066"/>
        </w:tabs>
        <w:spacing w:line="360" w:lineRule="auto"/>
        <w:jc w:val="both"/>
      </w:pPr>
      <w:r w:rsidRPr="004E2A8C">
        <w:t>информирование клиентов о добровольческих социальных услугах и помощи в учреждении;</w:t>
      </w:r>
    </w:p>
    <w:p w:rsidR="00BC56E5" w:rsidRPr="004E2A8C" w:rsidRDefault="00BC56E5" w:rsidP="00E4192C">
      <w:pPr>
        <w:widowControl/>
        <w:tabs>
          <w:tab w:val="left" w:pos="859"/>
        </w:tabs>
        <w:spacing w:line="360" w:lineRule="auto"/>
        <w:ind w:left="720"/>
      </w:pPr>
      <w:r w:rsidRPr="004E2A8C">
        <w:t>-</w:t>
      </w:r>
      <w:r w:rsidRPr="004E2A8C">
        <w:tab/>
        <w:t>привлечение добровольцев;</w:t>
      </w:r>
    </w:p>
    <w:p w:rsidR="00BC56E5" w:rsidRPr="004E2A8C" w:rsidRDefault="00BC56E5" w:rsidP="00E4192C">
      <w:pPr>
        <w:widowControl/>
        <w:tabs>
          <w:tab w:val="left" w:pos="859"/>
        </w:tabs>
        <w:spacing w:line="360" w:lineRule="auto"/>
        <w:ind w:left="720"/>
      </w:pPr>
      <w:r w:rsidRPr="004E2A8C">
        <w:t xml:space="preserve"> - подготовка добровольцев к деятельности</w:t>
      </w:r>
    </w:p>
    <w:p w:rsidR="00BC56E5" w:rsidRPr="004E2A8C" w:rsidRDefault="00BC56E5" w:rsidP="00E4192C">
      <w:pPr>
        <w:widowControl/>
        <w:tabs>
          <w:tab w:val="left" w:pos="1243"/>
        </w:tabs>
        <w:spacing w:line="360" w:lineRule="auto"/>
        <w:ind w:firstLine="720"/>
        <w:jc w:val="both"/>
      </w:pPr>
      <w:r w:rsidRPr="004E2A8C">
        <w:t>- организация и координирование процесса добровольного труда;</w:t>
      </w:r>
    </w:p>
    <w:p w:rsidR="00BC56E5" w:rsidRPr="004E2A8C" w:rsidRDefault="00BC56E5" w:rsidP="00E4192C">
      <w:pPr>
        <w:widowControl/>
        <w:tabs>
          <w:tab w:val="left" w:pos="941"/>
        </w:tabs>
        <w:spacing w:before="53" w:line="360" w:lineRule="auto"/>
        <w:ind w:firstLine="720"/>
        <w:jc w:val="both"/>
      </w:pPr>
      <w:r w:rsidRPr="004E2A8C">
        <w:t>-</w:t>
      </w:r>
      <w:r w:rsidRPr="004E2A8C">
        <w:tab/>
        <w:t>контроль и учет добровольных работ и социальных услуг клиентам учреждения;</w:t>
      </w:r>
    </w:p>
    <w:p w:rsidR="00BC56E5" w:rsidRPr="004E2A8C" w:rsidRDefault="00BC56E5" w:rsidP="00E4192C">
      <w:pPr>
        <w:widowControl/>
        <w:tabs>
          <w:tab w:val="left" w:pos="859"/>
        </w:tabs>
        <w:spacing w:line="360" w:lineRule="auto"/>
        <w:ind w:left="720"/>
      </w:pPr>
      <w:r w:rsidRPr="004E2A8C">
        <w:t>-</w:t>
      </w:r>
      <w:r w:rsidRPr="004E2A8C">
        <w:tab/>
        <w:t>определение эффективности добровольного труда.</w:t>
      </w:r>
    </w:p>
    <w:p w:rsidR="00BC56E5" w:rsidRPr="004E2A8C" w:rsidRDefault="00BC56E5" w:rsidP="00E4192C">
      <w:pPr>
        <w:widowControl/>
        <w:tabs>
          <w:tab w:val="left" w:pos="1517"/>
        </w:tabs>
        <w:spacing w:before="5" w:line="360" w:lineRule="auto"/>
        <w:ind w:firstLine="710"/>
        <w:jc w:val="both"/>
      </w:pPr>
      <w:r w:rsidRPr="004E2A8C">
        <w:t>2.6.</w:t>
      </w:r>
      <w:r w:rsidRPr="004E2A8C">
        <w:tab/>
        <w:t>Добровольческие социальные услуги и добровольческие социальные работы определяются на основе потребностей клиентов, с учетом стратегий учреждения по развитию социальных услуг и помощи, принимая во внимание, что:</w:t>
      </w:r>
    </w:p>
    <w:p w:rsidR="00BC56E5" w:rsidRPr="004E2A8C" w:rsidRDefault="00BC56E5" w:rsidP="00E4192C">
      <w:pPr>
        <w:widowControl/>
        <w:numPr>
          <w:ilvl w:val="0"/>
          <w:numId w:val="34"/>
        </w:numPr>
        <w:tabs>
          <w:tab w:val="left" w:pos="1018"/>
        </w:tabs>
        <w:spacing w:line="360" w:lineRule="auto"/>
        <w:ind w:firstLine="715"/>
        <w:jc w:val="both"/>
      </w:pPr>
      <w:r w:rsidRPr="004E2A8C">
        <w:t>добровольный труд является дополнительным к социальным услугам и помощи учреждения, направлен преимущественно на удовлетворение индивидуальных потребностей клиентов учреждения, которые не полностью могут, или не должны удовлетворяться оплачиваемым персоналом учреждения;</w:t>
      </w:r>
    </w:p>
    <w:p w:rsidR="00BC56E5" w:rsidRPr="004E2A8C" w:rsidRDefault="00BC56E5" w:rsidP="00E4192C">
      <w:pPr>
        <w:widowControl/>
        <w:numPr>
          <w:ilvl w:val="0"/>
          <w:numId w:val="34"/>
        </w:numPr>
        <w:tabs>
          <w:tab w:val="left" w:pos="1018"/>
        </w:tabs>
        <w:spacing w:line="360" w:lineRule="auto"/>
        <w:ind w:firstLine="715"/>
        <w:jc w:val="both"/>
      </w:pPr>
      <w:r w:rsidRPr="004E2A8C">
        <w:t xml:space="preserve">обязанности добровольцев не могут дублировать должностные обязанности оплачиваемого персонала учреждения </w:t>
      </w:r>
      <w:r w:rsidRPr="004E2A8C">
        <w:rPr>
          <w:i/>
          <w:iCs/>
          <w:spacing w:val="-10"/>
        </w:rPr>
        <w:t>в полном объеме.</w:t>
      </w:r>
    </w:p>
    <w:p w:rsidR="00BC56E5" w:rsidRPr="004E2A8C" w:rsidRDefault="00BC56E5" w:rsidP="00E4192C">
      <w:pPr>
        <w:widowControl/>
        <w:tabs>
          <w:tab w:val="left" w:pos="1171"/>
        </w:tabs>
        <w:spacing w:line="360" w:lineRule="auto"/>
        <w:ind w:firstLine="706"/>
        <w:jc w:val="both"/>
      </w:pPr>
      <w:r w:rsidRPr="004E2A8C">
        <w:t>2.7.</w:t>
      </w:r>
      <w:r w:rsidRPr="004E2A8C">
        <w:tab/>
        <w:t xml:space="preserve">Добровольческие социальные услуги в зависимости от их назначения </w:t>
      </w:r>
      <w:r w:rsidRPr="004E2A8C">
        <w:br/>
        <w:t>подразделяются на:</w:t>
      </w:r>
    </w:p>
    <w:p w:rsidR="00BC56E5" w:rsidRPr="004E2A8C" w:rsidRDefault="00BC56E5" w:rsidP="00E4192C">
      <w:pPr>
        <w:widowControl/>
        <w:spacing w:line="360" w:lineRule="auto"/>
        <w:ind w:firstLine="715"/>
        <w:jc w:val="both"/>
      </w:pPr>
      <w:r w:rsidRPr="004E2A8C">
        <w:t>- социально-бытовые, направленные на поддержание жизнедеятельности граждан в быту;</w:t>
      </w:r>
    </w:p>
    <w:p w:rsidR="00BC56E5" w:rsidRPr="004E2A8C" w:rsidRDefault="00BC56E5" w:rsidP="00E4192C">
      <w:pPr>
        <w:widowControl/>
        <w:tabs>
          <w:tab w:val="left" w:pos="1190"/>
        </w:tabs>
        <w:spacing w:line="360" w:lineRule="auto"/>
        <w:ind w:firstLine="710"/>
        <w:jc w:val="both"/>
      </w:pPr>
      <w:r w:rsidRPr="004E2A8C">
        <w:t>- социально-психологические, предусматривающие коррекцию психологического состояния граждан для их адаптации в среде обитания (обществе);</w:t>
      </w:r>
    </w:p>
    <w:p w:rsidR="00BC56E5" w:rsidRPr="004E2A8C" w:rsidRDefault="00BC56E5" w:rsidP="00E4192C">
      <w:pPr>
        <w:widowControl/>
        <w:tabs>
          <w:tab w:val="left" w:pos="1267"/>
        </w:tabs>
        <w:spacing w:line="360" w:lineRule="auto"/>
        <w:ind w:firstLine="715"/>
        <w:jc w:val="both"/>
      </w:pPr>
      <w:r w:rsidRPr="004E2A8C">
        <w:t>- социально-педагогические, направленные на профилактику отклонений в поведении и аномалий личного развития клиентов учреждений, формирование у них позитивных интересов, в том числе в сфере досуга, организацию их досуга, оказание содействия в семейном воспитании детей;</w:t>
      </w:r>
    </w:p>
    <w:p w:rsidR="00BC56E5" w:rsidRPr="004E2A8C" w:rsidRDefault="00BC56E5" w:rsidP="00E4192C">
      <w:pPr>
        <w:widowControl/>
        <w:tabs>
          <w:tab w:val="left" w:pos="1267"/>
        </w:tabs>
        <w:spacing w:line="360" w:lineRule="auto"/>
        <w:ind w:left="715"/>
        <w:jc w:val="both"/>
      </w:pPr>
      <w:r w:rsidRPr="004E2A8C">
        <w:t>- социально-экономические, направленные на поддержание и улучшение жизненного уровня;</w:t>
      </w:r>
    </w:p>
    <w:p w:rsidR="00BC56E5" w:rsidRPr="004E2A8C" w:rsidRDefault="00BC56E5" w:rsidP="00E4192C">
      <w:pPr>
        <w:widowControl/>
        <w:tabs>
          <w:tab w:val="left" w:pos="864"/>
        </w:tabs>
        <w:spacing w:line="360" w:lineRule="auto"/>
        <w:ind w:firstLine="720"/>
        <w:jc w:val="both"/>
      </w:pPr>
      <w:r w:rsidRPr="004E2A8C">
        <w:t>-</w:t>
      </w:r>
      <w:r w:rsidRPr="004E2A8C">
        <w:tab/>
        <w:t>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p>
    <w:p w:rsidR="00BC56E5" w:rsidRPr="004E2A8C" w:rsidRDefault="00BC56E5" w:rsidP="00E4192C">
      <w:pPr>
        <w:widowControl/>
        <w:tabs>
          <w:tab w:val="left" w:pos="1262"/>
        </w:tabs>
        <w:spacing w:line="360" w:lineRule="auto"/>
        <w:ind w:firstLine="710"/>
        <w:jc w:val="both"/>
      </w:pPr>
      <w:r w:rsidRPr="004E2A8C">
        <w:t>2.8.</w:t>
      </w:r>
      <w:r w:rsidRPr="004E2A8C">
        <w:tab/>
        <w:t>В учреждении формируется и утверждается приказом Перечень добровольческих социальных услуг.</w:t>
      </w:r>
    </w:p>
    <w:p w:rsidR="00BC56E5" w:rsidRPr="004E2A8C" w:rsidRDefault="00BC56E5" w:rsidP="00E4192C">
      <w:pPr>
        <w:widowControl/>
        <w:tabs>
          <w:tab w:val="left" w:pos="1426"/>
        </w:tabs>
        <w:spacing w:line="360" w:lineRule="auto"/>
        <w:ind w:firstLine="710"/>
        <w:jc w:val="both"/>
      </w:pPr>
      <w:r w:rsidRPr="004E2A8C">
        <w:t>2.9.</w:t>
      </w:r>
      <w:r w:rsidRPr="004E2A8C">
        <w:tab/>
        <w:t xml:space="preserve">Перечень добровольческих социальных работ формируется учреждением в соответствии со статьей 2 пунктом 1 Федерального закона от 11 августа 1995 года № 135-ФЗ  </w:t>
      </w:r>
      <w:r w:rsidRPr="004E2A8C">
        <w:br/>
        <w:t>«О благотворительной деятельности и благотворительных организациях».</w:t>
      </w:r>
    </w:p>
    <w:p w:rsidR="00BC56E5" w:rsidRPr="004E2A8C" w:rsidRDefault="00BC56E5" w:rsidP="00E4192C">
      <w:pPr>
        <w:widowControl/>
        <w:spacing w:line="360" w:lineRule="auto"/>
        <w:ind w:firstLine="709"/>
      </w:pPr>
      <w:r w:rsidRPr="004E2A8C">
        <w:t>2.10.</w:t>
      </w:r>
      <w:r w:rsidRPr="004E2A8C">
        <w:tab/>
        <w:t>Описание свободных мест для добровольной работы в учреждении осуществляется, в соответствии с Приложением № 2.</w:t>
      </w:r>
    </w:p>
    <w:p w:rsidR="00BC56E5" w:rsidRPr="004E2A8C" w:rsidRDefault="00BC56E5" w:rsidP="00E4192C">
      <w:pPr>
        <w:widowControl/>
        <w:tabs>
          <w:tab w:val="left" w:pos="1574"/>
        </w:tabs>
        <w:spacing w:line="360" w:lineRule="auto"/>
        <w:ind w:firstLine="715"/>
        <w:jc w:val="both"/>
      </w:pPr>
      <w:r w:rsidRPr="004E2A8C">
        <w:t>2.11.</w:t>
      </w:r>
      <w:r w:rsidRPr="004E2A8C">
        <w:tab/>
        <w:t>В целях привлечения добровольцев в государственное учреждение социальной сферы Координатор добровольцев:</w:t>
      </w:r>
    </w:p>
    <w:p w:rsidR="00BC56E5" w:rsidRPr="004E2A8C" w:rsidRDefault="00BC56E5" w:rsidP="00E4192C">
      <w:pPr>
        <w:widowControl/>
        <w:numPr>
          <w:ilvl w:val="0"/>
          <w:numId w:val="30"/>
        </w:numPr>
        <w:tabs>
          <w:tab w:val="left" w:pos="883"/>
        </w:tabs>
        <w:spacing w:line="360" w:lineRule="auto"/>
        <w:jc w:val="both"/>
      </w:pPr>
      <w:r w:rsidRPr="004E2A8C">
        <w:t>распространяет информацию о наличии свободных мест для добровольной работы, в т. ч. через средства массовой информации;</w:t>
      </w:r>
    </w:p>
    <w:p w:rsidR="00BC56E5" w:rsidRPr="004E2A8C" w:rsidRDefault="00BC56E5" w:rsidP="00E4192C">
      <w:pPr>
        <w:widowControl/>
        <w:numPr>
          <w:ilvl w:val="0"/>
          <w:numId w:val="30"/>
        </w:numPr>
        <w:tabs>
          <w:tab w:val="left" w:pos="883"/>
        </w:tabs>
        <w:spacing w:line="360" w:lineRule="auto"/>
        <w:jc w:val="both"/>
      </w:pPr>
      <w:r w:rsidRPr="004E2A8C">
        <w:t>проводит кампании по набору добровольцев в учебных заведениях, государственных и негосударственных организациях, иных организациях;</w:t>
      </w:r>
    </w:p>
    <w:p w:rsidR="00BC56E5" w:rsidRPr="004E2A8C" w:rsidRDefault="00BC56E5" w:rsidP="00E4192C">
      <w:pPr>
        <w:widowControl/>
        <w:tabs>
          <w:tab w:val="left" w:pos="979"/>
        </w:tabs>
        <w:spacing w:line="360" w:lineRule="auto"/>
        <w:ind w:firstLine="710"/>
        <w:jc w:val="both"/>
      </w:pPr>
      <w:r w:rsidRPr="004E2A8C">
        <w:t>-</w:t>
      </w:r>
      <w:r w:rsidRPr="004E2A8C">
        <w:tab/>
        <w:t>организует набор добровольцев, в т.ч. на основе конкурса;</w:t>
      </w:r>
    </w:p>
    <w:p w:rsidR="00BC56E5" w:rsidRPr="004E2A8C" w:rsidRDefault="00BC56E5" w:rsidP="00E4192C">
      <w:pPr>
        <w:widowControl/>
        <w:tabs>
          <w:tab w:val="left" w:pos="859"/>
        </w:tabs>
        <w:spacing w:line="360" w:lineRule="auto"/>
        <w:ind w:firstLine="710"/>
        <w:jc w:val="both"/>
      </w:pPr>
      <w:r w:rsidRPr="004E2A8C">
        <w:t>-</w:t>
      </w:r>
      <w:r w:rsidRPr="004E2A8C">
        <w:tab/>
        <w:t>проводит первичное информирование и ориентирование новых добровольцев.</w:t>
      </w:r>
    </w:p>
    <w:p w:rsidR="00BC56E5" w:rsidRPr="004E2A8C" w:rsidRDefault="00BC56E5" w:rsidP="00E4192C">
      <w:pPr>
        <w:widowControl/>
        <w:tabs>
          <w:tab w:val="left" w:pos="1258"/>
        </w:tabs>
        <w:spacing w:line="360" w:lineRule="auto"/>
        <w:ind w:firstLine="710"/>
        <w:jc w:val="both"/>
      </w:pPr>
      <w:r w:rsidRPr="004E2A8C">
        <w:t>2.12.</w:t>
      </w:r>
      <w:r w:rsidRPr="004E2A8C">
        <w:tab/>
        <w:t>Сведения о добровольце и его добровольном труде в учреждении заносятся в Учетную карточку добровольца, согласно Приложению № 3.</w:t>
      </w:r>
    </w:p>
    <w:p w:rsidR="00BC56E5" w:rsidRPr="004E2A8C" w:rsidRDefault="00BC56E5" w:rsidP="00E4192C">
      <w:pPr>
        <w:widowControl/>
        <w:spacing w:before="53" w:line="360" w:lineRule="auto"/>
        <w:ind w:left="533"/>
        <w:rPr>
          <w:b/>
          <w:bCs/>
          <w:i/>
          <w:iCs/>
        </w:rPr>
      </w:pPr>
    </w:p>
    <w:p w:rsidR="00BC56E5" w:rsidRPr="004E2A8C" w:rsidRDefault="00BC56E5" w:rsidP="00E4192C">
      <w:pPr>
        <w:widowControl/>
        <w:spacing w:before="53" w:line="360" w:lineRule="auto"/>
        <w:ind w:left="533"/>
        <w:rPr>
          <w:b/>
          <w:bCs/>
          <w:i/>
          <w:iCs/>
        </w:rPr>
      </w:pPr>
      <w:r w:rsidRPr="004E2A8C">
        <w:rPr>
          <w:b/>
          <w:bCs/>
          <w:i/>
          <w:iCs/>
        </w:rPr>
        <w:t>3. Механизмы регулирования взаимоотношений между государственным учреждением социальной сферы и добровольцем</w:t>
      </w:r>
    </w:p>
    <w:p w:rsidR="00BC56E5" w:rsidRPr="004E2A8C" w:rsidRDefault="00BC56E5" w:rsidP="00E4192C">
      <w:pPr>
        <w:widowControl/>
        <w:numPr>
          <w:ilvl w:val="0"/>
          <w:numId w:val="35"/>
        </w:numPr>
        <w:tabs>
          <w:tab w:val="left" w:pos="1205"/>
        </w:tabs>
        <w:spacing w:before="254" w:line="360" w:lineRule="auto"/>
        <w:ind w:firstLine="720"/>
        <w:jc w:val="both"/>
      </w:pPr>
      <w:r w:rsidRPr="004E2A8C">
        <w:t>Отношения между учреждением и добровольцем регулируются Положением, инструкциями и другими внутренними документами учреждения, соглашением учреждения с добровольцем.</w:t>
      </w:r>
    </w:p>
    <w:p w:rsidR="00BC56E5" w:rsidRPr="004E2A8C" w:rsidRDefault="00BC56E5" w:rsidP="00E4192C">
      <w:pPr>
        <w:widowControl/>
        <w:numPr>
          <w:ilvl w:val="0"/>
          <w:numId w:val="35"/>
        </w:numPr>
        <w:tabs>
          <w:tab w:val="left" w:pos="1205"/>
        </w:tabs>
        <w:spacing w:line="360" w:lineRule="auto"/>
        <w:ind w:firstLine="720"/>
        <w:jc w:val="both"/>
      </w:pPr>
      <w:r w:rsidRPr="004E2A8C">
        <w:t>Права, обязанности и полномочия учреждения и добровольца фиксируются соглашением учреждения с добровольцем, которое разрабатывается учреждением на основе типового соглашения, согласно Приложению № 4.</w:t>
      </w:r>
    </w:p>
    <w:p w:rsidR="00BC56E5" w:rsidRPr="004E2A8C" w:rsidRDefault="00BC56E5" w:rsidP="00E4192C">
      <w:pPr>
        <w:widowControl/>
        <w:numPr>
          <w:ilvl w:val="0"/>
          <w:numId w:val="35"/>
        </w:numPr>
        <w:tabs>
          <w:tab w:val="left" w:pos="1205"/>
        </w:tabs>
        <w:spacing w:line="360" w:lineRule="auto"/>
        <w:ind w:firstLine="720"/>
        <w:jc w:val="both"/>
      </w:pPr>
      <w:r w:rsidRPr="004E2A8C">
        <w:t>В целях обеспечения реализации добровольцем предоставленных ему полномочий, учреждение вправе выдавать ему соответствующее удостоверение.</w:t>
      </w:r>
    </w:p>
    <w:p w:rsidR="00BC56E5" w:rsidRPr="004E2A8C" w:rsidRDefault="00BC56E5" w:rsidP="00E4192C">
      <w:pPr>
        <w:widowControl/>
        <w:numPr>
          <w:ilvl w:val="0"/>
          <w:numId w:val="35"/>
        </w:numPr>
        <w:tabs>
          <w:tab w:val="left" w:pos="1205"/>
        </w:tabs>
        <w:spacing w:line="360" w:lineRule="auto"/>
        <w:ind w:firstLine="720"/>
        <w:jc w:val="both"/>
      </w:pPr>
      <w:r w:rsidRPr="004E2A8C">
        <w:t>В целях фиксации практики добровольного труда добровольца ему выдается и заполняется Координатором добровольцев «Личная книжка добровольца». В «Личную книжку добровольца» заносятся сведения о добровольце, его добровольном труде в учреждении, обучении и поощрениях.</w:t>
      </w:r>
    </w:p>
    <w:p w:rsidR="00BC56E5" w:rsidRPr="004E2A8C" w:rsidRDefault="00BC56E5" w:rsidP="00E4192C">
      <w:pPr>
        <w:widowControl/>
        <w:tabs>
          <w:tab w:val="left" w:pos="1450"/>
        </w:tabs>
        <w:spacing w:line="360" w:lineRule="auto"/>
        <w:ind w:firstLine="715"/>
        <w:jc w:val="both"/>
      </w:pPr>
      <w:r w:rsidRPr="004E2A8C">
        <w:t>3.5.</w:t>
      </w:r>
      <w:r w:rsidRPr="004E2A8C">
        <w:tab/>
        <w:t>Предложения и инициативы добровольца представляются им Координатору добровольцев, или руководству учреждения в письменной форме, в соответствии с процедурами и правилами учреждения.</w:t>
      </w:r>
    </w:p>
    <w:p w:rsidR="00BC56E5" w:rsidRPr="004E2A8C" w:rsidRDefault="00BC56E5" w:rsidP="00E4192C">
      <w:pPr>
        <w:widowControl/>
        <w:spacing w:line="360" w:lineRule="auto"/>
        <w:ind w:left="1258"/>
      </w:pPr>
    </w:p>
    <w:p w:rsidR="00BC56E5" w:rsidRPr="004E2A8C" w:rsidRDefault="00BC56E5" w:rsidP="00E4192C">
      <w:pPr>
        <w:widowControl/>
        <w:spacing w:before="24" w:line="360" w:lineRule="auto"/>
        <w:ind w:left="709"/>
        <w:rPr>
          <w:b/>
          <w:bCs/>
          <w:i/>
          <w:iCs/>
        </w:rPr>
      </w:pPr>
      <w:r w:rsidRPr="004E2A8C">
        <w:rPr>
          <w:b/>
          <w:bCs/>
          <w:i/>
          <w:iCs/>
        </w:rPr>
        <w:t>4. Порядок организации работы добровольцев</w:t>
      </w:r>
    </w:p>
    <w:p w:rsidR="00BC56E5" w:rsidRPr="004E2A8C" w:rsidRDefault="00BC56E5" w:rsidP="00E4192C">
      <w:pPr>
        <w:widowControl/>
        <w:spacing w:line="360" w:lineRule="auto"/>
        <w:ind w:firstLine="710"/>
        <w:jc w:val="both"/>
      </w:pPr>
    </w:p>
    <w:p w:rsidR="00BC56E5" w:rsidRPr="004E2A8C" w:rsidRDefault="00BC56E5" w:rsidP="00E4192C">
      <w:pPr>
        <w:widowControl/>
        <w:tabs>
          <w:tab w:val="left" w:pos="1306"/>
        </w:tabs>
        <w:spacing w:before="14" w:line="360" w:lineRule="auto"/>
        <w:ind w:firstLine="710"/>
        <w:jc w:val="both"/>
      </w:pPr>
      <w:r w:rsidRPr="004E2A8C">
        <w:t>4.1.</w:t>
      </w:r>
      <w:r w:rsidRPr="004E2A8C">
        <w:tab/>
        <w:t>Порядок организации работы добровольцев в учреждении предусматривает две фазы: подготовку и сопровождение.</w:t>
      </w:r>
    </w:p>
    <w:p w:rsidR="00BC56E5" w:rsidRPr="004E2A8C" w:rsidRDefault="00BC56E5" w:rsidP="00E4192C">
      <w:pPr>
        <w:widowControl/>
        <w:tabs>
          <w:tab w:val="left" w:pos="1147"/>
        </w:tabs>
        <w:spacing w:line="360" w:lineRule="auto"/>
        <w:ind w:firstLine="706"/>
        <w:jc w:val="both"/>
      </w:pPr>
      <w:r w:rsidRPr="004E2A8C">
        <w:t>4.2.</w:t>
      </w:r>
      <w:r w:rsidRPr="004E2A8C">
        <w:tab/>
        <w:t>Подготовка добровольцев для работы в учреждении осуществляется Координатором добровольцев самостоятельно или с привлечением специалистов, включая:</w:t>
      </w:r>
    </w:p>
    <w:p w:rsidR="00BC56E5" w:rsidRPr="004E2A8C" w:rsidRDefault="00BC56E5" w:rsidP="00E4192C">
      <w:pPr>
        <w:widowControl/>
        <w:tabs>
          <w:tab w:val="left" w:pos="859"/>
        </w:tabs>
        <w:spacing w:line="360" w:lineRule="auto"/>
        <w:ind w:left="720"/>
      </w:pPr>
      <w:r w:rsidRPr="004E2A8C">
        <w:t>-</w:t>
      </w:r>
      <w:r w:rsidRPr="004E2A8C">
        <w:tab/>
        <w:t>первичное мотивирование для работы в учреждении;</w:t>
      </w:r>
    </w:p>
    <w:p w:rsidR="00BC56E5" w:rsidRPr="004E2A8C" w:rsidRDefault="00BC56E5" w:rsidP="00E4192C">
      <w:pPr>
        <w:widowControl/>
        <w:tabs>
          <w:tab w:val="left" w:pos="1147"/>
        </w:tabs>
        <w:spacing w:line="360" w:lineRule="auto"/>
        <w:ind w:firstLine="715"/>
        <w:jc w:val="both"/>
      </w:pPr>
      <w:r w:rsidRPr="004E2A8C">
        <w:t>- обучение, в соответствии с планируемыми добровольческими социальными услугами и добровольческими социальными работами;</w:t>
      </w:r>
    </w:p>
    <w:p w:rsidR="00BC56E5" w:rsidRPr="004E2A8C" w:rsidRDefault="00BC56E5" w:rsidP="00E4192C">
      <w:pPr>
        <w:widowControl/>
        <w:numPr>
          <w:ilvl w:val="0"/>
          <w:numId w:val="7"/>
        </w:numPr>
        <w:tabs>
          <w:tab w:val="left" w:pos="850"/>
        </w:tabs>
        <w:spacing w:before="53" w:line="360" w:lineRule="auto"/>
        <w:ind w:left="720"/>
      </w:pPr>
      <w:r w:rsidRPr="004E2A8C">
        <w:t>согласование прав, обязанностей и полномочий;</w:t>
      </w:r>
    </w:p>
    <w:p w:rsidR="00BC56E5" w:rsidRPr="004E2A8C" w:rsidRDefault="00BC56E5" w:rsidP="00E4192C">
      <w:pPr>
        <w:widowControl/>
        <w:numPr>
          <w:ilvl w:val="0"/>
          <w:numId w:val="7"/>
        </w:numPr>
        <w:tabs>
          <w:tab w:val="left" w:pos="850"/>
        </w:tabs>
        <w:spacing w:line="360" w:lineRule="auto"/>
        <w:ind w:left="720"/>
      </w:pPr>
      <w:r w:rsidRPr="004E2A8C">
        <w:t>заключение соглашения учреждения с добровольцем.</w:t>
      </w:r>
    </w:p>
    <w:p w:rsidR="00BC56E5" w:rsidRPr="004E2A8C" w:rsidRDefault="00BC56E5" w:rsidP="00E4192C">
      <w:pPr>
        <w:widowControl/>
        <w:tabs>
          <w:tab w:val="left" w:pos="1680"/>
        </w:tabs>
        <w:spacing w:line="360" w:lineRule="auto"/>
        <w:ind w:firstLine="706"/>
        <w:jc w:val="both"/>
      </w:pPr>
      <w:r w:rsidRPr="004E2A8C">
        <w:t>4.3.</w:t>
      </w:r>
      <w:r w:rsidRPr="004E2A8C">
        <w:tab/>
        <w:t>Сопровождение работы добровольцев осуществляется Координатором добровольцев самостоятельно или с привлечением специалистов и предусматривает:</w:t>
      </w:r>
    </w:p>
    <w:p w:rsidR="00BC56E5" w:rsidRPr="004E2A8C" w:rsidRDefault="00BC56E5" w:rsidP="00E4192C">
      <w:pPr>
        <w:widowControl/>
        <w:numPr>
          <w:ilvl w:val="0"/>
          <w:numId w:val="7"/>
        </w:numPr>
        <w:tabs>
          <w:tab w:val="left" w:pos="850"/>
        </w:tabs>
        <w:spacing w:line="360" w:lineRule="auto"/>
        <w:ind w:firstLine="720"/>
        <w:jc w:val="both"/>
      </w:pPr>
      <w:r w:rsidRPr="004E2A8C">
        <w:t>обеспечение поддержки работы добровольцев, включая консультирование, помощь в разрешении конфликтов, организационных и технических проблем, повышение квалификации, предоставление дополнительной информации и т. п.;</w:t>
      </w:r>
    </w:p>
    <w:p w:rsidR="00BC56E5" w:rsidRPr="004E2A8C" w:rsidRDefault="00BC56E5" w:rsidP="00E4192C">
      <w:pPr>
        <w:widowControl/>
        <w:numPr>
          <w:ilvl w:val="0"/>
          <w:numId w:val="7"/>
        </w:numPr>
        <w:tabs>
          <w:tab w:val="left" w:pos="850"/>
        </w:tabs>
        <w:spacing w:line="360" w:lineRule="auto"/>
        <w:ind w:left="720"/>
      </w:pPr>
      <w:r w:rsidRPr="004E2A8C">
        <w:t>проведение мониторинга и оценки работы;</w:t>
      </w:r>
    </w:p>
    <w:p w:rsidR="00BC56E5" w:rsidRPr="004E2A8C" w:rsidRDefault="00BC56E5" w:rsidP="00E4192C">
      <w:pPr>
        <w:widowControl/>
        <w:tabs>
          <w:tab w:val="left" w:pos="974"/>
        </w:tabs>
        <w:spacing w:line="360" w:lineRule="auto"/>
        <w:ind w:firstLine="715"/>
        <w:jc w:val="both"/>
      </w:pPr>
      <w:r w:rsidRPr="004E2A8C">
        <w:t>-</w:t>
      </w:r>
      <w:r w:rsidRPr="004E2A8C">
        <w:tab/>
        <w:t>обеспечение реализации интересов и потребностей добровольцев, проведение досуговых и культурных мероприятий, клубной работы, встреч с интересными людьми и специалистами и т.п.;</w:t>
      </w:r>
    </w:p>
    <w:p w:rsidR="00BC56E5" w:rsidRPr="004E2A8C" w:rsidRDefault="00BC56E5" w:rsidP="00E4192C">
      <w:pPr>
        <w:widowControl/>
        <w:tabs>
          <w:tab w:val="left" w:pos="1085"/>
        </w:tabs>
        <w:spacing w:line="360" w:lineRule="auto"/>
        <w:ind w:firstLine="710"/>
        <w:jc w:val="both"/>
      </w:pPr>
      <w:r w:rsidRPr="004E2A8C">
        <w:t>-</w:t>
      </w:r>
      <w:r w:rsidRPr="004E2A8C">
        <w:tab/>
        <w:t>поощрение, в т. ч. проведение торжественных мероприятий по вручению благодарственных писем, памятных подарков и наград, номинирование на награды и конкурсы;</w:t>
      </w:r>
    </w:p>
    <w:p w:rsidR="00BC56E5" w:rsidRPr="004E2A8C" w:rsidRDefault="00BC56E5" w:rsidP="00E4192C">
      <w:pPr>
        <w:widowControl/>
        <w:tabs>
          <w:tab w:val="left" w:pos="854"/>
        </w:tabs>
        <w:spacing w:line="360" w:lineRule="auto"/>
        <w:ind w:firstLine="715"/>
        <w:jc w:val="both"/>
      </w:pPr>
      <w:r w:rsidRPr="004E2A8C">
        <w:t>-</w:t>
      </w:r>
      <w:r w:rsidRPr="004E2A8C">
        <w:tab/>
        <w:t>предоставление рекомендательных писем и ходатайств, назначение на руководящие свободные места для добровольной работы.</w:t>
      </w:r>
    </w:p>
    <w:p w:rsidR="00BC56E5" w:rsidRPr="004E2A8C" w:rsidRDefault="00BC56E5" w:rsidP="00E4192C">
      <w:pPr>
        <w:widowControl/>
        <w:tabs>
          <w:tab w:val="left" w:pos="1210"/>
        </w:tabs>
        <w:spacing w:line="360" w:lineRule="auto"/>
        <w:ind w:firstLine="715"/>
        <w:jc w:val="both"/>
      </w:pPr>
      <w:r w:rsidRPr="004E2A8C">
        <w:t>4.4.</w:t>
      </w:r>
      <w:r w:rsidRPr="004E2A8C">
        <w:tab/>
        <w:t>Обеспечение безопасности работы добровольцев в учреждении осуществляется Координатором добровольцев, а также руководством учреждения, что предусматривает:</w:t>
      </w:r>
    </w:p>
    <w:p w:rsidR="00BC56E5" w:rsidRPr="004E2A8C" w:rsidRDefault="00BC56E5" w:rsidP="00E4192C">
      <w:pPr>
        <w:widowControl/>
        <w:tabs>
          <w:tab w:val="left" w:pos="965"/>
        </w:tabs>
        <w:spacing w:line="360" w:lineRule="auto"/>
        <w:ind w:left="720"/>
      </w:pPr>
      <w:r w:rsidRPr="004E2A8C">
        <w:t>а)</w:t>
      </w:r>
      <w:r w:rsidRPr="004E2A8C">
        <w:tab/>
        <w:t>ограничение временной занятости добровольца;</w:t>
      </w:r>
    </w:p>
    <w:p w:rsidR="00BC56E5" w:rsidRPr="004E2A8C" w:rsidRDefault="00BC56E5" w:rsidP="00E4192C">
      <w:pPr>
        <w:widowControl/>
        <w:tabs>
          <w:tab w:val="left" w:pos="965"/>
        </w:tabs>
        <w:spacing w:line="360" w:lineRule="auto"/>
        <w:ind w:left="720"/>
      </w:pPr>
      <w:r w:rsidRPr="004E2A8C">
        <w:t>б)</w:t>
      </w:r>
      <w:r w:rsidRPr="004E2A8C">
        <w:tab/>
        <w:t>недопущение добровольцев к работе:</w:t>
      </w:r>
    </w:p>
    <w:p w:rsidR="00BC56E5" w:rsidRPr="004E2A8C" w:rsidRDefault="00BC56E5" w:rsidP="00E4192C">
      <w:pPr>
        <w:widowControl/>
        <w:tabs>
          <w:tab w:val="left" w:pos="854"/>
        </w:tabs>
        <w:spacing w:line="360" w:lineRule="auto"/>
        <w:ind w:firstLine="715"/>
        <w:jc w:val="both"/>
      </w:pPr>
      <w:r w:rsidRPr="004E2A8C">
        <w:t>-</w:t>
      </w:r>
      <w:r w:rsidRPr="004E2A8C">
        <w:tab/>
        <w:t>требующей специальной профессиональной подготовки и лицензирования;</w:t>
      </w:r>
    </w:p>
    <w:p w:rsidR="00BC56E5" w:rsidRPr="004E2A8C" w:rsidRDefault="00BC56E5" w:rsidP="00E4192C">
      <w:pPr>
        <w:widowControl/>
        <w:numPr>
          <w:ilvl w:val="0"/>
          <w:numId w:val="6"/>
        </w:numPr>
        <w:tabs>
          <w:tab w:val="left" w:pos="859"/>
        </w:tabs>
        <w:spacing w:line="360" w:lineRule="auto"/>
        <w:ind w:left="720"/>
      </w:pPr>
      <w:r w:rsidRPr="004E2A8C">
        <w:t>в ночное время, если это не оговорено соглашением;</w:t>
      </w:r>
    </w:p>
    <w:p w:rsidR="00BC56E5" w:rsidRPr="004E2A8C" w:rsidRDefault="00BC56E5" w:rsidP="00E4192C">
      <w:pPr>
        <w:widowControl/>
        <w:numPr>
          <w:ilvl w:val="0"/>
          <w:numId w:val="6"/>
        </w:numPr>
        <w:tabs>
          <w:tab w:val="left" w:pos="859"/>
        </w:tabs>
        <w:spacing w:line="360" w:lineRule="auto"/>
        <w:ind w:left="720"/>
      </w:pPr>
      <w:r w:rsidRPr="004E2A8C">
        <w:t>в местах повышенного риска получения травм;</w:t>
      </w:r>
    </w:p>
    <w:p w:rsidR="00BC56E5" w:rsidRPr="004E2A8C" w:rsidRDefault="00BC56E5" w:rsidP="00E4192C">
      <w:pPr>
        <w:widowControl/>
        <w:numPr>
          <w:ilvl w:val="0"/>
          <w:numId w:val="6"/>
        </w:numPr>
        <w:tabs>
          <w:tab w:val="left" w:pos="859"/>
        </w:tabs>
        <w:spacing w:line="360" w:lineRule="auto"/>
        <w:ind w:left="720"/>
      </w:pPr>
      <w:r w:rsidRPr="004E2A8C">
        <w:t>без инструктажа по технике безопасности;</w:t>
      </w:r>
    </w:p>
    <w:p w:rsidR="00BC56E5" w:rsidRPr="004E2A8C" w:rsidRDefault="00BC56E5" w:rsidP="00E4192C">
      <w:pPr>
        <w:widowControl/>
        <w:tabs>
          <w:tab w:val="left" w:pos="1032"/>
        </w:tabs>
        <w:spacing w:line="360" w:lineRule="auto"/>
        <w:ind w:firstLine="710"/>
        <w:jc w:val="both"/>
      </w:pPr>
      <w:r w:rsidRPr="004E2A8C">
        <w:t>-</w:t>
      </w:r>
      <w:r w:rsidRPr="004E2A8C">
        <w:tab/>
        <w:t>без средств индивидуальной защиты (если это необходимо);</w:t>
      </w:r>
    </w:p>
    <w:p w:rsidR="00BC56E5" w:rsidRPr="004E2A8C" w:rsidRDefault="00BC56E5" w:rsidP="00E4192C">
      <w:pPr>
        <w:widowControl/>
        <w:tabs>
          <w:tab w:val="left" w:pos="912"/>
        </w:tabs>
        <w:spacing w:line="360" w:lineRule="auto"/>
        <w:ind w:firstLine="715"/>
        <w:jc w:val="both"/>
      </w:pPr>
      <w:r w:rsidRPr="004E2A8C">
        <w:t>-</w:t>
      </w:r>
      <w:r w:rsidRPr="004E2A8C">
        <w:tab/>
        <w:t>без специальной подготовки для работы с клиентами учреждения, имеющими психические нарушения и девиантное поведение;</w:t>
      </w:r>
    </w:p>
    <w:p w:rsidR="00BC56E5" w:rsidRPr="004E2A8C" w:rsidRDefault="00BC56E5" w:rsidP="00E4192C">
      <w:pPr>
        <w:widowControl/>
        <w:tabs>
          <w:tab w:val="left" w:pos="1190"/>
        </w:tabs>
        <w:spacing w:line="360" w:lineRule="auto"/>
        <w:ind w:firstLine="710"/>
        <w:jc w:val="both"/>
      </w:pPr>
      <w:r w:rsidRPr="004E2A8C">
        <w:t>-</w:t>
      </w:r>
      <w:r w:rsidRPr="004E2A8C">
        <w:tab/>
        <w:t>по исполнению должностных обязанностей оплачиваемого персонала учреждения.</w:t>
      </w:r>
    </w:p>
    <w:p w:rsidR="00BC56E5" w:rsidRPr="004E2A8C" w:rsidRDefault="00BC56E5" w:rsidP="00E4192C">
      <w:pPr>
        <w:widowControl/>
        <w:spacing w:before="53" w:line="360" w:lineRule="auto"/>
        <w:ind w:left="709"/>
        <w:rPr>
          <w:b/>
          <w:bCs/>
          <w:i/>
          <w:iCs/>
        </w:rPr>
      </w:pPr>
    </w:p>
    <w:p w:rsidR="00BC56E5" w:rsidRPr="004E2A8C" w:rsidRDefault="00BC56E5" w:rsidP="00E4192C">
      <w:pPr>
        <w:widowControl/>
        <w:spacing w:before="53" w:line="360" w:lineRule="auto"/>
        <w:ind w:left="709"/>
        <w:rPr>
          <w:b/>
          <w:bCs/>
          <w:i/>
          <w:iCs/>
        </w:rPr>
      </w:pPr>
      <w:r w:rsidRPr="004E2A8C">
        <w:rPr>
          <w:b/>
          <w:bCs/>
          <w:i/>
          <w:iCs/>
        </w:rPr>
        <w:t>5. Порядок учета и контроля добровольного труда</w:t>
      </w:r>
    </w:p>
    <w:p w:rsidR="00BC56E5" w:rsidRPr="004E2A8C" w:rsidRDefault="00BC56E5" w:rsidP="00E4192C">
      <w:pPr>
        <w:widowControl/>
        <w:spacing w:line="360" w:lineRule="auto"/>
        <w:ind w:firstLine="715"/>
        <w:jc w:val="both"/>
      </w:pPr>
    </w:p>
    <w:p w:rsidR="00BC56E5" w:rsidRPr="004E2A8C" w:rsidRDefault="00BC56E5" w:rsidP="00E4192C">
      <w:pPr>
        <w:widowControl/>
        <w:spacing w:before="14" w:line="360" w:lineRule="auto"/>
        <w:ind w:firstLine="715"/>
        <w:jc w:val="both"/>
      </w:pPr>
      <w:r w:rsidRPr="004E2A8C">
        <w:t>5.1. Учет и контроль добровольного труда в учреждении осуществляется Координатором добровольцев во взаимодействии со специалистами и руководством учреждения.</w:t>
      </w:r>
    </w:p>
    <w:p w:rsidR="00BC56E5" w:rsidRPr="004E2A8C" w:rsidRDefault="00BC56E5" w:rsidP="00E4192C">
      <w:pPr>
        <w:widowControl/>
        <w:tabs>
          <w:tab w:val="left" w:pos="1349"/>
        </w:tabs>
        <w:spacing w:line="360" w:lineRule="auto"/>
        <w:ind w:firstLine="720"/>
        <w:jc w:val="both"/>
      </w:pPr>
      <w:r w:rsidRPr="004E2A8C">
        <w:t>5.3.</w:t>
      </w:r>
      <w:r w:rsidRPr="004E2A8C">
        <w:tab/>
        <w:t>Для организации процесса учета, контроля, определения качества и результатов добровольного труда, учреждением используются учетные ведомости:</w:t>
      </w:r>
    </w:p>
    <w:p w:rsidR="00BC56E5" w:rsidRPr="004E2A8C" w:rsidRDefault="00BC56E5" w:rsidP="00E4192C">
      <w:pPr>
        <w:widowControl/>
        <w:spacing w:line="360" w:lineRule="auto"/>
        <w:ind w:firstLine="720"/>
        <w:jc w:val="both"/>
      </w:pPr>
      <w:r w:rsidRPr="004E2A8C">
        <w:t>форма «Экспертная ведомость оценки качества труда добровольцев в государственном учреждении социальной сферы», согласно Приложению № 5;</w:t>
      </w:r>
    </w:p>
    <w:p w:rsidR="00BC56E5" w:rsidRPr="004E2A8C" w:rsidRDefault="00BC56E5" w:rsidP="00E4192C">
      <w:pPr>
        <w:widowControl/>
        <w:spacing w:line="360" w:lineRule="auto"/>
        <w:ind w:firstLine="710"/>
        <w:jc w:val="both"/>
      </w:pPr>
      <w:r w:rsidRPr="004E2A8C">
        <w:t>форма «Сводная ведомость учета добровольного труда граждан в учреждении социальной сферы» согласно Приложению № 6.</w:t>
      </w:r>
    </w:p>
    <w:p w:rsidR="00BC56E5" w:rsidRPr="004E2A8C" w:rsidRDefault="00BC56E5" w:rsidP="00E4192C">
      <w:pPr>
        <w:widowControl/>
        <w:tabs>
          <w:tab w:val="left" w:pos="1234"/>
        </w:tabs>
        <w:spacing w:line="360" w:lineRule="auto"/>
        <w:ind w:firstLine="725"/>
        <w:jc w:val="both"/>
      </w:pPr>
      <w:r w:rsidRPr="004E2A8C">
        <w:t>5.4.</w:t>
      </w:r>
      <w:r w:rsidRPr="004E2A8C">
        <w:tab/>
        <w:t>Для обеспечения мониторинга удовлетворенности добровольца принятыми на себя обязательствами по предоставлению добровольческих социальных услуг и выполнению добровольческих социальных работ, а также для определения необходимой добровольцу поддержки, используется форма «Анкета добровольца государственного учреждения социальной сферы», согласно Приложению № 7.</w:t>
      </w:r>
    </w:p>
    <w:p w:rsidR="00BC56E5" w:rsidRPr="004E2A8C" w:rsidRDefault="00BC56E5" w:rsidP="00E4192C">
      <w:pPr>
        <w:widowControl/>
        <w:tabs>
          <w:tab w:val="left" w:pos="1142"/>
        </w:tabs>
        <w:spacing w:line="360" w:lineRule="auto"/>
        <w:ind w:firstLine="720"/>
        <w:jc w:val="both"/>
      </w:pPr>
      <w:r w:rsidRPr="004E2A8C">
        <w:t>5.5.</w:t>
      </w:r>
      <w:r w:rsidRPr="004E2A8C">
        <w:tab/>
        <w:t>Осуществление контроля не должно нарушать режим работы добровольца.</w:t>
      </w:r>
    </w:p>
    <w:p w:rsidR="00BC56E5" w:rsidRPr="004E2A8C" w:rsidRDefault="00BC56E5" w:rsidP="00E4192C">
      <w:pPr>
        <w:widowControl/>
        <w:spacing w:line="360" w:lineRule="auto"/>
        <w:ind w:left="850"/>
      </w:pPr>
    </w:p>
    <w:p w:rsidR="00BC56E5" w:rsidRPr="004E2A8C" w:rsidRDefault="00BC56E5" w:rsidP="00E4192C">
      <w:pPr>
        <w:widowControl/>
        <w:spacing w:before="29" w:line="360" w:lineRule="auto"/>
        <w:ind w:left="850"/>
        <w:rPr>
          <w:b/>
          <w:bCs/>
          <w:i/>
          <w:iCs/>
        </w:rPr>
      </w:pPr>
      <w:r w:rsidRPr="004E2A8C">
        <w:rPr>
          <w:b/>
          <w:bCs/>
          <w:i/>
          <w:iCs/>
        </w:rPr>
        <w:t>6. Определение эффективности добровольного труда</w:t>
      </w:r>
    </w:p>
    <w:p w:rsidR="00BC56E5" w:rsidRPr="004E2A8C" w:rsidRDefault="00BC56E5" w:rsidP="00E4192C">
      <w:pPr>
        <w:widowControl/>
        <w:numPr>
          <w:ilvl w:val="0"/>
          <w:numId w:val="36"/>
        </w:numPr>
        <w:tabs>
          <w:tab w:val="left" w:pos="1162"/>
        </w:tabs>
        <w:spacing w:before="254" w:line="360" w:lineRule="auto"/>
        <w:ind w:firstLine="720"/>
        <w:jc w:val="both"/>
      </w:pPr>
      <w:r w:rsidRPr="004E2A8C">
        <w:t>Эффективность добровольного труда определяется в части социального и экономического эффекта.</w:t>
      </w:r>
    </w:p>
    <w:p w:rsidR="00BC56E5" w:rsidRPr="004E2A8C" w:rsidRDefault="00BC56E5" w:rsidP="00E4192C">
      <w:pPr>
        <w:widowControl/>
        <w:numPr>
          <w:ilvl w:val="0"/>
          <w:numId w:val="36"/>
        </w:numPr>
        <w:tabs>
          <w:tab w:val="left" w:pos="1162"/>
        </w:tabs>
        <w:spacing w:line="360" w:lineRule="auto"/>
        <w:ind w:firstLine="720"/>
        <w:jc w:val="both"/>
      </w:pPr>
      <w:r w:rsidRPr="004E2A8C">
        <w:t>Эффективность добровольного труда определяется экспертной комиссией, количественный и качественный состав которой утверждается приказом руководителя учреждения.</w:t>
      </w:r>
    </w:p>
    <w:p w:rsidR="00BC56E5" w:rsidRPr="004E2A8C" w:rsidRDefault="00BC56E5" w:rsidP="00E4192C">
      <w:pPr>
        <w:widowControl/>
        <w:tabs>
          <w:tab w:val="left" w:pos="1378"/>
        </w:tabs>
        <w:spacing w:line="360" w:lineRule="auto"/>
        <w:ind w:firstLine="720"/>
        <w:jc w:val="both"/>
      </w:pPr>
      <w:r w:rsidRPr="004E2A8C">
        <w:t>6.3.</w:t>
      </w:r>
      <w:r w:rsidRPr="004E2A8C">
        <w:tab/>
        <w:t>Социальная и экономическая эффективность добровольного труда определяется на основании Методики определения социально-экономической эффективности добровольного труда в социальной сфере.</w:t>
      </w:r>
    </w:p>
    <w:p w:rsidR="00BC56E5" w:rsidRPr="004E2A8C" w:rsidRDefault="00BC56E5" w:rsidP="00C24D30">
      <w:pPr>
        <w:widowControl/>
        <w:tabs>
          <w:tab w:val="left" w:pos="1224"/>
        </w:tabs>
        <w:spacing w:line="360" w:lineRule="auto"/>
        <w:ind w:firstLine="710"/>
        <w:jc w:val="both"/>
      </w:pPr>
      <w:r w:rsidRPr="004E2A8C">
        <w:t>6.4.</w:t>
      </w:r>
      <w:r w:rsidRPr="004E2A8C">
        <w:tab/>
        <w:t>Ответственность за организацию мероприятий по определению эффективности добровольного труда возлагается на Координатора добровольцев.</w:t>
      </w:r>
    </w:p>
    <w:p w:rsidR="00BC56E5" w:rsidRPr="004E2A8C" w:rsidRDefault="00BC56E5" w:rsidP="00FE7C04">
      <w:pPr>
        <w:jc w:val="right"/>
        <w:rPr>
          <w:b/>
        </w:rPr>
      </w:pPr>
    </w:p>
    <w:p w:rsidR="00BC56E5" w:rsidRPr="004E2A8C" w:rsidRDefault="00BC56E5" w:rsidP="00FE7C04">
      <w:pPr>
        <w:jc w:val="right"/>
        <w:rPr>
          <w:b/>
        </w:rPr>
      </w:pPr>
      <w:r w:rsidRPr="004E2A8C">
        <w:rPr>
          <w:b/>
        </w:rPr>
        <w:t xml:space="preserve">Приложение № </w:t>
      </w:r>
      <w:r>
        <w:rPr>
          <w:b/>
        </w:rPr>
        <w:t>3</w:t>
      </w:r>
    </w:p>
    <w:p w:rsidR="00BC56E5" w:rsidRPr="004E2A8C" w:rsidRDefault="00BC56E5" w:rsidP="00E4192C"/>
    <w:p w:rsidR="00BC56E5" w:rsidRPr="004E2A8C" w:rsidRDefault="00BC56E5" w:rsidP="00E4192C">
      <w:pPr>
        <w:pStyle w:val="Heading1"/>
        <w:spacing w:before="0" w:after="0"/>
        <w:jc w:val="center"/>
        <w:rPr>
          <w:rFonts w:ascii="Times New Roman" w:hAnsi="Times New Roman"/>
          <w:sz w:val="24"/>
          <w:szCs w:val="24"/>
        </w:rPr>
      </w:pPr>
      <w:bookmarkStart w:id="33" w:name="_Toc468889939"/>
      <w:r w:rsidRPr="004E2A8C">
        <w:rPr>
          <w:rFonts w:ascii="Times New Roman" w:hAnsi="Times New Roman"/>
          <w:sz w:val="24"/>
          <w:szCs w:val="24"/>
        </w:rPr>
        <w:t>Описание свободного места для</w:t>
      </w:r>
      <w:bookmarkEnd w:id="33"/>
    </w:p>
    <w:p w:rsidR="00BC56E5" w:rsidRPr="004E2A8C" w:rsidRDefault="00BC56E5" w:rsidP="00E4192C">
      <w:pPr>
        <w:pStyle w:val="Heading1"/>
        <w:spacing w:before="0" w:after="0"/>
        <w:jc w:val="center"/>
        <w:rPr>
          <w:rFonts w:ascii="Times New Roman" w:hAnsi="Times New Roman"/>
          <w:sz w:val="24"/>
          <w:szCs w:val="24"/>
        </w:rPr>
      </w:pPr>
      <w:bookmarkStart w:id="34" w:name="_Toc468889940"/>
      <w:r w:rsidRPr="004E2A8C">
        <w:rPr>
          <w:rFonts w:ascii="Times New Roman" w:hAnsi="Times New Roman"/>
          <w:sz w:val="24"/>
          <w:szCs w:val="24"/>
        </w:rPr>
        <w:t>добровольного труда в государственном учреждении социальной сферы</w:t>
      </w:r>
      <w:bookmarkEnd w:id="34"/>
    </w:p>
    <w:p w:rsidR="00BC56E5" w:rsidRPr="004E2A8C" w:rsidRDefault="00BC56E5" w:rsidP="00E4192C">
      <w:pPr>
        <w:widowControl/>
        <w:spacing w:line="360" w:lineRule="auto"/>
      </w:pPr>
    </w:p>
    <w:p w:rsidR="00BC56E5" w:rsidRPr="004E2A8C" w:rsidRDefault="00BC56E5" w:rsidP="00E4192C">
      <w:pPr>
        <w:widowControl/>
        <w:tabs>
          <w:tab w:val="left" w:leader="underscore" w:pos="5448"/>
        </w:tabs>
        <w:spacing w:before="58" w:line="360" w:lineRule="auto"/>
        <w:rPr>
          <w:bCs/>
        </w:rPr>
      </w:pPr>
      <w:r w:rsidRPr="004E2A8C">
        <w:rPr>
          <w:bCs/>
        </w:rPr>
        <w:t>Свободное место для добровольного труда № ___________________________________________</w:t>
      </w:r>
    </w:p>
    <w:p w:rsidR="00BC56E5" w:rsidRPr="004E2A8C" w:rsidRDefault="00BC56E5" w:rsidP="00E4192C">
      <w:pPr>
        <w:widowControl/>
        <w:tabs>
          <w:tab w:val="left" w:leader="underscore" w:pos="5448"/>
        </w:tabs>
        <w:rPr>
          <w:b/>
          <w:bCs/>
        </w:rPr>
      </w:pPr>
      <w:r w:rsidRPr="004E2A8C">
        <w:rPr>
          <w:b/>
          <w:bCs/>
        </w:rPr>
        <w:t>_____________________________________________________________________________________</w:t>
      </w:r>
    </w:p>
    <w:p w:rsidR="00BC56E5" w:rsidRPr="004E2A8C" w:rsidRDefault="00BC56E5" w:rsidP="00E4192C">
      <w:pPr>
        <w:widowControl/>
        <w:jc w:val="center"/>
        <w:rPr>
          <w:i/>
        </w:rPr>
      </w:pPr>
      <w:r w:rsidRPr="004E2A8C">
        <w:rPr>
          <w:i/>
        </w:rPr>
        <w:t>(наименование)</w:t>
      </w:r>
    </w:p>
    <w:p w:rsidR="00BC56E5" w:rsidRPr="004E2A8C" w:rsidRDefault="00BC56E5" w:rsidP="00E4192C">
      <w:pPr>
        <w:widowControl/>
        <w:spacing w:before="53" w:line="360" w:lineRule="auto"/>
        <w:ind w:left="250"/>
        <w:jc w:val="both"/>
        <w:rPr>
          <w:bCs/>
        </w:rPr>
      </w:pPr>
      <w:r w:rsidRPr="004E2A8C">
        <w:rPr>
          <w:bCs/>
        </w:rPr>
        <w:t>1. Основные характеристики</w:t>
      </w:r>
    </w:p>
    <w:tbl>
      <w:tblPr>
        <w:tblW w:w="0" w:type="auto"/>
        <w:tblInd w:w="40" w:type="dxa"/>
        <w:tblLayout w:type="fixed"/>
        <w:tblCellMar>
          <w:left w:w="40" w:type="dxa"/>
          <w:right w:w="40" w:type="dxa"/>
        </w:tblCellMar>
        <w:tblLook w:val="0000"/>
      </w:tblPr>
      <w:tblGrid>
        <w:gridCol w:w="542"/>
        <w:gridCol w:w="3840"/>
        <w:gridCol w:w="5826"/>
      </w:tblGrid>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1.1</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Добровольческая социальная услуга</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1.2</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Добровольческая социальная работа</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1.3</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rPr>
                <w:vertAlign w:val="superscript"/>
              </w:rPr>
            </w:pPr>
            <w:r w:rsidRPr="004E2A8C">
              <w:t xml:space="preserve">Название структурного подразделения учреждения (отдел, служба, добровольческая программа, добровольческая акция </w:t>
            </w:r>
            <w:r w:rsidRPr="004E2A8C">
              <w:rPr>
                <w:vertAlign w:val="superscript"/>
              </w:rPr>
              <w:t>др.)</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1.4</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5"/>
            </w:pPr>
            <w:r w:rsidRPr="004E2A8C">
              <w:t>Обоснование потребности в добровольном труде</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1.5</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pPr>
            <w:r w:rsidRPr="004E2A8C">
              <w:t>Клиенты, целевые группы, благополучатели, объекты заботы</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1.6</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Обязанности добровольца</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54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1.7</w:t>
            </w:r>
          </w:p>
        </w:tc>
        <w:tc>
          <w:tcPr>
            <w:tcW w:w="384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Ответственность добровольца за</w:t>
            </w:r>
          </w:p>
          <w:p w:rsidR="00BC56E5" w:rsidRPr="004E2A8C" w:rsidRDefault="00BC56E5" w:rsidP="00E4192C">
            <w:pPr>
              <w:widowControl/>
            </w:pPr>
            <w:r w:rsidRPr="004E2A8C">
              <w:t>материально-техническое</w:t>
            </w:r>
          </w:p>
          <w:p w:rsidR="00BC56E5" w:rsidRPr="004E2A8C" w:rsidRDefault="00BC56E5" w:rsidP="00E4192C">
            <w:pPr>
              <w:widowControl/>
              <w:spacing w:line="360" w:lineRule="auto"/>
            </w:pPr>
            <w:r w:rsidRPr="004E2A8C">
              <w:t>обеспечение</w:t>
            </w:r>
          </w:p>
        </w:tc>
        <w:tc>
          <w:tcPr>
            <w:tcW w:w="58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bl>
    <w:p w:rsidR="00BC56E5" w:rsidRPr="004E2A8C" w:rsidRDefault="00BC56E5" w:rsidP="00E4192C">
      <w:pPr>
        <w:widowControl/>
        <w:spacing w:line="360" w:lineRule="auto"/>
        <w:ind w:left="835" w:hanging="360"/>
        <w:rPr>
          <w:bCs/>
        </w:rPr>
      </w:pPr>
    </w:p>
    <w:p w:rsidR="00BC56E5" w:rsidRPr="004E2A8C" w:rsidRDefault="00BC56E5" w:rsidP="00E4192C">
      <w:pPr>
        <w:widowControl/>
        <w:spacing w:line="360" w:lineRule="auto"/>
        <w:ind w:left="835" w:hanging="360"/>
        <w:rPr>
          <w:bCs/>
        </w:rPr>
      </w:pPr>
      <w:r w:rsidRPr="004E2A8C">
        <w:rPr>
          <w:bCs/>
        </w:rPr>
        <w:t>2.  Сведения о необходимых добровольческих ресурсах и требованиях к добровольцам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828"/>
        <w:gridCol w:w="5919"/>
      </w:tblGrid>
      <w:tr w:rsidR="00BC56E5" w:rsidRPr="004E2A8C" w:rsidTr="00C24D30">
        <w:tc>
          <w:tcPr>
            <w:tcW w:w="567" w:type="dxa"/>
          </w:tcPr>
          <w:p w:rsidR="00BC56E5" w:rsidRPr="004E2A8C" w:rsidRDefault="00BC56E5" w:rsidP="00E4192C">
            <w:pPr>
              <w:rPr>
                <w:sz w:val="22"/>
                <w:szCs w:val="22"/>
              </w:rPr>
            </w:pPr>
            <w:r w:rsidRPr="004E2A8C">
              <w:rPr>
                <w:sz w:val="22"/>
                <w:szCs w:val="22"/>
              </w:rPr>
              <w:t xml:space="preserve">2.1   </w:t>
            </w:r>
          </w:p>
        </w:tc>
        <w:tc>
          <w:tcPr>
            <w:tcW w:w="3828" w:type="dxa"/>
          </w:tcPr>
          <w:p w:rsidR="00BC56E5" w:rsidRPr="004E2A8C" w:rsidRDefault="00BC56E5" w:rsidP="00E4192C">
            <w:pPr>
              <w:rPr>
                <w:sz w:val="22"/>
                <w:szCs w:val="22"/>
              </w:rPr>
            </w:pPr>
            <w:r w:rsidRPr="004E2A8C">
              <w:rPr>
                <w:sz w:val="22"/>
                <w:szCs w:val="22"/>
              </w:rPr>
              <w:t>Количество добровольцев</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2.2</w:t>
            </w:r>
          </w:p>
        </w:tc>
        <w:tc>
          <w:tcPr>
            <w:tcW w:w="3828" w:type="dxa"/>
          </w:tcPr>
          <w:p w:rsidR="00BC56E5" w:rsidRPr="004E2A8C" w:rsidRDefault="00BC56E5" w:rsidP="00E4192C">
            <w:pPr>
              <w:rPr>
                <w:sz w:val="22"/>
                <w:szCs w:val="22"/>
              </w:rPr>
            </w:pPr>
            <w:r w:rsidRPr="004E2A8C">
              <w:rPr>
                <w:sz w:val="22"/>
                <w:szCs w:val="22"/>
              </w:rPr>
              <w:t>Пол и возраст добровольца/добровольцев</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2.3</w:t>
            </w:r>
          </w:p>
        </w:tc>
        <w:tc>
          <w:tcPr>
            <w:tcW w:w="3828" w:type="dxa"/>
          </w:tcPr>
          <w:p w:rsidR="00BC56E5" w:rsidRPr="004E2A8C" w:rsidRDefault="00BC56E5" w:rsidP="00E4192C">
            <w:pPr>
              <w:rPr>
                <w:sz w:val="22"/>
                <w:szCs w:val="22"/>
              </w:rPr>
            </w:pPr>
            <w:r w:rsidRPr="004E2A8C">
              <w:rPr>
                <w:sz w:val="22"/>
                <w:szCs w:val="22"/>
              </w:rPr>
              <w:t>Образование</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2.4</w:t>
            </w:r>
          </w:p>
        </w:tc>
        <w:tc>
          <w:tcPr>
            <w:tcW w:w="3828" w:type="dxa"/>
          </w:tcPr>
          <w:p w:rsidR="00BC56E5" w:rsidRPr="004E2A8C" w:rsidRDefault="00BC56E5" w:rsidP="00E4192C">
            <w:pPr>
              <w:rPr>
                <w:sz w:val="22"/>
                <w:szCs w:val="22"/>
              </w:rPr>
            </w:pPr>
            <w:r w:rsidRPr="004E2A8C">
              <w:rPr>
                <w:sz w:val="22"/>
                <w:szCs w:val="22"/>
              </w:rPr>
              <w:t>Профессиональный опыт</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2.5</w:t>
            </w:r>
          </w:p>
        </w:tc>
        <w:tc>
          <w:tcPr>
            <w:tcW w:w="3828" w:type="dxa"/>
          </w:tcPr>
          <w:p w:rsidR="00BC56E5" w:rsidRPr="004E2A8C" w:rsidRDefault="00BC56E5" w:rsidP="00E4192C">
            <w:pPr>
              <w:rPr>
                <w:sz w:val="22"/>
                <w:szCs w:val="22"/>
              </w:rPr>
            </w:pPr>
            <w:r w:rsidRPr="004E2A8C">
              <w:rPr>
                <w:sz w:val="22"/>
                <w:szCs w:val="22"/>
              </w:rPr>
              <w:t>Практические навыки (напр., ухода за лежачим больным, работы с конкретным программным обеспечением и т.п.)</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2.6</w:t>
            </w:r>
          </w:p>
        </w:tc>
        <w:tc>
          <w:tcPr>
            <w:tcW w:w="3828" w:type="dxa"/>
          </w:tcPr>
          <w:p w:rsidR="00BC56E5" w:rsidRPr="004E2A8C" w:rsidRDefault="00BC56E5" w:rsidP="00E4192C">
            <w:pPr>
              <w:rPr>
                <w:sz w:val="22"/>
                <w:szCs w:val="22"/>
              </w:rPr>
            </w:pPr>
            <w:r w:rsidRPr="004E2A8C">
              <w:rPr>
                <w:sz w:val="22"/>
                <w:szCs w:val="22"/>
              </w:rPr>
              <w:t>Предпочитаемые мотивы для добровольного труда</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2.7</w:t>
            </w:r>
          </w:p>
        </w:tc>
        <w:tc>
          <w:tcPr>
            <w:tcW w:w="3828" w:type="dxa"/>
          </w:tcPr>
          <w:p w:rsidR="00BC56E5" w:rsidRPr="004E2A8C" w:rsidRDefault="00BC56E5" w:rsidP="00E4192C">
            <w:pPr>
              <w:rPr>
                <w:sz w:val="22"/>
                <w:szCs w:val="22"/>
              </w:rPr>
            </w:pPr>
            <w:r w:rsidRPr="004E2A8C">
              <w:rPr>
                <w:sz w:val="22"/>
                <w:szCs w:val="22"/>
              </w:rPr>
              <w:t>Свободное время для добровольной работы</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2.8</w:t>
            </w:r>
          </w:p>
        </w:tc>
        <w:tc>
          <w:tcPr>
            <w:tcW w:w="3828" w:type="dxa"/>
          </w:tcPr>
          <w:p w:rsidR="00BC56E5" w:rsidRPr="004E2A8C" w:rsidRDefault="00BC56E5" w:rsidP="00E4192C">
            <w:pPr>
              <w:rPr>
                <w:sz w:val="22"/>
                <w:szCs w:val="22"/>
              </w:rPr>
            </w:pPr>
            <w:r w:rsidRPr="004E2A8C">
              <w:rPr>
                <w:sz w:val="22"/>
                <w:szCs w:val="22"/>
              </w:rPr>
              <w:t>Район проживания</w:t>
            </w:r>
          </w:p>
        </w:tc>
        <w:tc>
          <w:tcPr>
            <w:tcW w:w="5919" w:type="dxa"/>
          </w:tcPr>
          <w:p w:rsidR="00BC56E5" w:rsidRPr="004E2A8C" w:rsidRDefault="00BC56E5" w:rsidP="00E4192C">
            <w:pPr>
              <w:rPr>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2.9</w:t>
            </w:r>
          </w:p>
        </w:tc>
        <w:tc>
          <w:tcPr>
            <w:tcW w:w="3828" w:type="dxa"/>
          </w:tcPr>
          <w:p w:rsidR="00BC56E5" w:rsidRPr="004E2A8C" w:rsidRDefault="00BC56E5" w:rsidP="00E4192C">
            <w:pPr>
              <w:rPr>
                <w:sz w:val="22"/>
                <w:szCs w:val="22"/>
              </w:rPr>
            </w:pPr>
            <w:r w:rsidRPr="004E2A8C">
              <w:rPr>
                <w:sz w:val="22"/>
                <w:szCs w:val="22"/>
              </w:rPr>
              <w:t>Иное</w:t>
            </w:r>
          </w:p>
        </w:tc>
        <w:tc>
          <w:tcPr>
            <w:tcW w:w="5919" w:type="dxa"/>
          </w:tcPr>
          <w:p w:rsidR="00BC56E5" w:rsidRPr="004E2A8C" w:rsidRDefault="00BC56E5" w:rsidP="00E4192C">
            <w:pPr>
              <w:rPr>
                <w:sz w:val="22"/>
                <w:szCs w:val="22"/>
              </w:rPr>
            </w:pPr>
          </w:p>
        </w:tc>
      </w:tr>
    </w:tbl>
    <w:p w:rsidR="00BC56E5" w:rsidRPr="004E2A8C" w:rsidRDefault="00BC56E5" w:rsidP="00E4192C">
      <w:pPr>
        <w:widowControl/>
        <w:spacing w:line="360" w:lineRule="auto"/>
        <w:ind w:firstLine="720"/>
        <w:rPr>
          <w:bCs/>
        </w:rPr>
      </w:pPr>
      <w:r w:rsidRPr="004E2A8C">
        <w:t>3. Сведения о добровольном труде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828"/>
        <w:gridCol w:w="5919"/>
      </w:tblGrid>
      <w:tr w:rsidR="00BC56E5" w:rsidRPr="004E2A8C" w:rsidTr="00C24D30">
        <w:tc>
          <w:tcPr>
            <w:tcW w:w="567" w:type="dxa"/>
          </w:tcPr>
          <w:p w:rsidR="00BC56E5" w:rsidRPr="004E2A8C" w:rsidRDefault="00BC56E5" w:rsidP="00E4192C">
            <w:pPr>
              <w:rPr>
                <w:sz w:val="22"/>
                <w:szCs w:val="22"/>
              </w:rPr>
            </w:pPr>
            <w:r w:rsidRPr="004E2A8C">
              <w:rPr>
                <w:sz w:val="22"/>
                <w:szCs w:val="22"/>
              </w:rPr>
              <w:t>3.1</w:t>
            </w:r>
          </w:p>
        </w:tc>
        <w:tc>
          <w:tcPr>
            <w:tcW w:w="3828" w:type="dxa"/>
          </w:tcPr>
          <w:p w:rsidR="00BC56E5" w:rsidRPr="004E2A8C" w:rsidRDefault="00BC56E5" w:rsidP="00E4192C">
            <w:pPr>
              <w:rPr>
                <w:sz w:val="22"/>
                <w:szCs w:val="22"/>
              </w:rPr>
            </w:pPr>
            <w:r w:rsidRPr="004E2A8C">
              <w:rPr>
                <w:sz w:val="22"/>
                <w:szCs w:val="22"/>
              </w:rPr>
              <w:t>Описание действий добровольца в процессе предоставления социальной услуги/выполнения социальных работ</w:t>
            </w:r>
          </w:p>
        </w:tc>
        <w:tc>
          <w:tcPr>
            <w:tcW w:w="5919" w:type="dxa"/>
          </w:tcPr>
          <w:p w:rsidR="00BC56E5" w:rsidRPr="004E2A8C" w:rsidRDefault="00BC56E5" w:rsidP="00C24D30">
            <w:pPr>
              <w:widowControl/>
              <w:spacing w:line="360" w:lineRule="auto"/>
              <w:rPr>
                <w:bCs/>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3.2</w:t>
            </w:r>
          </w:p>
        </w:tc>
        <w:tc>
          <w:tcPr>
            <w:tcW w:w="3828" w:type="dxa"/>
          </w:tcPr>
          <w:p w:rsidR="00BC56E5" w:rsidRPr="004E2A8C" w:rsidRDefault="00BC56E5" w:rsidP="00E4192C">
            <w:pPr>
              <w:rPr>
                <w:sz w:val="22"/>
                <w:szCs w:val="22"/>
              </w:rPr>
            </w:pPr>
            <w:r w:rsidRPr="004E2A8C">
              <w:rPr>
                <w:sz w:val="22"/>
                <w:szCs w:val="22"/>
              </w:rPr>
              <w:t>Временная нагрузка и график работы (количество часов в месяц, в неделю, в день)</w:t>
            </w:r>
          </w:p>
        </w:tc>
        <w:tc>
          <w:tcPr>
            <w:tcW w:w="5919" w:type="dxa"/>
          </w:tcPr>
          <w:p w:rsidR="00BC56E5" w:rsidRPr="004E2A8C" w:rsidRDefault="00BC56E5" w:rsidP="00C24D30">
            <w:pPr>
              <w:widowControl/>
              <w:spacing w:line="360" w:lineRule="auto"/>
              <w:rPr>
                <w:bCs/>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3.3</w:t>
            </w:r>
          </w:p>
        </w:tc>
        <w:tc>
          <w:tcPr>
            <w:tcW w:w="3828" w:type="dxa"/>
          </w:tcPr>
          <w:p w:rsidR="00BC56E5" w:rsidRPr="004E2A8C" w:rsidRDefault="00BC56E5" w:rsidP="00E4192C">
            <w:pPr>
              <w:rPr>
                <w:sz w:val="22"/>
                <w:szCs w:val="22"/>
              </w:rPr>
            </w:pPr>
            <w:r w:rsidRPr="004E2A8C">
              <w:rPr>
                <w:sz w:val="22"/>
                <w:szCs w:val="22"/>
              </w:rPr>
              <w:t>Характеристика места работы (в помещениях учреждения, на улице, на дому у клиента)</w:t>
            </w:r>
          </w:p>
        </w:tc>
        <w:tc>
          <w:tcPr>
            <w:tcW w:w="5919" w:type="dxa"/>
          </w:tcPr>
          <w:p w:rsidR="00BC56E5" w:rsidRPr="004E2A8C" w:rsidRDefault="00BC56E5" w:rsidP="00C24D30">
            <w:pPr>
              <w:widowControl/>
              <w:spacing w:line="360" w:lineRule="auto"/>
              <w:rPr>
                <w:bCs/>
                <w:sz w:val="22"/>
                <w:szCs w:val="22"/>
              </w:rPr>
            </w:pPr>
          </w:p>
        </w:tc>
      </w:tr>
      <w:tr w:rsidR="00BC56E5" w:rsidRPr="004E2A8C" w:rsidTr="00C24D30">
        <w:tc>
          <w:tcPr>
            <w:tcW w:w="567" w:type="dxa"/>
          </w:tcPr>
          <w:p w:rsidR="00BC56E5" w:rsidRPr="004E2A8C" w:rsidRDefault="00BC56E5" w:rsidP="00E4192C">
            <w:pPr>
              <w:rPr>
                <w:sz w:val="22"/>
                <w:szCs w:val="22"/>
              </w:rPr>
            </w:pPr>
            <w:r w:rsidRPr="004E2A8C">
              <w:rPr>
                <w:sz w:val="22"/>
                <w:szCs w:val="22"/>
              </w:rPr>
              <w:t>3.4</w:t>
            </w:r>
          </w:p>
        </w:tc>
        <w:tc>
          <w:tcPr>
            <w:tcW w:w="3828" w:type="dxa"/>
          </w:tcPr>
          <w:p w:rsidR="00BC56E5" w:rsidRPr="004E2A8C" w:rsidRDefault="00BC56E5" w:rsidP="00E4192C">
            <w:pPr>
              <w:rPr>
                <w:sz w:val="22"/>
                <w:szCs w:val="22"/>
              </w:rPr>
            </w:pPr>
            <w:r w:rsidRPr="004E2A8C">
              <w:rPr>
                <w:sz w:val="22"/>
                <w:szCs w:val="22"/>
              </w:rPr>
              <w:t>Перечень материально-технического обеспечения работ (оргтехника, инвентарь, инструменты средства ухода, индивидуальные средства защиты и др.)</w:t>
            </w:r>
          </w:p>
        </w:tc>
        <w:tc>
          <w:tcPr>
            <w:tcW w:w="5919" w:type="dxa"/>
          </w:tcPr>
          <w:p w:rsidR="00BC56E5" w:rsidRPr="004E2A8C" w:rsidRDefault="00BC56E5" w:rsidP="00C24D30">
            <w:pPr>
              <w:widowControl/>
              <w:spacing w:line="360" w:lineRule="auto"/>
              <w:rPr>
                <w:bCs/>
                <w:sz w:val="22"/>
                <w:szCs w:val="22"/>
              </w:rPr>
            </w:pPr>
          </w:p>
        </w:tc>
      </w:tr>
    </w:tbl>
    <w:p w:rsidR="00BC56E5" w:rsidRPr="004E2A8C" w:rsidRDefault="00BC56E5" w:rsidP="00E4192C">
      <w:pPr>
        <w:widowControl/>
        <w:tabs>
          <w:tab w:val="left" w:leader="underscore" w:pos="5208"/>
        </w:tabs>
        <w:spacing w:line="360" w:lineRule="auto"/>
        <w:jc w:val="both"/>
      </w:pPr>
    </w:p>
    <w:p w:rsidR="00BC56E5" w:rsidRPr="004E2A8C" w:rsidRDefault="00BC56E5" w:rsidP="00E4192C">
      <w:pPr>
        <w:widowControl/>
        <w:tabs>
          <w:tab w:val="left" w:leader="underscore" w:pos="5208"/>
        </w:tabs>
        <w:spacing w:line="360" w:lineRule="auto"/>
        <w:ind w:left="426"/>
        <w:jc w:val="both"/>
      </w:pPr>
      <w:r w:rsidRPr="004E2A8C">
        <w:t>4. Условия, предоставляемые для добровольцев</w:t>
      </w:r>
    </w:p>
    <w:tbl>
      <w:tblPr>
        <w:tblW w:w="10350" w:type="dxa"/>
        <w:tblInd w:w="40" w:type="dxa"/>
        <w:tblLayout w:type="fixed"/>
        <w:tblCellMar>
          <w:left w:w="40" w:type="dxa"/>
          <w:right w:w="40" w:type="dxa"/>
        </w:tblCellMar>
        <w:tblLook w:val="0000"/>
      </w:tblPr>
      <w:tblGrid>
        <w:gridCol w:w="638"/>
        <w:gridCol w:w="3759"/>
        <w:gridCol w:w="5953"/>
      </w:tblGrid>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4.1.</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5"/>
            </w:pPr>
            <w:r w:rsidRPr="004E2A8C">
              <w:t>Проведение специальной подготовки (инструктаж, обучение, консультирование, иное)</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4.2</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pPr>
            <w:r w:rsidRPr="004E2A8C">
              <w:t>Предоставление питания в период работы</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4.3</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5"/>
            </w:pPr>
            <w:r w:rsidRPr="004E2A8C">
              <w:t>Обеспечение рабочей одеждой, индивидуальными средствами защиты</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4.4</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pPr>
            <w:r w:rsidRPr="004E2A8C">
              <w:t>Предоставление комнаты отдыха</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4.5</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5"/>
            </w:pPr>
            <w:r w:rsidRPr="004E2A8C">
              <w:t>Обеспечение символикой добровольца учреждения</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4.6</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pPr>
            <w:r w:rsidRPr="004E2A8C">
              <w:t>Компенсация затрат добровольца (на проезд, на связь, иное)</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4.7</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pPr>
            <w:r w:rsidRPr="004E2A8C">
              <w:t>Наличие дополнительных услуг специалистов</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4.8</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5"/>
            </w:pPr>
            <w:r w:rsidRPr="004E2A8C">
              <w:t>Содействие трудоустройству добровольца по профилю учреждения</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4.9</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5" w:hanging="5"/>
            </w:pPr>
            <w:r w:rsidRPr="004E2A8C">
              <w:t>Проведение специальных и традиционных мероприятий для добровольцев</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r w:rsidR="00BC56E5" w:rsidRPr="004E2A8C" w:rsidTr="003225D0">
        <w:tc>
          <w:tcPr>
            <w:tcW w:w="63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r w:rsidRPr="004E2A8C">
              <w:t>4.10</w:t>
            </w:r>
          </w:p>
        </w:tc>
        <w:tc>
          <w:tcPr>
            <w:tcW w:w="37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Иные условия</w:t>
            </w:r>
          </w:p>
        </w:tc>
        <w:tc>
          <w:tcPr>
            <w:tcW w:w="5953"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bl>
    <w:p w:rsidR="00BC56E5" w:rsidRPr="004E2A8C" w:rsidRDefault="00BC56E5" w:rsidP="00E4192C">
      <w:pPr>
        <w:widowControl/>
        <w:spacing w:line="360" w:lineRule="auto"/>
        <w:ind w:right="3802"/>
      </w:pPr>
    </w:p>
    <w:p w:rsidR="00BC56E5" w:rsidRPr="004E2A8C" w:rsidRDefault="00BC56E5" w:rsidP="00E4192C">
      <w:pPr>
        <w:widowControl/>
        <w:tabs>
          <w:tab w:val="left" w:leader="underscore" w:pos="2405"/>
        </w:tabs>
        <w:spacing w:before="91" w:line="360" w:lineRule="auto"/>
        <w:ind w:right="3802"/>
      </w:pPr>
      <w:r w:rsidRPr="004E2A8C">
        <w:t>Подпись ответственного лица ________________________</w:t>
      </w:r>
      <w:r w:rsidRPr="004E2A8C">
        <w:br/>
        <w:t>ФИО, должность ___________________________________</w:t>
      </w:r>
      <w:r w:rsidRPr="004E2A8C">
        <w:br/>
        <w:t xml:space="preserve">Дата </w:t>
      </w:r>
      <w:r w:rsidRPr="004E2A8C">
        <w:tab/>
      </w:r>
    </w:p>
    <w:p w:rsidR="00BC56E5" w:rsidRPr="004E2A8C" w:rsidRDefault="00BC56E5" w:rsidP="00E4192C">
      <w:pPr>
        <w:widowControl/>
        <w:spacing w:before="240" w:line="360" w:lineRule="auto"/>
        <w:ind w:left="4862"/>
        <w:jc w:val="both"/>
        <w:rPr>
          <w:b/>
          <w:bCs/>
        </w:rPr>
      </w:pPr>
    </w:p>
    <w:p w:rsidR="00BC56E5" w:rsidRPr="004E2A8C" w:rsidRDefault="00BC56E5" w:rsidP="00E4192C">
      <w:pPr>
        <w:widowControl/>
        <w:spacing w:before="240" w:line="360" w:lineRule="auto"/>
        <w:ind w:left="4862"/>
        <w:jc w:val="both"/>
        <w:rPr>
          <w:b/>
          <w:bCs/>
        </w:rPr>
      </w:pPr>
    </w:p>
    <w:p w:rsidR="00BC56E5" w:rsidRPr="004E2A8C" w:rsidRDefault="00BC56E5" w:rsidP="00E4192C">
      <w:pPr>
        <w:widowControl/>
        <w:spacing w:before="240" w:line="360" w:lineRule="auto"/>
        <w:ind w:left="4862"/>
        <w:jc w:val="right"/>
        <w:rPr>
          <w:b/>
          <w:bCs/>
        </w:rPr>
      </w:pPr>
    </w:p>
    <w:p w:rsidR="00BC56E5" w:rsidRPr="004E2A8C" w:rsidRDefault="00BC56E5" w:rsidP="00E4192C">
      <w:pPr>
        <w:widowControl/>
        <w:spacing w:before="240" w:line="360" w:lineRule="auto"/>
        <w:rPr>
          <w:b/>
          <w:bCs/>
        </w:rPr>
      </w:pPr>
    </w:p>
    <w:p w:rsidR="00BC56E5" w:rsidRPr="004E2A8C" w:rsidRDefault="00BC56E5" w:rsidP="00FE7C04">
      <w:pPr>
        <w:jc w:val="right"/>
        <w:rPr>
          <w:b/>
        </w:rPr>
      </w:pPr>
    </w:p>
    <w:p w:rsidR="00BC56E5" w:rsidRPr="004E2A8C" w:rsidRDefault="00BC56E5" w:rsidP="00FE7C04">
      <w:pPr>
        <w:jc w:val="right"/>
        <w:rPr>
          <w:b/>
        </w:rPr>
      </w:pPr>
    </w:p>
    <w:p w:rsidR="00BC56E5" w:rsidRPr="004E2A8C" w:rsidRDefault="00BC56E5" w:rsidP="00FE7C04">
      <w:pPr>
        <w:jc w:val="right"/>
        <w:rPr>
          <w:b/>
        </w:rPr>
      </w:pPr>
    </w:p>
    <w:p w:rsidR="00BC56E5" w:rsidRPr="004E2A8C" w:rsidRDefault="00BC56E5" w:rsidP="00FE7C04">
      <w:pPr>
        <w:jc w:val="right"/>
        <w:rPr>
          <w:b/>
        </w:rPr>
      </w:pPr>
    </w:p>
    <w:p w:rsidR="00BC56E5" w:rsidRPr="004E2A8C" w:rsidRDefault="00BC56E5" w:rsidP="00FE7C04">
      <w:pPr>
        <w:jc w:val="right"/>
        <w:rPr>
          <w:b/>
        </w:rPr>
      </w:pPr>
    </w:p>
    <w:p w:rsidR="00BC56E5" w:rsidRPr="004E2A8C" w:rsidRDefault="00BC56E5" w:rsidP="00FE7C04">
      <w:pPr>
        <w:jc w:val="right"/>
        <w:rPr>
          <w:b/>
        </w:rPr>
      </w:pPr>
      <w:r w:rsidRPr="004E2A8C">
        <w:rPr>
          <w:b/>
        </w:rPr>
        <w:t xml:space="preserve">Приложение № </w:t>
      </w:r>
      <w:r>
        <w:rPr>
          <w:b/>
        </w:rPr>
        <w:t>4</w:t>
      </w:r>
    </w:p>
    <w:p w:rsidR="00BC56E5" w:rsidRPr="004E2A8C" w:rsidRDefault="00BC56E5" w:rsidP="00E4192C">
      <w:pPr>
        <w:pStyle w:val="Heading1"/>
        <w:jc w:val="center"/>
        <w:rPr>
          <w:rFonts w:ascii="Times New Roman" w:hAnsi="Times New Roman"/>
          <w:sz w:val="24"/>
          <w:szCs w:val="24"/>
        </w:rPr>
      </w:pPr>
      <w:bookmarkStart w:id="35" w:name="_Toc468889941"/>
      <w:r w:rsidRPr="004E2A8C">
        <w:rPr>
          <w:rFonts w:ascii="Times New Roman" w:hAnsi="Times New Roman"/>
          <w:sz w:val="24"/>
          <w:szCs w:val="24"/>
        </w:rPr>
        <w:t>Учетная карточка добровольца государственного учреждения социальной сферы</w:t>
      </w:r>
      <w:bookmarkEnd w:id="35"/>
    </w:p>
    <w:p w:rsidR="00BC56E5" w:rsidRPr="004E2A8C" w:rsidRDefault="00BC56E5" w:rsidP="00E4192C">
      <w:pPr>
        <w:widowControl/>
        <w:spacing w:before="53" w:line="360" w:lineRule="auto"/>
        <w:jc w:val="center"/>
        <w:rPr>
          <w:b/>
          <w:bCs/>
        </w:rPr>
      </w:pPr>
    </w:p>
    <w:p w:rsidR="00BC56E5" w:rsidRPr="004E2A8C" w:rsidRDefault="00BC56E5" w:rsidP="00E4192C">
      <w:pPr>
        <w:widowControl/>
        <w:spacing w:line="360" w:lineRule="auto"/>
      </w:pPr>
    </w:p>
    <w:p w:rsidR="00BC56E5" w:rsidRPr="004E2A8C" w:rsidRDefault="00BC56E5" w:rsidP="00E4192C">
      <w:pPr>
        <w:widowControl/>
        <w:tabs>
          <w:tab w:val="left" w:leader="underscore" w:pos="4104"/>
          <w:tab w:val="left" w:leader="underscore" w:pos="5424"/>
        </w:tabs>
        <w:spacing w:before="58" w:line="360" w:lineRule="auto"/>
        <w:rPr>
          <w:bCs/>
        </w:rPr>
      </w:pPr>
      <w:r w:rsidRPr="004E2A8C">
        <w:rPr>
          <w:bCs/>
        </w:rPr>
        <w:t>Дата обращения в учреждение «</w:t>
      </w:r>
      <w:r w:rsidRPr="004E2A8C">
        <w:rPr>
          <w:bCs/>
        </w:rPr>
        <w:tab/>
        <w:t>»</w:t>
      </w:r>
      <w:r w:rsidRPr="004E2A8C">
        <w:rPr>
          <w:bCs/>
        </w:rPr>
        <w:tab/>
        <w:t>20   г.</w:t>
      </w:r>
    </w:p>
    <w:p w:rsidR="00BC56E5" w:rsidRPr="004E2A8C" w:rsidRDefault="00BC56E5" w:rsidP="00E4192C">
      <w:pPr>
        <w:widowControl/>
        <w:spacing w:before="14" w:line="360" w:lineRule="auto"/>
        <w:rPr>
          <w:bCs/>
        </w:rPr>
      </w:pPr>
      <w:r w:rsidRPr="004E2A8C">
        <w:rPr>
          <w:bCs/>
        </w:rPr>
        <w:t>Источник информации об учреждении</w:t>
      </w:r>
    </w:p>
    <w:p w:rsidR="00BC56E5" w:rsidRPr="004E2A8C" w:rsidRDefault="00BC56E5" w:rsidP="00E4192C">
      <w:pPr>
        <w:widowControl/>
        <w:spacing w:before="14" w:line="360" w:lineRule="auto"/>
        <w:rPr>
          <w:bCs/>
        </w:rPr>
      </w:pPr>
      <w:r w:rsidRPr="004E2A8C">
        <w:rPr>
          <w:bCs/>
        </w:rPr>
        <w:t>_____________________________________________________________________________________</w:t>
      </w:r>
    </w:p>
    <w:p w:rsidR="00BC56E5" w:rsidRPr="004E2A8C" w:rsidRDefault="00BC56E5" w:rsidP="00E4192C">
      <w:pPr>
        <w:widowControl/>
        <w:spacing w:line="360" w:lineRule="auto"/>
      </w:pPr>
    </w:p>
    <w:p w:rsidR="00BC56E5" w:rsidRPr="004E2A8C" w:rsidRDefault="00BC56E5" w:rsidP="00E4192C">
      <w:pPr>
        <w:widowControl/>
        <w:tabs>
          <w:tab w:val="left" w:pos="221"/>
        </w:tabs>
        <w:spacing w:before="53" w:line="360" w:lineRule="auto"/>
        <w:rPr>
          <w:bCs/>
          <w:i/>
        </w:rPr>
      </w:pPr>
      <w:r w:rsidRPr="004E2A8C">
        <w:rPr>
          <w:bCs/>
          <w:i/>
        </w:rPr>
        <w:t>I.</w:t>
      </w:r>
      <w:r w:rsidRPr="004E2A8C">
        <w:rPr>
          <w:i/>
        </w:rPr>
        <w:tab/>
      </w:r>
      <w:r w:rsidRPr="004E2A8C">
        <w:rPr>
          <w:bCs/>
          <w:i/>
        </w:rPr>
        <w:t>Сведения о добровольце</w:t>
      </w:r>
    </w:p>
    <w:p w:rsidR="00BC56E5" w:rsidRPr="004E2A8C" w:rsidRDefault="00BC56E5" w:rsidP="00E4192C">
      <w:pPr>
        <w:widowControl/>
        <w:tabs>
          <w:tab w:val="left" w:leader="underscore" w:pos="6571"/>
        </w:tabs>
        <w:spacing w:before="43" w:line="360" w:lineRule="auto"/>
        <w:jc w:val="both"/>
        <w:rPr>
          <w:bCs/>
        </w:rPr>
      </w:pPr>
      <w:r w:rsidRPr="004E2A8C">
        <w:rPr>
          <w:bCs/>
        </w:rPr>
        <w:t>ФИО</w:t>
      </w:r>
      <w:r w:rsidRPr="004E2A8C">
        <w:rPr>
          <w:bCs/>
        </w:rPr>
        <w:tab/>
      </w:r>
    </w:p>
    <w:p w:rsidR="00BC56E5" w:rsidRPr="004E2A8C" w:rsidRDefault="00BC56E5" w:rsidP="00E4192C">
      <w:pPr>
        <w:widowControl/>
        <w:tabs>
          <w:tab w:val="left" w:leader="underscore" w:pos="2419"/>
          <w:tab w:val="left" w:leader="underscore" w:pos="5131"/>
        </w:tabs>
        <w:spacing w:line="360" w:lineRule="auto"/>
        <w:rPr>
          <w:bCs/>
        </w:rPr>
      </w:pPr>
      <w:r w:rsidRPr="004E2A8C">
        <w:rPr>
          <w:bCs/>
        </w:rPr>
        <w:t>Пол</w:t>
      </w:r>
      <w:r w:rsidRPr="004E2A8C">
        <w:rPr>
          <w:bCs/>
        </w:rPr>
        <w:tab/>
        <w:t xml:space="preserve"> Возраст</w:t>
      </w:r>
      <w:r w:rsidRPr="004E2A8C">
        <w:rPr>
          <w:bCs/>
        </w:rPr>
        <w:tab/>
      </w:r>
    </w:p>
    <w:p w:rsidR="00BC56E5" w:rsidRPr="004E2A8C" w:rsidRDefault="00BC56E5" w:rsidP="00E4192C">
      <w:pPr>
        <w:widowControl/>
        <w:tabs>
          <w:tab w:val="left" w:leader="underscore" w:pos="2544"/>
          <w:tab w:val="left" w:leader="underscore" w:pos="5064"/>
        </w:tabs>
        <w:spacing w:line="360" w:lineRule="auto"/>
        <w:rPr>
          <w:bCs/>
        </w:rPr>
      </w:pPr>
      <w:r w:rsidRPr="004E2A8C">
        <w:rPr>
          <w:bCs/>
        </w:rPr>
        <w:t>Дата рождения «</w:t>
      </w:r>
      <w:r w:rsidRPr="004E2A8C">
        <w:rPr>
          <w:bCs/>
        </w:rPr>
        <w:tab/>
        <w:t>»</w:t>
      </w:r>
      <w:r w:rsidRPr="004E2A8C">
        <w:rPr>
          <w:bCs/>
        </w:rPr>
        <w:tab/>
        <w:t>г.</w:t>
      </w:r>
    </w:p>
    <w:p w:rsidR="00BC56E5" w:rsidRPr="004E2A8C" w:rsidRDefault="00BC56E5" w:rsidP="00E4192C">
      <w:pPr>
        <w:widowControl/>
        <w:spacing w:line="360" w:lineRule="auto"/>
        <w:rPr>
          <w:bCs/>
        </w:rPr>
      </w:pPr>
      <w:r w:rsidRPr="004E2A8C">
        <w:rPr>
          <w:bCs/>
        </w:rPr>
        <w:t>Место рождения</w:t>
      </w:r>
    </w:p>
    <w:p w:rsidR="00BC56E5" w:rsidRPr="004E2A8C" w:rsidRDefault="00BC56E5" w:rsidP="00E4192C">
      <w:pPr>
        <w:widowControl/>
        <w:spacing w:before="53" w:line="360" w:lineRule="auto"/>
        <w:rPr>
          <w:bCs/>
        </w:rPr>
      </w:pPr>
      <w:r w:rsidRPr="004E2A8C">
        <w:rPr>
          <w:bCs/>
        </w:rPr>
        <w:t>Адрес постоянного проживания _________________________________________________________</w:t>
      </w:r>
    </w:p>
    <w:p w:rsidR="00BC56E5" w:rsidRPr="004E2A8C" w:rsidRDefault="00BC56E5" w:rsidP="00E4192C">
      <w:pPr>
        <w:widowControl/>
        <w:tabs>
          <w:tab w:val="left" w:leader="underscore" w:pos="6600"/>
        </w:tabs>
        <w:spacing w:before="38" w:line="360" w:lineRule="auto"/>
        <w:jc w:val="both"/>
        <w:rPr>
          <w:bCs/>
        </w:rPr>
      </w:pPr>
      <w:r w:rsidRPr="004E2A8C">
        <w:rPr>
          <w:bCs/>
        </w:rPr>
        <w:t>Район</w:t>
      </w:r>
      <w:r w:rsidRPr="004E2A8C">
        <w:rPr>
          <w:bCs/>
        </w:rPr>
        <w:tab/>
      </w:r>
    </w:p>
    <w:p w:rsidR="00BC56E5" w:rsidRPr="004E2A8C" w:rsidRDefault="00BC56E5" w:rsidP="00E4192C">
      <w:pPr>
        <w:widowControl/>
        <w:tabs>
          <w:tab w:val="left" w:leader="underscore" w:pos="3499"/>
        </w:tabs>
        <w:spacing w:line="360" w:lineRule="auto"/>
        <w:rPr>
          <w:bCs/>
        </w:rPr>
      </w:pPr>
      <w:r w:rsidRPr="004E2A8C">
        <w:rPr>
          <w:bCs/>
        </w:rPr>
        <w:t>Тел. дом.</w:t>
      </w:r>
      <w:r w:rsidRPr="004E2A8C">
        <w:rPr>
          <w:bCs/>
        </w:rPr>
        <w:tab/>
      </w:r>
    </w:p>
    <w:p w:rsidR="00BC56E5" w:rsidRPr="004E2A8C" w:rsidRDefault="00BC56E5" w:rsidP="00E4192C">
      <w:pPr>
        <w:widowControl/>
        <w:tabs>
          <w:tab w:val="left" w:leader="underscore" w:pos="3547"/>
        </w:tabs>
        <w:spacing w:before="5" w:line="360" w:lineRule="auto"/>
        <w:rPr>
          <w:bCs/>
        </w:rPr>
      </w:pPr>
      <w:r w:rsidRPr="004E2A8C">
        <w:rPr>
          <w:bCs/>
        </w:rPr>
        <w:t>раб.</w:t>
      </w:r>
      <w:r w:rsidRPr="004E2A8C">
        <w:rPr>
          <w:bCs/>
        </w:rPr>
        <w:tab/>
      </w:r>
    </w:p>
    <w:p w:rsidR="00BC56E5" w:rsidRPr="004E2A8C" w:rsidRDefault="00BC56E5" w:rsidP="00E4192C">
      <w:pPr>
        <w:widowControl/>
        <w:tabs>
          <w:tab w:val="left" w:leader="underscore" w:pos="3514"/>
        </w:tabs>
        <w:spacing w:line="360" w:lineRule="auto"/>
        <w:rPr>
          <w:bCs/>
        </w:rPr>
      </w:pPr>
      <w:r w:rsidRPr="004E2A8C">
        <w:rPr>
          <w:bCs/>
        </w:rPr>
        <w:t>моб.</w:t>
      </w:r>
      <w:r w:rsidRPr="004E2A8C">
        <w:rPr>
          <w:bCs/>
        </w:rPr>
        <w:tab/>
      </w:r>
    </w:p>
    <w:p w:rsidR="00BC56E5" w:rsidRPr="004E2A8C" w:rsidRDefault="00BC56E5" w:rsidP="00E4192C">
      <w:pPr>
        <w:widowControl/>
        <w:tabs>
          <w:tab w:val="left" w:leader="underscore" w:pos="6581"/>
        </w:tabs>
        <w:spacing w:line="360" w:lineRule="auto"/>
        <w:jc w:val="both"/>
        <w:rPr>
          <w:bCs/>
        </w:rPr>
      </w:pPr>
      <w:r w:rsidRPr="004E2A8C">
        <w:rPr>
          <w:bCs/>
        </w:rPr>
        <w:t>Эл.почта:</w:t>
      </w:r>
      <w:r w:rsidRPr="004E2A8C">
        <w:rPr>
          <w:bCs/>
        </w:rPr>
        <w:tab/>
      </w:r>
    </w:p>
    <w:p w:rsidR="00BC56E5" w:rsidRPr="004E2A8C" w:rsidRDefault="00BC56E5" w:rsidP="00E4192C">
      <w:pPr>
        <w:widowControl/>
        <w:tabs>
          <w:tab w:val="left" w:leader="underscore" w:pos="6619"/>
        </w:tabs>
        <w:spacing w:line="360" w:lineRule="auto"/>
        <w:jc w:val="both"/>
        <w:rPr>
          <w:bCs/>
        </w:rPr>
      </w:pPr>
      <w:r w:rsidRPr="004E2A8C">
        <w:rPr>
          <w:bCs/>
        </w:rPr>
        <w:t>Паспорт</w:t>
      </w:r>
      <w:r w:rsidRPr="004E2A8C">
        <w:rPr>
          <w:bCs/>
        </w:rPr>
        <w:tab/>
      </w:r>
    </w:p>
    <w:p w:rsidR="00BC56E5" w:rsidRPr="004E2A8C" w:rsidRDefault="00BC56E5" w:rsidP="00E4192C">
      <w:pPr>
        <w:widowControl/>
        <w:tabs>
          <w:tab w:val="left" w:leader="underscore" w:pos="6619"/>
        </w:tabs>
        <w:spacing w:before="5" w:line="360" w:lineRule="auto"/>
        <w:jc w:val="both"/>
        <w:rPr>
          <w:bCs/>
        </w:rPr>
      </w:pPr>
      <w:r w:rsidRPr="004E2A8C">
        <w:rPr>
          <w:bCs/>
        </w:rPr>
        <w:t>Образование</w:t>
      </w:r>
      <w:r w:rsidRPr="004E2A8C">
        <w:rPr>
          <w:bCs/>
        </w:rPr>
        <w:tab/>
      </w:r>
    </w:p>
    <w:p w:rsidR="00BC56E5" w:rsidRPr="004E2A8C" w:rsidRDefault="00BC56E5" w:rsidP="00E4192C">
      <w:pPr>
        <w:widowControl/>
        <w:tabs>
          <w:tab w:val="left" w:leader="underscore" w:pos="6634"/>
        </w:tabs>
        <w:spacing w:line="360" w:lineRule="auto"/>
        <w:jc w:val="both"/>
        <w:rPr>
          <w:bCs/>
        </w:rPr>
      </w:pPr>
      <w:r w:rsidRPr="004E2A8C">
        <w:rPr>
          <w:bCs/>
        </w:rPr>
        <w:t>Место работы</w:t>
      </w:r>
      <w:r w:rsidRPr="004E2A8C">
        <w:rPr>
          <w:bCs/>
        </w:rPr>
        <w:tab/>
      </w:r>
    </w:p>
    <w:p w:rsidR="00BC56E5" w:rsidRPr="004E2A8C" w:rsidRDefault="00BC56E5" w:rsidP="00E4192C">
      <w:pPr>
        <w:widowControl/>
        <w:tabs>
          <w:tab w:val="left" w:leader="underscore" w:pos="6624"/>
        </w:tabs>
        <w:spacing w:line="360" w:lineRule="auto"/>
        <w:jc w:val="both"/>
        <w:rPr>
          <w:bCs/>
        </w:rPr>
      </w:pPr>
      <w:r w:rsidRPr="004E2A8C">
        <w:rPr>
          <w:bCs/>
        </w:rPr>
        <w:t>Место учебы</w:t>
      </w:r>
      <w:r w:rsidRPr="004E2A8C">
        <w:rPr>
          <w:bCs/>
        </w:rPr>
        <w:tab/>
      </w:r>
    </w:p>
    <w:p w:rsidR="00BC56E5" w:rsidRPr="004E2A8C" w:rsidRDefault="00BC56E5" w:rsidP="00E4192C">
      <w:pPr>
        <w:widowControl/>
        <w:spacing w:line="360" w:lineRule="auto"/>
      </w:pPr>
    </w:p>
    <w:p w:rsidR="00BC56E5" w:rsidRPr="004E2A8C" w:rsidRDefault="00BC56E5" w:rsidP="00E4192C">
      <w:pPr>
        <w:widowControl/>
        <w:tabs>
          <w:tab w:val="left" w:leader="underscore" w:pos="4118"/>
        </w:tabs>
        <w:spacing w:before="58" w:line="360" w:lineRule="auto"/>
        <w:rPr>
          <w:bCs/>
        </w:rPr>
      </w:pPr>
      <w:r w:rsidRPr="004E2A8C">
        <w:rPr>
          <w:bCs/>
        </w:rPr>
        <w:t>Подпись добровольца</w:t>
      </w:r>
      <w:r w:rsidRPr="004E2A8C">
        <w:rPr>
          <w:bCs/>
        </w:rPr>
        <w:tab/>
      </w:r>
    </w:p>
    <w:p w:rsidR="00BC56E5" w:rsidRPr="004E2A8C" w:rsidRDefault="00BC56E5" w:rsidP="00E4192C">
      <w:pPr>
        <w:widowControl/>
        <w:spacing w:line="360" w:lineRule="auto"/>
      </w:pPr>
    </w:p>
    <w:p w:rsidR="00BC56E5" w:rsidRPr="004E2A8C" w:rsidRDefault="00BC56E5" w:rsidP="00E4192C">
      <w:pPr>
        <w:widowControl/>
        <w:tabs>
          <w:tab w:val="left" w:leader="underscore" w:pos="5731"/>
        </w:tabs>
        <w:spacing w:before="53" w:line="360" w:lineRule="auto"/>
        <w:rPr>
          <w:bCs/>
        </w:rPr>
      </w:pPr>
      <w:r w:rsidRPr="004E2A8C">
        <w:rPr>
          <w:bCs/>
        </w:rPr>
        <w:t>Подпись Координатора добровольцев</w:t>
      </w:r>
      <w:r w:rsidRPr="004E2A8C">
        <w:rPr>
          <w:bCs/>
        </w:rPr>
        <w:tab/>
      </w:r>
    </w:p>
    <w:p w:rsidR="00BC56E5" w:rsidRPr="004E2A8C" w:rsidRDefault="00BC56E5" w:rsidP="00E4192C">
      <w:pPr>
        <w:widowControl/>
        <w:tabs>
          <w:tab w:val="left" w:pos="312"/>
        </w:tabs>
        <w:spacing w:before="38" w:line="360" w:lineRule="auto"/>
        <w:rPr>
          <w:bCs/>
        </w:rPr>
      </w:pPr>
    </w:p>
    <w:p w:rsidR="00BC56E5" w:rsidRPr="004E2A8C" w:rsidRDefault="00BC56E5" w:rsidP="00E4192C">
      <w:pPr>
        <w:widowControl/>
        <w:tabs>
          <w:tab w:val="left" w:pos="312"/>
        </w:tabs>
        <w:spacing w:before="38" w:line="360" w:lineRule="auto"/>
        <w:rPr>
          <w:bCs/>
          <w:i/>
        </w:rPr>
      </w:pPr>
      <w:r w:rsidRPr="004E2A8C">
        <w:rPr>
          <w:bCs/>
          <w:i/>
        </w:rPr>
        <w:t>II.</w:t>
      </w:r>
      <w:r w:rsidRPr="004E2A8C">
        <w:rPr>
          <w:i/>
        </w:rPr>
        <w:tab/>
      </w:r>
      <w:r w:rsidRPr="004E2A8C">
        <w:rPr>
          <w:bCs/>
          <w:i/>
        </w:rPr>
        <w:t>Результаты первичного собеседования с добровольцем</w:t>
      </w:r>
    </w:p>
    <w:p w:rsidR="00BC56E5" w:rsidRPr="004E2A8C" w:rsidRDefault="00BC56E5" w:rsidP="00E4192C">
      <w:pPr>
        <w:widowControl/>
        <w:tabs>
          <w:tab w:val="left" w:pos="312"/>
        </w:tabs>
        <w:spacing w:before="38" w:line="360" w:lineRule="auto"/>
        <w:rPr>
          <w:bCs/>
        </w:rPr>
        <w:sectPr w:rsidR="00BC56E5" w:rsidRPr="004E2A8C" w:rsidSect="00E4192C">
          <w:headerReference w:type="even" r:id="rId14"/>
          <w:headerReference w:type="default" r:id="rId15"/>
          <w:footerReference w:type="even" r:id="rId16"/>
          <w:pgSz w:w="11905" w:h="16837"/>
          <w:pgMar w:top="568" w:right="565" w:bottom="567" w:left="1134" w:header="720" w:footer="720" w:gutter="0"/>
          <w:cols w:space="60"/>
          <w:noEndnote/>
        </w:sectPr>
      </w:pPr>
      <w:r w:rsidRPr="004E2A8C">
        <w:rPr>
          <w:bCs/>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C56E5" w:rsidRPr="004E2A8C" w:rsidRDefault="00BC56E5" w:rsidP="00E4192C">
      <w:pPr>
        <w:widowControl/>
        <w:spacing w:before="53" w:line="360" w:lineRule="auto"/>
        <w:ind w:right="1325"/>
        <w:rPr>
          <w:bCs/>
          <w:i/>
        </w:rPr>
      </w:pPr>
      <w:r w:rsidRPr="004E2A8C">
        <w:rPr>
          <w:bCs/>
          <w:i/>
        </w:rPr>
        <w:t>III. Сведения о работе добровольца в организации</w:t>
      </w:r>
    </w:p>
    <w:p w:rsidR="00BC56E5" w:rsidRPr="004E2A8C" w:rsidRDefault="00BC56E5" w:rsidP="00E4192C">
      <w:pPr>
        <w:widowControl/>
        <w:spacing w:line="360" w:lineRule="auto"/>
        <w:jc w:val="both"/>
      </w:pPr>
    </w:p>
    <w:p w:rsidR="00BC56E5" w:rsidRPr="004E2A8C" w:rsidRDefault="00BC56E5" w:rsidP="00E4192C">
      <w:pPr>
        <w:widowControl/>
        <w:tabs>
          <w:tab w:val="left" w:pos="355"/>
          <w:tab w:val="left" w:leader="underscore" w:pos="4507"/>
          <w:tab w:val="left" w:leader="underscore" w:pos="6566"/>
        </w:tabs>
        <w:spacing w:before="53" w:line="360" w:lineRule="auto"/>
        <w:jc w:val="both"/>
        <w:rPr>
          <w:bCs/>
        </w:rPr>
      </w:pPr>
      <w:r w:rsidRPr="004E2A8C">
        <w:rPr>
          <w:bCs/>
        </w:rPr>
        <w:t>1.</w:t>
      </w:r>
      <w:r w:rsidRPr="004E2A8C">
        <w:tab/>
      </w:r>
      <w:r w:rsidRPr="004E2A8C">
        <w:rPr>
          <w:bCs/>
        </w:rPr>
        <w:t>Испытательный срок с</w:t>
      </w:r>
      <w:r w:rsidRPr="004E2A8C">
        <w:rPr>
          <w:bCs/>
        </w:rPr>
        <w:tab/>
        <w:t>по</w:t>
      </w:r>
      <w:r w:rsidRPr="004E2A8C">
        <w:rPr>
          <w:bCs/>
        </w:rPr>
        <w:tab/>
      </w:r>
    </w:p>
    <w:p w:rsidR="00BC56E5" w:rsidRPr="004E2A8C" w:rsidRDefault="00BC56E5" w:rsidP="00E4192C">
      <w:pPr>
        <w:widowControl/>
        <w:tabs>
          <w:tab w:val="left" w:leader="underscore" w:pos="6658"/>
        </w:tabs>
        <w:spacing w:before="19" w:line="360" w:lineRule="auto"/>
        <w:ind w:left="475"/>
        <w:rPr>
          <w:bCs/>
        </w:rPr>
      </w:pPr>
      <w:r w:rsidRPr="004E2A8C">
        <w:rPr>
          <w:bCs/>
        </w:rPr>
        <w:t>Результат</w:t>
      </w:r>
      <w:r w:rsidRPr="004E2A8C">
        <w:rPr>
          <w:bCs/>
        </w:rPr>
        <w:tab/>
      </w:r>
    </w:p>
    <w:p w:rsidR="00BC56E5" w:rsidRPr="004E2A8C" w:rsidRDefault="00BC56E5" w:rsidP="00E4192C">
      <w:pPr>
        <w:widowControl/>
        <w:spacing w:line="360" w:lineRule="auto"/>
        <w:jc w:val="both"/>
      </w:pPr>
    </w:p>
    <w:p w:rsidR="00BC56E5" w:rsidRPr="004E2A8C" w:rsidRDefault="00BC56E5" w:rsidP="00E4192C">
      <w:pPr>
        <w:widowControl/>
        <w:tabs>
          <w:tab w:val="left" w:pos="355"/>
          <w:tab w:val="left" w:leader="underscore" w:pos="4426"/>
          <w:tab w:val="left" w:leader="underscore" w:pos="6226"/>
        </w:tabs>
        <w:spacing w:before="58" w:line="360" w:lineRule="auto"/>
        <w:jc w:val="both"/>
        <w:rPr>
          <w:bCs/>
        </w:rPr>
      </w:pPr>
      <w:r w:rsidRPr="004E2A8C">
        <w:rPr>
          <w:bCs/>
        </w:rPr>
        <w:t>2.</w:t>
      </w:r>
      <w:r w:rsidRPr="004E2A8C">
        <w:tab/>
      </w:r>
      <w:r w:rsidRPr="004E2A8C">
        <w:rPr>
          <w:bCs/>
        </w:rPr>
        <w:t>Соглашение с добровольцем №</w:t>
      </w:r>
      <w:r w:rsidRPr="004E2A8C">
        <w:rPr>
          <w:bCs/>
        </w:rPr>
        <w:tab/>
        <w:t>от</w:t>
      </w:r>
      <w:r w:rsidRPr="004E2A8C">
        <w:rPr>
          <w:bCs/>
        </w:rPr>
        <w:tab/>
        <w:t>на:</w:t>
      </w:r>
    </w:p>
    <w:p w:rsidR="00BC56E5" w:rsidRPr="004E2A8C" w:rsidRDefault="00BC56E5" w:rsidP="00E4192C">
      <w:pPr>
        <w:widowControl/>
        <w:spacing w:before="24" w:line="360" w:lineRule="auto"/>
        <w:ind w:left="480"/>
        <w:rPr>
          <w:bCs/>
        </w:rPr>
      </w:pPr>
      <w:r w:rsidRPr="004E2A8C">
        <w:rPr>
          <w:bCs/>
        </w:rPr>
        <w:t>предоставление услуг</w:t>
      </w:r>
    </w:p>
    <w:p w:rsidR="00BC56E5" w:rsidRPr="004E2A8C" w:rsidRDefault="00BC56E5" w:rsidP="00E4192C">
      <w:pPr>
        <w:widowControl/>
        <w:spacing w:line="360" w:lineRule="auto"/>
        <w:ind w:left="480"/>
      </w:pPr>
      <w:r w:rsidRPr="004E2A8C">
        <w:t>_____________________________________________________________________________</w:t>
      </w:r>
    </w:p>
    <w:p w:rsidR="00BC56E5" w:rsidRPr="004E2A8C" w:rsidRDefault="00BC56E5" w:rsidP="00E4192C">
      <w:pPr>
        <w:widowControl/>
        <w:spacing w:line="360" w:lineRule="auto"/>
        <w:ind w:left="480"/>
      </w:pPr>
    </w:p>
    <w:p w:rsidR="00BC56E5" w:rsidRPr="004E2A8C" w:rsidRDefault="00BC56E5" w:rsidP="00E4192C">
      <w:pPr>
        <w:widowControl/>
        <w:spacing w:before="58" w:line="360" w:lineRule="auto"/>
        <w:ind w:left="480"/>
        <w:rPr>
          <w:bCs/>
        </w:rPr>
      </w:pPr>
      <w:r w:rsidRPr="004E2A8C">
        <w:rPr>
          <w:bCs/>
        </w:rPr>
        <w:t>выполнение работ</w:t>
      </w:r>
    </w:p>
    <w:p w:rsidR="00BC56E5" w:rsidRPr="004E2A8C" w:rsidRDefault="00BC56E5" w:rsidP="00E4192C">
      <w:pPr>
        <w:widowControl/>
        <w:spacing w:before="58" w:line="360" w:lineRule="auto"/>
        <w:ind w:left="480"/>
        <w:rPr>
          <w:bCs/>
        </w:rPr>
      </w:pPr>
      <w:r w:rsidRPr="004E2A8C">
        <w:rPr>
          <w:bCs/>
        </w:rPr>
        <w:t>_____________________________________________________________________________</w:t>
      </w:r>
    </w:p>
    <w:p w:rsidR="00BC56E5" w:rsidRPr="004E2A8C" w:rsidRDefault="00BC56E5" w:rsidP="00E4192C">
      <w:pPr>
        <w:widowControl/>
        <w:numPr>
          <w:ilvl w:val="0"/>
          <w:numId w:val="37"/>
        </w:numPr>
        <w:tabs>
          <w:tab w:val="left" w:pos="355"/>
        </w:tabs>
        <w:spacing w:before="278" w:line="360" w:lineRule="auto"/>
        <w:ind w:left="355" w:hanging="355"/>
        <w:rPr>
          <w:bCs/>
        </w:rPr>
      </w:pPr>
      <w:r w:rsidRPr="004E2A8C">
        <w:rPr>
          <w:bCs/>
        </w:rPr>
        <w:t>Структурное подразделение в которое направлен доброволец</w:t>
      </w:r>
    </w:p>
    <w:p w:rsidR="00BC56E5" w:rsidRPr="004E2A8C" w:rsidRDefault="00BC56E5" w:rsidP="00E4192C">
      <w:pPr>
        <w:widowControl/>
        <w:tabs>
          <w:tab w:val="left" w:pos="355"/>
        </w:tabs>
        <w:spacing w:before="278" w:line="360" w:lineRule="auto"/>
        <w:ind w:left="355"/>
        <w:rPr>
          <w:bCs/>
        </w:rPr>
      </w:pPr>
      <w:r w:rsidRPr="004E2A8C">
        <w:rPr>
          <w:bCs/>
        </w:rPr>
        <w:t>_______________________________________________________________________________</w:t>
      </w:r>
    </w:p>
    <w:p w:rsidR="00BC56E5" w:rsidRPr="004E2A8C" w:rsidRDefault="00BC56E5" w:rsidP="00E4192C">
      <w:pPr>
        <w:widowControl/>
        <w:numPr>
          <w:ilvl w:val="0"/>
          <w:numId w:val="37"/>
        </w:numPr>
        <w:tabs>
          <w:tab w:val="left" w:pos="355"/>
        </w:tabs>
        <w:spacing w:before="278" w:line="360" w:lineRule="auto"/>
        <w:ind w:left="355" w:right="1325" w:hanging="355"/>
        <w:rPr>
          <w:bCs/>
        </w:rPr>
      </w:pPr>
      <w:r w:rsidRPr="004E2A8C">
        <w:rPr>
          <w:bCs/>
        </w:rPr>
        <w:t>ФИО и должность уполномоченного лица по использованию труда добровольцев</w:t>
      </w:r>
    </w:p>
    <w:p w:rsidR="00BC56E5" w:rsidRPr="004E2A8C" w:rsidRDefault="00BC56E5" w:rsidP="00E4192C">
      <w:pPr>
        <w:widowControl/>
        <w:spacing w:line="360" w:lineRule="auto"/>
        <w:jc w:val="both"/>
      </w:pPr>
    </w:p>
    <w:p w:rsidR="00BC56E5" w:rsidRPr="004E2A8C" w:rsidRDefault="00BC56E5" w:rsidP="00E4192C">
      <w:pPr>
        <w:widowControl/>
        <w:spacing w:line="360" w:lineRule="auto"/>
        <w:ind w:left="426"/>
        <w:jc w:val="both"/>
      </w:pPr>
      <w:r w:rsidRPr="004E2A8C">
        <w:t>_______________________________________________________________________________</w:t>
      </w:r>
    </w:p>
    <w:p w:rsidR="00BC56E5" w:rsidRPr="004E2A8C" w:rsidRDefault="00BC56E5" w:rsidP="00E4192C">
      <w:pPr>
        <w:widowControl/>
        <w:spacing w:before="86" w:line="360" w:lineRule="auto"/>
        <w:jc w:val="both"/>
        <w:rPr>
          <w:bCs/>
        </w:rPr>
      </w:pPr>
    </w:p>
    <w:tbl>
      <w:tblPr>
        <w:tblpPr w:leftFromText="180" w:rightFromText="180" w:vertAnchor="text" w:horzAnchor="margin" w:tblpY="504"/>
        <w:tblW w:w="0" w:type="auto"/>
        <w:tblLayout w:type="fixed"/>
        <w:tblCellMar>
          <w:left w:w="40" w:type="dxa"/>
          <w:right w:w="40" w:type="dxa"/>
        </w:tblCellMar>
        <w:tblLook w:val="0000"/>
      </w:tblPr>
      <w:tblGrid>
        <w:gridCol w:w="1174"/>
        <w:gridCol w:w="3318"/>
        <w:gridCol w:w="5754"/>
      </w:tblGrid>
      <w:tr w:rsidR="00BC56E5" w:rsidRPr="004E2A8C" w:rsidTr="003225D0">
        <w:tc>
          <w:tcPr>
            <w:tcW w:w="117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jc w:val="center"/>
              <w:rPr>
                <w:b/>
                <w:bCs/>
              </w:rPr>
            </w:pPr>
            <w:r w:rsidRPr="004E2A8C">
              <w:rPr>
                <w:b/>
                <w:bCs/>
              </w:rPr>
              <w:t>Дата</w:t>
            </w:r>
          </w:p>
        </w:tc>
        <w:tc>
          <w:tcPr>
            <w:tcW w:w="331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jc w:val="center"/>
              <w:rPr>
                <w:b/>
                <w:bCs/>
              </w:rPr>
            </w:pPr>
            <w:r w:rsidRPr="004E2A8C">
              <w:rPr>
                <w:b/>
                <w:bCs/>
              </w:rPr>
              <w:t>Вид обучения, тематика, название курса, указание места обучения</w:t>
            </w:r>
          </w:p>
        </w:tc>
        <w:tc>
          <w:tcPr>
            <w:tcW w:w="575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ind w:left="211"/>
              <w:jc w:val="center"/>
              <w:rPr>
                <w:b/>
                <w:bCs/>
              </w:rPr>
            </w:pPr>
            <w:r w:rsidRPr="004E2A8C">
              <w:rPr>
                <w:b/>
                <w:bCs/>
              </w:rPr>
              <w:t>Подпись и ФИО Координатора добровольцев</w:t>
            </w:r>
          </w:p>
        </w:tc>
      </w:tr>
      <w:tr w:rsidR="00BC56E5" w:rsidRPr="004E2A8C" w:rsidTr="003225D0">
        <w:tc>
          <w:tcPr>
            <w:tcW w:w="117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c>
          <w:tcPr>
            <w:tcW w:w="331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c>
          <w:tcPr>
            <w:tcW w:w="575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spacing w:line="360" w:lineRule="auto"/>
            </w:pPr>
          </w:p>
        </w:tc>
      </w:tr>
    </w:tbl>
    <w:p w:rsidR="00BC56E5" w:rsidRPr="004E2A8C" w:rsidRDefault="00BC56E5" w:rsidP="00E4192C">
      <w:pPr>
        <w:widowControl/>
        <w:spacing w:before="86" w:line="360" w:lineRule="auto"/>
        <w:jc w:val="both"/>
        <w:rPr>
          <w:bCs/>
          <w:i/>
        </w:rPr>
      </w:pPr>
      <w:r w:rsidRPr="004E2A8C">
        <w:rPr>
          <w:bCs/>
          <w:i/>
        </w:rPr>
        <w:t>IV. Сведения об обучении добровольца</w:t>
      </w:r>
    </w:p>
    <w:p w:rsidR="00BC56E5" w:rsidRPr="004E2A8C" w:rsidRDefault="00BC56E5" w:rsidP="00E4192C">
      <w:pPr>
        <w:widowControl/>
        <w:spacing w:line="360" w:lineRule="auto"/>
        <w:rPr>
          <w:i/>
        </w:rPr>
      </w:pPr>
    </w:p>
    <w:p w:rsidR="00BC56E5" w:rsidRPr="004E2A8C" w:rsidRDefault="00BC56E5" w:rsidP="00E4192C">
      <w:pPr>
        <w:rPr>
          <w:i/>
        </w:rPr>
      </w:pPr>
      <w:r w:rsidRPr="004E2A8C">
        <w:rPr>
          <w:i/>
          <w:lang w:val="en-US"/>
        </w:rPr>
        <w:t>V</w:t>
      </w:r>
      <w:r w:rsidRPr="004E2A8C">
        <w:rPr>
          <w:i/>
        </w:rPr>
        <w:t>. Сведения о поощрениях добровольца</w:t>
      </w:r>
    </w:p>
    <w:p w:rsidR="00BC56E5" w:rsidRPr="004E2A8C" w:rsidRDefault="00BC56E5" w:rsidP="00E4192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261"/>
        <w:gridCol w:w="5919"/>
      </w:tblGrid>
      <w:tr w:rsidR="00BC56E5" w:rsidRPr="004E2A8C" w:rsidTr="00C24D30">
        <w:tc>
          <w:tcPr>
            <w:tcW w:w="1242" w:type="dxa"/>
          </w:tcPr>
          <w:p w:rsidR="00BC56E5" w:rsidRPr="004E2A8C" w:rsidRDefault="00BC56E5" w:rsidP="00C24D30">
            <w:pPr>
              <w:widowControl/>
              <w:spacing w:line="360" w:lineRule="auto"/>
              <w:jc w:val="center"/>
              <w:rPr>
                <w:b/>
                <w:bCs/>
                <w:sz w:val="22"/>
                <w:szCs w:val="22"/>
              </w:rPr>
            </w:pPr>
            <w:r w:rsidRPr="004E2A8C">
              <w:rPr>
                <w:b/>
                <w:bCs/>
                <w:sz w:val="22"/>
                <w:szCs w:val="22"/>
              </w:rPr>
              <w:t>Дата</w:t>
            </w:r>
          </w:p>
        </w:tc>
        <w:tc>
          <w:tcPr>
            <w:tcW w:w="3261" w:type="dxa"/>
          </w:tcPr>
          <w:p w:rsidR="00BC56E5" w:rsidRPr="004E2A8C" w:rsidRDefault="00BC56E5" w:rsidP="00C24D30">
            <w:pPr>
              <w:widowControl/>
              <w:spacing w:line="360" w:lineRule="auto"/>
              <w:jc w:val="center"/>
              <w:rPr>
                <w:b/>
                <w:bCs/>
                <w:sz w:val="22"/>
                <w:szCs w:val="22"/>
              </w:rPr>
            </w:pPr>
            <w:r w:rsidRPr="004E2A8C">
              <w:rPr>
                <w:b/>
                <w:bCs/>
                <w:sz w:val="22"/>
                <w:szCs w:val="22"/>
              </w:rPr>
              <w:t>Вид поощрения</w:t>
            </w:r>
          </w:p>
        </w:tc>
        <w:tc>
          <w:tcPr>
            <w:tcW w:w="5919" w:type="dxa"/>
          </w:tcPr>
          <w:p w:rsidR="00BC56E5" w:rsidRPr="004E2A8C" w:rsidRDefault="00BC56E5" w:rsidP="00C24D30">
            <w:pPr>
              <w:widowControl/>
              <w:spacing w:line="360" w:lineRule="auto"/>
              <w:jc w:val="center"/>
              <w:rPr>
                <w:b/>
                <w:bCs/>
                <w:sz w:val="22"/>
                <w:szCs w:val="22"/>
              </w:rPr>
            </w:pPr>
            <w:r w:rsidRPr="004E2A8C">
              <w:rPr>
                <w:b/>
                <w:bCs/>
                <w:sz w:val="22"/>
                <w:szCs w:val="22"/>
              </w:rPr>
              <w:t>Подпись и ФИО Координатора добровольцев</w:t>
            </w:r>
          </w:p>
        </w:tc>
      </w:tr>
      <w:tr w:rsidR="00BC56E5" w:rsidRPr="004E2A8C" w:rsidTr="00C24D30">
        <w:tc>
          <w:tcPr>
            <w:tcW w:w="1242" w:type="dxa"/>
          </w:tcPr>
          <w:p w:rsidR="00BC56E5" w:rsidRPr="004E2A8C" w:rsidRDefault="00BC56E5" w:rsidP="00C24D30">
            <w:pPr>
              <w:widowControl/>
              <w:spacing w:line="360" w:lineRule="auto"/>
              <w:jc w:val="center"/>
              <w:rPr>
                <w:b/>
                <w:bCs/>
                <w:sz w:val="22"/>
                <w:szCs w:val="22"/>
              </w:rPr>
            </w:pPr>
          </w:p>
        </w:tc>
        <w:tc>
          <w:tcPr>
            <w:tcW w:w="3261" w:type="dxa"/>
          </w:tcPr>
          <w:p w:rsidR="00BC56E5" w:rsidRPr="004E2A8C" w:rsidRDefault="00BC56E5" w:rsidP="00C24D30">
            <w:pPr>
              <w:widowControl/>
              <w:spacing w:line="360" w:lineRule="auto"/>
              <w:jc w:val="center"/>
              <w:rPr>
                <w:b/>
                <w:bCs/>
                <w:sz w:val="22"/>
                <w:szCs w:val="22"/>
              </w:rPr>
            </w:pPr>
          </w:p>
        </w:tc>
        <w:tc>
          <w:tcPr>
            <w:tcW w:w="5919" w:type="dxa"/>
          </w:tcPr>
          <w:p w:rsidR="00BC56E5" w:rsidRPr="004E2A8C" w:rsidRDefault="00BC56E5" w:rsidP="00C24D30">
            <w:pPr>
              <w:widowControl/>
              <w:spacing w:line="360" w:lineRule="auto"/>
              <w:jc w:val="center"/>
              <w:rPr>
                <w:b/>
                <w:bCs/>
                <w:sz w:val="22"/>
                <w:szCs w:val="22"/>
              </w:rPr>
            </w:pPr>
          </w:p>
        </w:tc>
      </w:tr>
    </w:tbl>
    <w:p w:rsidR="00BC56E5" w:rsidRPr="004E2A8C" w:rsidRDefault="00BC56E5" w:rsidP="00E4192C">
      <w:pPr>
        <w:rPr>
          <w:i/>
        </w:rPr>
      </w:pPr>
    </w:p>
    <w:p w:rsidR="00BC56E5" w:rsidRPr="004E2A8C" w:rsidRDefault="00BC56E5" w:rsidP="00E4192C"/>
    <w:p w:rsidR="00BC56E5" w:rsidRPr="004E2A8C" w:rsidRDefault="00BC56E5" w:rsidP="00FE7C04">
      <w:pPr>
        <w:jc w:val="right"/>
        <w:rPr>
          <w:b/>
        </w:rPr>
      </w:pPr>
      <w:r w:rsidRPr="004E2A8C">
        <w:br w:type="page"/>
      </w:r>
      <w:r w:rsidRPr="004E2A8C">
        <w:rPr>
          <w:b/>
        </w:rPr>
        <w:t xml:space="preserve">Приложение № </w:t>
      </w:r>
      <w:r>
        <w:rPr>
          <w:b/>
        </w:rPr>
        <w:t>5</w:t>
      </w:r>
    </w:p>
    <w:p w:rsidR="00BC56E5" w:rsidRPr="004E2A8C" w:rsidRDefault="00BC56E5" w:rsidP="00E4192C"/>
    <w:p w:rsidR="00BC56E5" w:rsidRPr="004E2A8C" w:rsidRDefault="00BC56E5" w:rsidP="00E4192C">
      <w:pPr>
        <w:pStyle w:val="Heading1"/>
        <w:spacing w:before="0" w:after="0"/>
        <w:jc w:val="center"/>
        <w:rPr>
          <w:rFonts w:ascii="Times New Roman" w:hAnsi="Times New Roman"/>
          <w:sz w:val="24"/>
          <w:szCs w:val="24"/>
        </w:rPr>
      </w:pPr>
      <w:bookmarkStart w:id="36" w:name="_Toc468889942"/>
      <w:r w:rsidRPr="004E2A8C">
        <w:rPr>
          <w:rFonts w:ascii="Times New Roman" w:hAnsi="Times New Roman"/>
          <w:sz w:val="24"/>
          <w:szCs w:val="24"/>
        </w:rPr>
        <w:t>Формасоглашения государственного учреждения социальной сферы с добровольцем</w:t>
      </w:r>
      <w:bookmarkEnd w:id="36"/>
    </w:p>
    <w:p w:rsidR="00BC56E5" w:rsidRPr="004E2A8C" w:rsidRDefault="00BC56E5" w:rsidP="00E4192C">
      <w:pPr>
        <w:pStyle w:val="Heading1"/>
        <w:jc w:val="right"/>
        <w:rPr>
          <w:rFonts w:ascii="Times New Roman" w:hAnsi="Times New Roman"/>
          <w:sz w:val="24"/>
          <w:szCs w:val="24"/>
        </w:rPr>
      </w:pPr>
    </w:p>
    <w:p w:rsidR="00BC56E5" w:rsidRPr="004E2A8C" w:rsidRDefault="00BC56E5" w:rsidP="00E4192C">
      <w:pPr>
        <w:widowControl/>
        <w:spacing w:before="29" w:line="274" w:lineRule="exact"/>
        <w:ind w:firstLine="708"/>
        <w:jc w:val="both"/>
      </w:pPr>
      <w:r w:rsidRPr="004E2A8C">
        <w:t>Настоящее соглашение является внутренним документом учреждения __________________</w:t>
      </w:r>
    </w:p>
    <w:p w:rsidR="00BC56E5" w:rsidRPr="004E2A8C" w:rsidRDefault="00BC56E5" w:rsidP="00E4192C">
      <w:pPr>
        <w:widowControl/>
        <w:spacing w:before="29" w:line="274" w:lineRule="exact"/>
        <w:jc w:val="both"/>
      </w:pPr>
      <w:r w:rsidRPr="004E2A8C">
        <w:t xml:space="preserve">____________________________________________________________________________________, </w:t>
      </w:r>
      <w:r w:rsidRPr="004E2A8C">
        <w:br/>
        <w:t>(далее – учреждение), регламентирующим отношения между учреждением и добровольцем, участвующим в его деятельности на безвозмездной основе.</w:t>
      </w:r>
    </w:p>
    <w:p w:rsidR="00BC56E5" w:rsidRPr="004E2A8C" w:rsidRDefault="00BC56E5" w:rsidP="00E4192C">
      <w:pPr>
        <w:widowControl/>
        <w:spacing w:line="240" w:lineRule="exact"/>
        <w:jc w:val="both"/>
      </w:pPr>
    </w:p>
    <w:p w:rsidR="00BC56E5" w:rsidRPr="004E2A8C" w:rsidRDefault="00BC56E5" w:rsidP="00E4192C">
      <w:pPr>
        <w:widowControl/>
        <w:spacing w:before="34" w:line="274" w:lineRule="exact"/>
        <w:jc w:val="both"/>
      </w:pPr>
      <w:r w:rsidRPr="004E2A8C">
        <w:t xml:space="preserve">учреждение в лице координатора по работе с добровольцами _______________________________,  </w:t>
      </w:r>
    </w:p>
    <w:p w:rsidR="00BC56E5" w:rsidRPr="004E2A8C" w:rsidRDefault="00BC56E5" w:rsidP="00E4192C">
      <w:pPr>
        <w:widowControl/>
        <w:tabs>
          <w:tab w:val="left" w:pos="7518"/>
        </w:tabs>
        <w:spacing w:before="34" w:line="274" w:lineRule="exact"/>
        <w:jc w:val="both"/>
        <w:rPr>
          <w:vertAlign w:val="superscript"/>
        </w:rPr>
      </w:pPr>
      <w:r w:rsidRPr="004E2A8C">
        <w:tab/>
      </w:r>
      <w:r w:rsidRPr="004E2A8C">
        <w:rPr>
          <w:vertAlign w:val="superscript"/>
        </w:rPr>
        <w:t>ФИО</w:t>
      </w:r>
    </w:p>
    <w:p w:rsidR="00BC56E5" w:rsidRPr="004E2A8C" w:rsidRDefault="00BC56E5" w:rsidP="00E4192C">
      <w:pPr>
        <w:widowControl/>
        <w:spacing w:before="34" w:line="274" w:lineRule="exact"/>
        <w:jc w:val="both"/>
      </w:pPr>
      <w:r w:rsidRPr="004E2A8C">
        <w:t>(далее – Координатор) с    одной    стороны,    и _______________________________________,</w:t>
      </w:r>
    </w:p>
    <w:p w:rsidR="00BC56E5" w:rsidRPr="004E2A8C" w:rsidRDefault="00BC56E5" w:rsidP="00E4192C">
      <w:pPr>
        <w:widowControl/>
        <w:tabs>
          <w:tab w:val="left" w:pos="4220"/>
        </w:tabs>
        <w:spacing w:before="34" w:line="274" w:lineRule="exact"/>
        <w:jc w:val="both"/>
        <w:rPr>
          <w:vertAlign w:val="superscript"/>
        </w:rPr>
      </w:pPr>
      <w:r w:rsidRPr="004E2A8C">
        <w:tab/>
      </w:r>
      <w:r w:rsidRPr="004E2A8C">
        <w:rPr>
          <w:vertAlign w:val="superscript"/>
        </w:rPr>
        <w:t>ФИО</w:t>
      </w:r>
    </w:p>
    <w:p w:rsidR="00BC56E5" w:rsidRPr="004E2A8C" w:rsidRDefault="00BC56E5" w:rsidP="00E4192C">
      <w:pPr>
        <w:widowControl/>
        <w:tabs>
          <w:tab w:val="left" w:pos="4220"/>
        </w:tabs>
        <w:spacing w:before="34" w:line="274" w:lineRule="exact"/>
        <w:jc w:val="both"/>
        <w:rPr>
          <w:vertAlign w:val="superscript"/>
        </w:rPr>
      </w:pPr>
      <w:r w:rsidRPr="004E2A8C">
        <w:t>(далее - Доброволец),  с другой стороны, заключили настоящее соглашение о нижеследующем:</w:t>
      </w:r>
    </w:p>
    <w:p w:rsidR="00BC56E5" w:rsidRPr="004E2A8C" w:rsidRDefault="00BC56E5" w:rsidP="00E4192C">
      <w:pPr>
        <w:widowControl/>
        <w:spacing w:line="240" w:lineRule="exact"/>
        <w:jc w:val="both"/>
      </w:pPr>
    </w:p>
    <w:p w:rsidR="00BC56E5" w:rsidRPr="004E2A8C" w:rsidRDefault="00BC56E5" w:rsidP="00E4192C">
      <w:pPr>
        <w:widowControl/>
        <w:tabs>
          <w:tab w:val="left" w:pos="360"/>
        </w:tabs>
        <w:spacing w:before="53"/>
        <w:jc w:val="both"/>
      </w:pPr>
      <w:r w:rsidRPr="004E2A8C">
        <w:t>1.</w:t>
      </w:r>
      <w:r w:rsidRPr="004E2A8C">
        <w:tab/>
        <w:t>учреждение и Доброволец действуют совместно в интересах подопечных/клиентов учреждения, в соответствии с Уставными целями и задачами учреждения;</w:t>
      </w:r>
    </w:p>
    <w:p w:rsidR="00BC56E5" w:rsidRPr="004E2A8C" w:rsidRDefault="00BC56E5" w:rsidP="00E4192C">
      <w:pPr>
        <w:widowControl/>
        <w:spacing w:line="240" w:lineRule="exact"/>
        <w:ind w:left="360" w:hanging="360"/>
      </w:pPr>
    </w:p>
    <w:p w:rsidR="00BC56E5" w:rsidRPr="004E2A8C" w:rsidRDefault="00BC56E5" w:rsidP="00E4192C">
      <w:pPr>
        <w:widowControl/>
        <w:tabs>
          <w:tab w:val="left" w:pos="360"/>
        </w:tabs>
        <w:spacing w:before="34" w:line="274" w:lineRule="exact"/>
        <w:ind w:left="360" w:hanging="360"/>
      </w:pPr>
      <w:r w:rsidRPr="004E2A8C">
        <w:t>2.</w:t>
      </w:r>
      <w:r w:rsidRPr="004E2A8C">
        <w:tab/>
        <w:t>учреждение предоставляет Добровольцу место для добровольной работы (добровольческую вакансию):</w:t>
      </w:r>
    </w:p>
    <w:p w:rsidR="00BC56E5" w:rsidRPr="004E2A8C" w:rsidRDefault="00BC56E5" w:rsidP="00E4192C">
      <w:pPr>
        <w:widowControl/>
        <w:tabs>
          <w:tab w:val="left" w:leader="underscore" w:pos="6610"/>
        </w:tabs>
        <w:spacing w:before="125" w:line="446" w:lineRule="exact"/>
        <w:ind w:firstLine="2443"/>
      </w:pPr>
      <w:r w:rsidRPr="004E2A8C">
        <w:t>Название вакансии</w:t>
      </w:r>
      <w:r w:rsidRPr="004E2A8C">
        <w:br/>
        <w:t>Сфера ответственности:</w:t>
      </w:r>
      <w:r w:rsidRPr="004E2A8C">
        <w:tab/>
      </w:r>
    </w:p>
    <w:p w:rsidR="00BC56E5" w:rsidRPr="004E2A8C" w:rsidRDefault="00BC56E5" w:rsidP="00E4192C">
      <w:pPr>
        <w:widowControl/>
        <w:spacing w:line="240" w:lineRule="exact"/>
        <w:jc w:val="both"/>
      </w:pPr>
    </w:p>
    <w:p w:rsidR="00BC56E5" w:rsidRPr="004E2A8C" w:rsidRDefault="00BC56E5" w:rsidP="00E4192C">
      <w:pPr>
        <w:widowControl/>
        <w:tabs>
          <w:tab w:val="left" w:leader="underscore" w:pos="6610"/>
        </w:tabs>
        <w:spacing w:before="19"/>
        <w:jc w:val="both"/>
      </w:pPr>
      <w:r w:rsidRPr="004E2A8C">
        <w:t>Обязанности:</w:t>
      </w:r>
      <w:r w:rsidRPr="004E2A8C">
        <w:tab/>
      </w:r>
    </w:p>
    <w:p w:rsidR="00BC56E5" w:rsidRPr="004E2A8C" w:rsidRDefault="00BC56E5" w:rsidP="00E4192C">
      <w:pPr>
        <w:widowControl/>
        <w:spacing w:line="240" w:lineRule="exact"/>
        <w:jc w:val="both"/>
      </w:pPr>
    </w:p>
    <w:p w:rsidR="00BC56E5" w:rsidRPr="004E2A8C" w:rsidRDefault="00BC56E5" w:rsidP="00E4192C">
      <w:pPr>
        <w:widowControl/>
        <w:tabs>
          <w:tab w:val="left" w:pos="360"/>
        </w:tabs>
        <w:spacing w:before="58"/>
        <w:jc w:val="both"/>
      </w:pPr>
      <w:r w:rsidRPr="004E2A8C">
        <w:t>3.</w:t>
      </w:r>
      <w:r w:rsidRPr="004E2A8C">
        <w:tab/>
        <w:t>Доброволец принимает на себя обязательства по добровольному и безвозмездному выполнению следующих работ:</w:t>
      </w:r>
    </w:p>
    <w:p w:rsidR="00BC56E5" w:rsidRPr="004E2A8C" w:rsidRDefault="00BC56E5" w:rsidP="00E4192C">
      <w:pPr>
        <w:widowControl/>
        <w:spacing w:before="5" w:line="274" w:lineRule="exact"/>
        <w:ind w:left="370"/>
        <w:jc w:val="both"/>
      </w:pPr>
    </w:p>
    <w:p w:rsidR="00BC56E5" w:rsidRPr="004E2A8C" w:rsidRDefault="00BC56E5" w:rsidP="00E4192C">
      <w:pPr>
        <w:widowControl/>
        <w:spacing w:before="5" w:line="274" w:lineRule="exact"/>
        <w:ind w:left="370"/>
        <w:jc w:val="both"/>
      </w:pPr>
      <w:r w:rsidRPr="004E2A8C">
        <w:t>__________________________________________________________________________________________________________________________________________________________________</w:t>
      </w:r>
    </w:p>
    <w:p w:rsidR="00BC56E5" w:rsidRPr="004E2A8C" w:rsidRDefault="00BC56E5" w:rsidP="00E4192C">
      <w:pPr>
        <w:widowControl/>
        <w:spacing w:before="5" w:line="274" w:lineRule="exact"/>
        <w:ind w:left="370"/>
        <w:jc w:val="both"/>
      </w:pPr>
    </w:p>
    <w:p w:rsidR="00BC56E5" w:rsidRPr="004E2A8C" w:rsidRDefault="00BC56E5" w:rsidP="00E4192C">
      <w:pPr>
        <w:widowControl/>
        <w:spacing w:before="5" w:line="274" w:lineRule="exact"/>
        <w:jc w:val="both"/>
      </w:pPr>
      <w:r w:rsidRPr="004E2A8C">
        <w:t>4.</w:t>
      </w:r>
      <w:r w:rsidRPr="004E2A8C">
        <w:tab/>
        <w:t xml:space="preserve">Время      работы      Добровольца составляет ________часов/неделю (часов/месяц). </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5.</w:t>
      </w:r>
      <w:r w:rsidRPr="004E2A8C">
        <w:tab/>
        <w:t>учреждение предоставляет Добровольцу необходимые условия для выполнения принятых им обязательств:</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ind w:firstLine="708"/>
        <w:jc w:val="both"/>
      </w:pPr>
      <w:r w:rsidRPr="004E2A8C">
        <w:t>а) направляет Добровольца в следующее структурное подразделение:</w:t>
      </w:r>
    </w:p>
    <w:p w:rsidR="00BC56E5" w:rsidRPr="004E2A8C" w:rsidRDefault="00BC56E5" w:rsidP="00E4192C">
      <w:pPr>
        <w:widowControl/>
        <w:spacing w:before="5" w:line="274" w:lineRule="exact"/>
        <w:ind w:firstLine="708"/>
        <w:jc w:val="both"/>
      </w:pPr>
    </w:p>
    <w:p w:rsidR="00BC56E5" w:rsidRPr="004E2A8C" w:rsidRDefault="00BC56E5" w:rsidP="00E4192C">
      <w:pPr>
        <w:widowControl/>
        <w:spacing w:before="5" w:line="274" w:lineRule="exact"/>
        <w:ind w:firstLine="708"/>
        <w:jc w:val="both"/>
      </w:pPr>
      <w:r w:rsidRPr="004E2A8C">
        <w:t>_____________________________________________________________________________</w:t>
      </w:r>
    </w:p>
    <w:p w:rsidR="00BC56E5" w:rsidRPr="004E2A8C" w:rsidRDefault="00BC56E5" w:rsidP="00E4192C">
      <w:pPr>
        <w:widowControl/>
        <w:spacing w:before="5" w:line="274" w:lineRule="exact"/>
        <w:ind w:firstLine="708"/>
        <w:jc w:val="center"/>
        <w:rPr>
          <w:vertAlign w:val="superscript"/>
        </w:rPr>
      </w:pPr>
      <w:r w:rsidRPr="004E2A8C">
        <w:rPr>
          <w:vertAlign w:val="superscript"/>
        </w:rPr>
        <w:t>Наименование подразделения</w:t>
      </w:r>
    </w:p>
    <w:p w:rsidR="00BC56E5" w:rsidRPr="004E2A8C" w:rsidRDefault="00BC56E5" w:rsidP="00E4192C">
      <w:pPr>
        <w:widowControl/>
        <w:spacing w:before="5" w:line="274" w:lineRule="exact"/>
        <w:ind w:firstLine="708"/>
        <w:jc w:val="both"/>
      </w:pPr>
      <w:r w:rsidRPr="004E2A8C">
        <w:t>Ответственный сотрудник учреждения/Куратор: ___________________________________</w:t>
      </w:r>
    </w:p>
    <w:p w:rsidR="00BC56E5" w:rsidRPr="004E2A8C" w:rsidRDefault="00BC56E5" w:rsidP="00E4192C">
      <w:pPr>
        <w:widowControl/>
        <w:tabs>
          <w:tab w:val="left" w:pos="7033"/>
        </w:tabs>
        <w:spacing w:before="5" w:line="274" w:lineRule="exact"/>
        <w:ind w:left="6946" w:hanging="6238"/>
        <w:jc w:val="both"/>
        <w:rPr>
          <w:vertAlign w:val="superscript"/>
        </w:rPr>
      </w:pPr>
      <w:r w:rsidRPr="004E2A8C">
        <w:rPr>
          <w:vertAlign w:val="superscript"/>
        </w:rPr>
        <w:t xml:space="preserve">ФИО                                                                </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ind w:left="709"/>
        <w:jc w:val="both"/>
      </w:pPr>
      <w:r w:rsidRPr="004E2A8C">
        <w:t>б) учреждение предоставляет Добровольцу:</w:t>
      </w:r>
    </w:p>
    <w:p w:rsidR="00BC56E5" w:rsidRPr="004E2A8C" w:rsidRDefault="00BC56E5" w:rsidP="00E4192C">
      <w:pPr>
        <w:widowControl/>
        <w:spacing w:before="5" w:line="274" w:lineRule="exact"/>
        <w:ind w:left="709"/>
        <w:jc w:val="both"/>
      </w:pPr>
    </w:p>
    <w:p w:rsidR="00BC56E5" w:rsidRPr="004E2A8C" w:rsidRDefault="00BC56E5" w:rsidP="00E4192C">
      <w:pPr>
        <w:widowControl/>
        <w:spacing w:before="5" w:line="274" w:lineRule="exact"/>
        <w:ind w:left="709"/>
        <w:jc w:val="both"/>
      </w:pPr>
      <w:r w:rsidRPr="004E2A8C">
        <w:t>рабочее место</w:t>
      </w:r>
      <w:r w:rsidRPr="004E2A8C">
        <w:tab/>
        <w:t>___________________________________________________________</w:t>
      </w:r>
    </w:p>
    <w:p w:rsidR="00BC56E5" w:rsidRPr="004E2A8C" w:rsidRDefault="00BC56E5" w:rsidP="00E4192C">
      <w:pPr>
        <w:widowControl/>
        <w:spacing w:before="5" w:line="274" w:lineRule="exact"/>
        <w:ind w:left="709"/>
        <w:jc w:val="both"/>
      </w:pPr>
      <w:r w:rsidRPr="004E2A8C">
        <w:t>материальные ценности ________________________________________________________</w:t>
      </w:r>
    </w:p>
    <w:p w:rsidR="00BC56E5" w:rsidRPr="004E2A8C" w:rsidRDefault="00BC56E5" w:rsidP="00E4192C">
      <w:pPr>
        <w:widowControl/>
        <w:spacing w:before="5" w:line="274" w:lineRule="exact"/>
        <w:ind w:left="709"/>
        <w:jc w:val="both"/>
      </w:pPr>
      <w:r w:rsidRPr="004E2A8C">
        <w:t>необходимую информацию</w:t>
      </w:r>
      <w:r w:rsidRPr="004E2A8C">
        <w:tab/>
        <w:t>____________________________________________________</w:t>
      </w:r>
    </w:p>
    <w:p w:rsidR="00BC56E5" w:rsidRPr="004E2A8C" w:rsidRDefault="00BC56E5" w:rsidP="00E4192C">
      <w:pPr>
        <w:widowControl/>
        <w:spacing w:before="5" w:line="274" w:lineRule="exact"/>
        <w:ind w:left="709"/>
        <w:jc w:val="both"/>
      </w:pPr>
      <w:r w:rsidRPr="004E2A8C">
        <w:t>возможность принимать участие в общих мероприятиях ____________________________</w:t>
      </w:r>
    </w:p>
    <w:p w:rsidR="00BC56E5" w:rsidRPr="004E2A8C" w:rsidRDefault="00BC56E5" w:rsidP="00E4192C">
      <w:pPr>
        <w:widowControl/>
        <w:spacing w:before="5" w:line="274" w:lineRule="exact"/>
        <w:ind w:left="709"/>
        <w:jc w:val="both"/>
      </w:pPr>
      <w:r w:rsidRPr="004E2A8C">
        <w:t>обучение_____________________________________________________________________</w:t>
      </w:r>
    </w:p>
    <w:p w:rsidR="00BC56E5" w:rsidRPr="004E2A8C" w:rsidRDefault="00BC56E5" w:rsidP="00E4192C">
      <w:pPr>
        <w:widowControl/>
        <w:spacing w:before="5" w:line="274" w:lineRule="exact"/>
        <w:ind w:left="709"/>
        <w:jc w:val="both"/>
      </w:pPr>
      <w:r w:rsidRPr="004E2A8C">
        <w:t>иное</w:t>
      </w:r>
      <w:r w:rsidRPr="004E2A8C">
        <w:tab/>
        <w:t>_______________________________________________________________________</w:t>
      </w:r>
    </w:p>
    <w:p w:rsidR="00BC56E5" w:rsidRPr="004E2A8C" w:rsidRDefault="00BC56E5" w:rsidP="00E4192C">
      <w:pPr>
        <w:widowControl/>
        <w:spacing w:before="5" w:line="274" w:lineRule="exact"/>
        <w:ind w:left="709"/>
        <w:jc w:val="both"/>
      </w:pPr>
      <w:r w:rsidRPr="004E2A8C">
        <w:t>в) Иное ______________________________________________________________________</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ind w:firstLine="709"/>
        <w:jc w:val="both"/>
      </w:pPr>
    </w:p>
    <w:p w:rsidR="00BC56E5" w:rsidRPr="004E2A8C" w:rsidRDefault="00BC56E5" w:rsidP="00E4192C">
      <w:pPr>
        <w:widowControl/>
        <w:spacing w:before="5" w:line="274" w:lineRule="exact"/>
        <w:jc w:val="both"/>
      </w:pPr>
      <w:r w:rsidRPr="004E2A8C">
        <w:t>6. Права и ответственность Добровольца</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Доброволец имеет право:</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быть информированным о деятельности учреждения и проходить соответствующее обучение;</w:t>
      </w:r>
    </w:p>
    <w:p w:rsidR="00BC56E5" w:rsidRPr="004E2A8C" w:rsidRDefault="00BC56E5" w:rsidP="00E4192C">
      <w:pPr>
        <w:widowControl/>
        <w:spacing w:before="5" w:line="274" w:lineRule="exact"/>
        <w:jc w:val="both"/>
      </w:pPr>
      <w:r w:rsidRPr="004E2A8C">
        <w:t>принимать участие в мероприятиях учреждения;</w:t>
      </w:r>
    </w:p>
    <w:p w:rsidR="00BC56E5" w:rsidRPr="004E2A8C" w:rsidRDefault="00BC56E5" w:rsidP="00E4192C">
      <w:pPr>
        <w:widowControl/>
        <w:spacing w:before="5" w:line="274" w:lineRule="exact"/>
        <w:jc w:val="both"/>
      </w:pPr>
      <w:r w:rsidRPr="004E2A8C">
        <w:t>отказаться от предложенных учреждением работ и поручений;</w:t>
      </w:r>
    </w:p>
    <w:p w:rsidR="00BC56E5" w:rsidRPr="004E2A8C" w:rsidRDefault="00BC56E5" w:rsidP="00E4192C">
      <w:pPr>
        <w:widowControl/>
        <w:spacing w:before="5" w:line="274" w:lineRule="exact"/>
        <w:jc w:val="both"/>
      </w:pPr>
      <w:r w:rsidRPr="004E2A8C">
        <w:t>получать компенсацию (возмещение) затрат, связанных с выполнением</w:t>
      </w:r>
      <w:r w:rsidRPr="004E2A8C">
        <w:tab/>
        <w:t>работ,</w:t>
      </w:r>
      <w:r w:rsidRPr="004E2A8C">
        <w:tab/>
        <w:t>определенных настоящим соглашением (кроме оплаты его труда);</w:t>
      </w:r>
    </w:p>
    <w:p w:rsidR="00BC56E5" w:rsidRPr="004E2A8C" w:rsidRDefault="00BC56E5" w:rsidP="00E4192C">
      <w:pPr>
        <w:widowControl/>
        <w:spacing w:before="5" w:line="274" w:lineRule="exact"/>
        <w:jc w:val="both"/>
      </w:pPr>
      <w:r w:rsidRPr="004E2A8C">
        <w:t>иное</w:t>
      </w:r>
      <w:r w:rsidRPr="004E2A8C">
        <w:tab/>
        <w:t>_______________________________________________________________________________</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Доброволец несет ответственность:</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за выполнение работ, определенных настоящим соглашением, и их качество, за корректное использование информации о деятельности учреждения;</w:t>
      </w:r>
    </w:p>
    <w:p w:rsidR="00BC56E5" w:rsidRPr="004E2A8C" w:rsidRDefault="00BC56E5" w:rsidP="00E4192C">
      <w:pPr>
        <w:widowControl/>
        <w:spacing w:before="5" w:line="274" w:lineRule="exact"/>
        <w:jc w:val="both"/>
      </w:pPr>
      <w:r w:rsidRPr="004E2A8C">
        <w:t>за соответствие его действий при выполнении работ, определенных настоящим соглашением, Уставным нормам учреждения;</w:t>
      </w:r>
    </w:p>
    <w:p w:rsidR="00BC56E5" w:rsidRPr="004E2A8C" w:rsidRDefault="00BC56E5" w:rsidP="00E4192C">
      <w:pPr>
        <w:widowControl/>
        <w:spacing w:before="5" w:line="274" w:lineRule="exact"/>
        <w:jc w:val="both"/>
      </w:pPr>
      <w:r w:rsidRPr="004E2A8C">
        <w:t>за сохранение, переданного ему в пользование имущества учреждения;</w:t>
      </w:r>
    </w:p>
    <w:p w:rsidR="00BC56E5" w:rsidRPr="004E2A8C" w:rsidRDefault="00BC56E5" w:rsidP="00E4192C">
      <w:pPr>
        <w:widowControl/>
        <w:spacing w:before="5" w:line="274" w:lineRule="exact"/>
        <w:jc w:val="both"/>
      </w:pPr>
      <w:r w:rsidRPr="004E2A8C">
        <w:t>иное ____________________________________________________________________________________</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7. Права и ответственность учреждения</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учреждение имеет право:</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рассчитывать на качественное выполнение порученных работ и выполнение взятых Добровольцем на себя обязательств;</w:t>
      </w:r>
    </w:p>
    <w:p w:rsidR="00BC56E5" w:rsidRPr="004E2A8C" w:rsidRDefault="00BC56E5" w:rsidP="00E4192C">
      <w:pPr>
        <w:widowControl/>
        <w:spacing w:before="5" w:line="274" w:lineRule="exact"/>
        <w:jc w:val="both"/>
      </w:pPr>
      <w:r w:rsidRPr="004E2A8C">
        <w:t>предлагать Добровольцу изменить вид деятельности;</w:t>
      </w:r>
    </w:p>
    <w:p w:rsidR="00BC56E5" w:rsidRPr="004E2A8C" w:rsidRDefault="00BC56E5" w:rsidP="00E4192C">
      <w:pPr>
        <w:widowControl/>
        <w:spacing w:before="5" w:line="274" w:lineRule="exact"/>
        <w:jc w:val="both"/>
      </w:pPr>
      <w:r w:rsidRPr="004E2A8C">
        <w:t>отказаться от услуг Добровольца;</w:t>
      </w:r>
    </w:p>
    <w:p w:rsidR="00BC56E5" w:rsidRPr="004E2A8C" w:rsidRDefault="00BC56E5" w:rsidP="00E4192C">
      <w:pPr>
        <w:widowControl/>
        <w:spacing w:before="5" w:line="274" w:lineRule="exact"/>
        <w:jc w:val="both"/>
      </w:pPr>
      <w:r w:rsidRPr="004E2A8C">
        <w:t>требовать уважительного отношения к учреждению, ее клиентам, персоналу, партнерам;</w:t>
      </w:r>
    </w:p>
    <w:p w:rsidR="00BC56E5" w:rsidRPr="004E2A8C" w:rsidRDefault="00BC56E5" w:rsidP="00E4192C">
      <w:pPr>
        <w:widowControl/>
        <w:spacing w:before="5" w:line="274" w:lineRule="exact"/>
        <w:jc w:val="both"/>
      </w:pPr>
      <w:r w:rsidRPr="004E2A8C">
        <w:t>указывать в годовых отчетах о деятельности имя Добровольца и результаты его работы;</w:t>
      </w:r>
    </w:p>
    <w:p w:rsidR="00BC56E5" w:rsidRPr="004E2A8C" w:rsidRDefault="00BC56E5" w:rsidP="00E4192C">
      <w:pPr>
        <w:widowControl/>
        <w:spacing w:before="5" w:line="274" w:lineRule="exact"/>
        <w:jc w:val="both"/>
      </w:pPr>
      <w:r w:rsidRPr="004E2A8C">
        <w:t>иное</w:t>
      </w:r>
      <w:r w:rsidRPr="004E2A8C">
        <w:tab/>
        <w:t>______________________________________________________________________________</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учреждение несет ответственность:</w:t>
      </w:r>
    </w:p>
    <w:p w:rsidR="00BC56E5" w:rsidRPr="004E2A8C" w:rsidRDefault="00BC56E5" w:rsidP="00E4192C">
      <w:pPr>
        <w:widowControl/>
        <w:spacing w:before="5" w:line="274" w:lineRule="exact"/>
        <w:jc w:val="both"/>
      </w:pPr>
    </w:p>
    <w:p w:rsidR="00BC56E5" w:rsidRPr="004E2A8C" w:rsidRDefault="00BC56E5" w:rsidP="00E4192C">
      <w:pPr>
        <w:widowControl/>
        <w:spacing w:before="5" w:line="274" w:lineRule="exact"/>
        <w:jc w:val="both"/>
      </w:pPr>
      <w:r w:rsidRPr="004E2A8C">
        <w:t>за    предоставление    Добровольцу    информации    о деятельности учреждения;</w:t>
      </w:r>
    </w:p>
    <w:p w:rsidR="00BC56E5" w:rsidRPr="004E2A8C" w:rsidRDefault="00BC56E5" w:rsidP="00E4192C">
      <w:pPr>
        <w:widowControl/>
        <w:spacing w:before="5" w:line="274" w:lineRule="exact"/>
        <w:jc w:val="both"/>
      </w:pPr>
      <w:r w:rsidRPr="004E2A8C">
        <w:t>за привлечение Добровольца к мероприятиям учреждения;</w:t>
      </w:r>
    </w:p>
    <w:p w:rsidR="00BC56E5" w:rsidRPr="004E2A8C" w:rsidRDefault="00BC56E5" w:rsidP="00E4192C">
      <w:pPr>
        <w:widowControl/>
        <w:spacing w:before="5" w:line="274" w:lineRule="exact"/>
        <w:jc w:val="both"/>
      </w:pPr>
      <w:r w:rsidRPr="004E2A8C">
        <w:t>за создание благоприятных и безопасных условий работы Добровольца;</w:t>
      </w:r>
    </w:p>
    <w:p w:rsidR="00BC56E5" w:rsidRPr="004E2A8C" w:rsidRDefault="00BC56E5" w:rsidP="00E4192C">
      <w:pPr>
        <w:widowControl/>
        <w:spacing w:before="5" w:line="274" w:lineRule="exact"/>
        <w:jc w:val="both"/>
      </w:pPr>
      <w:r w:rsidRPr="004E2A8C">
        <w:t>за разрешение конфликтных ситуаций, возникающих в результате деятельности Добровольца, определенной настоящим соглашением;</w:t>
      </w:r>
    </w:p>
    <w:p w:rsidR="00BC56E5" w:rsidRPr="004E2A8C" w:rsidRDefault="00BC56E5" w:rsidP="00E4192C">
      <w:pPr>
        <w:widowControl/>
        <w:spacing w:before="5" w:line="274" w:lineRule="exact"/>
        <w:jc w:val="both"/>
      </w:pPr>
      <w:r w:rsidRPr="004E2A8C">
        <w:t>иное __________________________________________________________________________________.</w:t>
      </w:r>
    </w:p>
    <w:p w:rsidR="00BC56E5" w:rsidRPr="004E2A8C" w:rsidRDefault="00BC56E5" w:rsidP="00E4192C">
      <w:pPr>
        <w:widowControl/>
        <w:autoSpaceDE/>
        <w:autoSpaceDN/>
        <w:adjustRightInd/>
        <w:spacing w:after="200" w:line="276" w:lineRule="auto"/>
      </w:pPr>
    </w:p>
    <w:p w:rsidR="00BC56E5" w:rsidRPr="004E2A8C" w:rsidRDefault="00BC56E5" w:rsidP="00E4192C">
      <w:pPr>
        <w:widowControl/>
        <w:autoSpaceDE/>
        <w:autoSpaceDN/>
        <w:adjustRightInd/>
        <w:spacing w:after="200" w:line="276" w:lineRule="auto"/>
      </w:pPr>
    </w:p>
    <w:p w:rsidR="00BC56E5" w:rsidRPr="004E2A8C" w:rsidRDefault="00BC56E5" w:rsidP="00E4192C">
      <w:pPr>
        <w:widowControl/>
        <w:autoSpaceDE/>
        <w:autoSpaceDN/>
        <w:adjustRightInd/>
        <w:spacing w:after="200" w:line="276" w:lineRule="auto"/>
      </w:pPr>
      <w:r w:rsidRPr="004E2A8C">
        <w:t>8. Дополнительные условия</w:t>
      </w:r>
    </w:p>
    <w:p w:rsidR="00BC56E5" w:rsidRPr="004E2A8C" w:rsidRDefault="00BC56E5" w:rsidP="00E4192C">
      <w:pPr>
        <w:widowControl/>
        <w:pBdr>
          <w:bottom w:val="single" w:sz="12" w:space="1" w:color="auto"/>
        </w:pBdr>
        <w:autoSpaceDE/>
        <w:autoSpaceDN/>
        <w:adjustRightInd/>
        <w:spacing w:after="200" w:line="276" w:lineRule="auto"/>
      </w:pPr>
    </w:p>
    <w:p w:rsidR="00BC56E5" w:rsidRPr="004E2A8C" w:rsidRDefault="00BC56E5" w:rsidP="00E4192C">
      <w:pPr>
        <w:widowControl/>
        <w:autoSpaceDE/>
        <w:autoSpaceDN/>
        <w:adjustRightInd/>
        <w:spacing w:after="200" w:line="276" w:lineRule="auto"/>
      </w:pPr>
      <w:r w:rsidRPr="004E2A8C">
        <w:t>_____________________________________________________________________________________</w:t>
      </w:r>
    </w:p>
    <w:p w:rsidR="00BC56E5" w:rsidRPr="004E2A8C" w:rsidRDefault="00BC56E5" w:rsidP="00E4192C">
      <w:pPr>
        <w:widowControl/>
        <w:autoSpaceDE/>
        <w:autoSpaceDN/>
        <w:adjustRightInd/>
        <w:spacing w:after="200" w:line="276" w:lineRule="auto"/>
      </w:pPr>
    </w:p>
    <w:p w:rsidR="00BC56E5" w:rsidRPr="004E2A8C" w:rsidRDefault="00BC56E5" w:rsidP="00E4192C">
      <w:pPr>
        <w:widowControl/>
        <w:autoSpaceDE/>
        <w:autoSpaceDN/>
        <w:adjustRightInd/>
        <w:spacing w:after="200" w:line="276" w:lineRule="auto"/>
      </w:pPr>
      <w:r w:rsidRPr="004E2A8C">
        <w:t>9.</w:t>
      </w:r>
      <w:r w:rsidRPr="004E2A8C">
        <w:tab/>
        <w:t>Настоящее соглашение может быть расторгнуто по желанию одной из сторон, с оповещением другой стороны не менее, чем за 7 календарных дней.</w:t>
      </w:r>
    </w:p>
    <w:p w:rsidR="00BC56E5" w:rsidRPr="004E2A8C" w:rsidRDefault="00BC56E5" w:rsidP="00E4192C">
      <w:pPr>
        <w:widowControl/>
        <w:autoSpaceDE/>
        <w:autoSpaceDN/>
        <w:adjustRightInd/>
        <w:spacing w:after="200" w:line="276" w:lineRule="auto"/>
      </w:pPr>
      <w:r w:rsidRPr="004E2A8C">
        <w:t>10.</w:t>
      </w:r>
      <w:r w:rsidRPr="004E2A8C">
        <w:tab/>
        <w:t>Подписи и данные сторон:</w:t>
      </w:r>
    </w:p>
    <w:p w:rsidR="00BC56E5" w:rsidRPr="004E2A8C" w:rsidRDefault="00BC56E5" w:rsidP="00E4192C">
      <w:pPr>
        <w:widowControl/>
        <w:autoSpaceDE/>
        <w:autoSpaceDN/>
        <w:adjustRightInd/>
        <w:spacing w:after="200" w:line="276" w:lineRule="auto"/>
      </w:pPr>
    </w:p>
    <w:p w:rsidR="00BC56E5" w:rsidRPr="004E2A8C" w:rsidRDefault="00BC56E5" w:rsidP="00E4192C">
      <w:pPr>
        <w:widowControl/>
        <w:tabs>
          <w:tab w:val="left" w:pos="6329"/>
        </w:tabs>
        <w:autoSpaceDE/>
        <w:autoSpaceDN/>
        <w:adjustRightInd/>
        <w:spacing w:after="200" w:line="276" w:lineRule="auto"/>
      </w:pPr>
      <w:r w:rsidRPr="004E2A8C">
        <w:t>учреждение</w:t>
      </w:r>
      <w:r w:rsidRPr="004E2A8C">
        <w:tab/>
        <w:t>Доброволец</w:t>
      </w:r>
    </w:p>
    <w:p w:rsidR="00BC56E5" w:rsidRPr="004E2A8C" w:rsidRDefault="00BC56E5" w:rsidP="00E4192C">
      <w:pPr>
        <w:widowControl/>
        <w:autoSpaceDE/>
        <w:autoSpaceDN/>
        <w:adjustRightInd/>
        <w:spacing w:after="200" w:line="276" w:lineRule="auto"/>
        <w:rPr>
          <w:sz w:val="20"/>
          <w:szCs w:val="20"/>
        </w:rPr>
      </w:pPr>
    </w:p>
    <w:p w:rsidR="00BC56E5" w:rsidRPr="004E2A8C" w:rsidRDefault="00BC56E5" w:rsidP="00E4192C">
      <w:pPr>
        <w:keepNext/>
        <w:keepLines/>
        <w:tabs>
          <w:tab w:val="left" w:pos="1356"/>
        </w:tabs>
        <w:jc w:val="both"/>
        <w:rPr>
          <w:b/>
        </w:rPr>
      </w:pPr>
    </w:p>
    <w:p w:rsidR="00BC56E5" w:rsidRPr="004E2A8C" w:rsidRDefault="00BC56E5" w:rsidP="00E4192C"/>
    <w:p w:rsidR="00BC56E5" w:rsidRPr="004E2A8C" w:rsidRDefault="00BC56E5" w:rsidP="00E4192C">
      <w:pPr>
        <w:sectPr w:rsidR="00BC56E5" w:rsidRPr="004E2A8C" w:rsidSect="003225D0">
          <w:headerReference w:type="even" r:id="rId17"/>
          <w:headerReference w:type="default" r:id="rId18"/>
          <w:footerReference w:type="even" r:id="rId19"/>
          <w:footerReference w:type="default" r:id="rId20"/>
          <w:pgSz w:w="11905" w:h="16837"/>
          <w:pgMar w:top="709" w:right="565" w:bottom="1440" w:left="1134" w:header="720" w:footer="720" w:gutter="0"/>
          <w:cols w:space="60"/>
          <w:noEndnote/>
        </w:sectPr>
      </w:pPr>
    </w:p>
    <w:p w:rsidR="00BC56E5" w:rsidRPr="004E2A8C" w:rsidRDefault="00BC56E5" w:rsidP="00E4192C">
      <w:pPr>
        <w:widowControl/>
        <w:spacing w:before="53"/>
        <w:ind w:right="87"/>
        <w:jc w:val="center"/>
        <w:rPr>
          <w:b/>
          <w:bCs/>
        </w:rPr>
      </w:pPr>
    </w:p>
    <w:p w:rsidR="00BC56E5" w:rsidRPr="004E2A8C" w:rsidRDefault="00BC56E5" w:rsidP="00FE7C04">
      <w:pPr>
        <w:jc w:val="right"/>
        <w:rPr>
          <w:b/>
        </w:rPr>
      </w:pPr>
      <w:r w:rsidRPr="004E2A8C">
        <w:rPr>
          <w:b/>
        </w:rPr>
        <w:t xml:space="preserve">Приложение № </w:t>
      </w:r>
      <w:r>
        <w:rPr>
          <w:b/>
        </w:rPr>
        <w:t>6</w:t>
      </w:r>
    </w:p>
    <w:p w:rsidR="00BC56E5" w:rsidRPr="004E2A8C" w:rsidRDefault="00BC56E5" w:rsidP="00E4192C">
      <w:pPr>
        <w:pStyle w:val="Heading1"/>
        <w:jc w:val="center"/>
        <w:rPr>
          <w:rFonts w:ascii="Times New Roman" w:hAnsi="Times New Roman"/>
          <w:sz w:val="24"/>
          <w:szCs w:val="24"/>
        </w:rPr>
      </w:pPr>
      <w:bookmarkStart w:id="37" w:name="_Toc468889943"/>
      <w:r w:rsidRPr="004E2A8C">
        <w:rPr>
          <w:rFonts w:ascii="Times New Roman" w:hAnsi="Times New Roman"/>
          <w:sz w:val="24"/>
          <w:szCs w:val="24"/>
        </w:rPr>
        <w:t>Экспертная ведомость оценки качества труда добровольцев в государственном учреждении социальной сферы</w:t>
      </w:r>
      <w:bookmarkEnd w:id="37"/>
    </w:p>
    <w:p w:rsidR="00BC56E5" w:rsidRPr="004E2A8C" w:rsidRDefault="00BC56E5" w:rsidP="00E4192C">
      <w:pPr>
        <w:widowControl/>
        <w:spacing w:after="226" w:line="360" w:lineRule="auto"/>
      </w:pPr>
    </w:p>
    <w:tbl>
      <w:tblPr>
        <w:tblW w:w="16160" w:type="dxa"/>
        <w:tblInd w:w="-1094" w:type="dxa"/>
        <w:tblLayout w:type="fixed"/>
        <w:tblCellMar>
          <w:left w:w="40" w:type="dxa"/>
          <w:right w:w="40" w:type="dxa"/>
        </w:tblCellMar>
        <w:tblLook w:val="0000"/>
      </w:tblPr>
      <w:tblGrid>
        <w:gridCol w:w="426"/>
        <w:gridCol w:w="1417"/>
        <w:gridCol w:w="1701"/>
        <w:gridCol w:w="1985"/>
        <w:gridCol w:w="1559"/>
        <w:gridCol w:w="1984"/>
        <w:gridCol w:w="2268"/>
        <w:gridCol w:w="1985"/>
        <w:gridCol w:w="2835"/>
      </w:tblGrid>
      <w:tr w:rsidR="00BC56E5" w:rsidRPr="004E2A8C" w:rsidTr="003225D0">
        <w:trPr>
          <w:trHeight w:val="566"/>
        </w:trPr>
        <w:tc>
          <w:tcPr>
            <w:tcW w:w="426" w:type="dxa"/>
            <w:tcBorders>
              <w:top w:val="single" w:sz="6" w:space="0" w:color="auto"/>
              <w:left w:val="single" w:sz="6" w:space="0" w:color="auto"/>
              <w:bottom w:val="nil"/>
              <w:right w:val="single" w:sz="6" w:space="0" w:color="auto"/>
            </w:tcBorders>
          </w:tcPr>
          <w:p w:rsidR="00BC56E5" w:rsidRPr="004E2A8C" w:rsidRDefault="00BC56E5" w:rsidP="00E4192C">
            <w:pPr>
              <w:widowControl/>
            </w:pPr>
            <w:r w:rsidRPr="004E2A8C">
              <w:t>№</w:t>
            </w:r>
          </w:p>
          <w:p w:rsidR="00BC56E5" w:rsidRPr="004E2A8C" w:rsidRDefault="00BC56E5" w:rsidP="00E4192C">
            <w:pPr>
              <w:widowControl/>
            </w:pPr>
            <w:r w:rsidRPr="004E2A8C">
              <w:t>п/п</w:t>
            </w:r>
          </w:p>
        </w:tc>
        <w:tc>
          <w:tcPr>
            <w:tcW w:w="1417" w:type="dxa"/>
            <w:tcBorders>
              <w:top w:val="single" w:sz="6" w:space="0" w:color="auto"/>
              <w:left w:val="single" w:sz="6" w:space="0" w:color="auto"/>
              <w:bottom w:val="nil"/>
              <w:right w:val="single" w:sz="6" w:space="0" w:color="auto"/>
            </w:tcBorders>
          </w:tcPr>
          <w:p w:rsidR="00BC56E5" w:rsidRPr="004E2A8C" w:rsidRDefault="00BC56E5" w:rsidP="00E4192C">
            <w:pPr>
              <w:widowControl/>
            </w:pPr>
            <w:r w:rsidRPr="004E2A8C">
              <w:t>ФИО добровольца</w:t>
            </w:r>
          </w:p>
        </w:tc>
        <w:tc>
          <w:tcPr>
            <w:tcW w:w="1701" w:type="dxa"/>
            <w:tcBorders>
              <w:top w:val="single" w:sz="6" w:space="0" w:color="auto"/>
              <w:left w:val="single" w:sz="6" w:space="0" w:color="auto"/>
              <w:bottom w:val="nil"/>
              <w:right w:val="single" w:sz="6" w:space="0" w:color="auto"/>
            </w:tcBorders>
          </w:tcPr>
          <w:p w:rsidR="00BC56E5" w:rsidRPr="004E2A8C" w:rsidRDefault="00BC56E5" w:rsidP="00E4192C">
            <w:pPr>
              <w:widowControl/>
            </w:pPr>
            <w:r w:rsidRPr="004E2A8C">
              <w:t>Структурное подразделение</w:t>
            </w:r>
          </w:p>
        </w:tc>
        <w:tc>
          <w:tcPr>
            <w:tcW w:w="9781" w:type="dxa"/>
            <w:gridSpan w:val="5"/>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1061"/>
              <w:jc w:val="center"/>
            </w:pPr>
            <w:r w:rsidRPr="004E2A8C">
              <w:t>Показатели качества работы добровольца</w:t>
            </w:r>
          </w:p>
          <w:p w:rsidR="00BC56E5" w:rsidRPr="004E2A8C" w:rsidRDefault="00BC56E5" w:rsidP="00E4192C">
            <w:pPr>
              <w:tabs>
                <w:tab w:val="left" w:pos="5777"/>
              </w:tabs>
            </w:pPr>
          </w:p>
        </w:tc>
        <w:tc>
          <w:tcPr>
            <w:tcW w:w="2835" w:type="dxa"/>
            <w:tcBorders>
              <w:top w:val="single" w:sz="6" w:space="0" w:color="auto"/>
              <w:left w:val="single" w:sz="6" w:space="0" w:color="auto"/>
              <w:bottom w:val="nil"/>
              <w:right w:val="single" w:sz="6" w:space="0" w:color="auto"/>
            </w:tcBorders>
          </w:tcPr>
          <w:p w:rsidR="00BC56E5" w:rsidRPr="004E2A8C" w:rsidRDefault="00BC56E5" w:rsidP="00E4192C">
            <w:pPr>
              <w:widowControl/>
            </w:pPr>
            <w:r w:rsidRPr="004E2A8C">
              <w:t>Оценка качества работы добровольца (суммарный балл-показатель качества)</w:t>
            </w:r>
          </w:p>
        </w:tc>
      </w:tr>
      <w:tr w:rsidR="00BC56E5" w:rsidRPr="004E2A8C" w:rsidTr="003225D0">
        <w:tc>
          <w:tcPr>
            <w:tcW w:w="426" w:type="dxa"/>
            <w:tcBorders>
              <w:top w:val="nil"/>
              <w:left w:val="single" w:sz="6" w:space="0" w:color="auto"/>
              <w:bottom w:val="single" w:sz="6" w:space="0" w:color="auto"/>
              <w:right w:val="single" w:sz="6" w:space="0" w:color="auto"/>
            </w:tcBorders>
          </w:tcPr>
          <w:p w:rsidR="00BC56E5" w:rsidRPr="004E2A8C" w:rsidRDefault="00BC56E5" w:rsidP="00E4192C">
            <w:pPr>
              <w:widowControl/>
            </w:pPr>
          </w:p>
          <w:p w:rsidR="00BC56E5" w:rsidRPr="004E2A8C" w:rsidRDefault="00BC56E5" w:rsidP="00E4192C">
            <w:pPr>
              <w:widowControl/>
            </w:pPr>
          </w:p>
        </w:tc>
        <w:tc>
          <w:tcPr>
            <w:tcW w:w="1417" w:type="dxa"/>
            <w:tcBorders>
              <w:top w:val="nil"/>
              <w:left w:val="single" w:sz="6" w:space="0" w:color="auto"/>
              <w:bottom w:val="single" w:sz="6" w:space="0" w:color="auto"/>
              <w:right w:val="single" w:sz="6" w:space="0" w:color="auto"/>
            </w:tcBorders>
          </w:tcPr>
          <w:p w:rsidR="00BC56E5" w:rsidRPr="004E2A8C" w:rsidRDefault="00BC56E5" w:rsidP="00E4192C">
            <w:pPr>
              <w:widowControl/>
            </w:pPr>
          </w:p>
          <w:p w:rsidR="00BC56E5" w:rsidRPr="004E2A8C" w:rsidRDefault="00BC56E5" w:rsidP="00E4192C">
            <w:pPr>
              <w:widowControl/>
            </w:pPr>
          </w:p>
        </w:tc>
        <w:tc>
          <w:tcPr>
            <w:tcW w:w="1701" w:type="dxa"/>
            <w:tcBorders>
              <w:top w:val="nil"/>
              <w:left w:val="single" w:sz="6" w:space="0" w:color="auto"/>
              <w:bottom w:val="single" w:sz="6" w:space="0" w:color="auto"/>
              <w:right w:val="single" w:sz="6" w:space="0" w:color="auto"/>
            </w:tcBorders>
          </w:tcPr>
          <w:p w:rsidR="00BC56E5" w:rsidRPr="004E2A8C" w:rsidRDefault="00BC56E5" w:rsidP="00E4192C">
            <w:pPr>
              <w:widowControl/>
            </w:pPr>
          </w:p>
          <w:p w:rsidR="00BC56E5" w:rsidRPr="004E2A8C" w:rsidRDefault="00BC56E5"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19"/>
            </w:pPr>
            <w:r w:rsidRPr="004E2A8C">
              <w:t>Ответственность, исполнительность</w:t>
            </w:r>
          </w:p>
          <w:p w:rsidR="00BC56E5" w:rsidRPr="004E2A8C" w:rsidRDefault="00BC56E5" w:rsidP="00E4192C">
            <w:pPr>
              <w:widowControl/>
            </w:pPr>
            <w:r w:rsidRPr="004E2A8C">
              <w:t>(от 1-</w:t>
            </w:r>
            <w:r w:rsidRPr="004E2A8C">
              <w:br/>
              <w:t>до 3 баллов)</w:t>
            </w:r>
          </w:p>
        </w:tc>
        <w:tc>
          <w:tcPr>
            <w:tcW w:w="15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Применение знаний и навыков</w:t>
            </w:r>
          </w:p>
          <w:p w:rsidR="00BC56E5" w:rsidRPr="004E2A8C" w:rsidRDefault="00BC56E5" w:rsidP="00E4192C">
            <w:pPr>
              <w:widowControl/>
            </w:pPr>
            <w:r w:rsidRPr="004E2A8C">
              <w:t>(от 1-до 3 баллов)</w:t>
            </w:r>
          </w:p>
        </w:tc>
        <w:tc>
          <w:tcPr>
            <w:tcW w:w="198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Инициативность,</w:t>
            </w:r>
          </w:p>
          <w:p w:rsidR="00BC56E5" w:rsidRPr="004E2A8C" w:rsidRDefault="00BC56E5" w:rsidP="00E4192C">
            <w:pPr>
              <w:widowControl/>
            </w:pPr>
            <w:r w:rsidRPr="004E2A8C">
              <w:t>творческий подход к работе</w:t>
            </w:r>
          </w:p>
          <w:p w:rsidR="00BC56E5" w:rsidRPr="004E2A8C" w:rsidRDefault="00BC56E5" w:rsidP="00E4192C">
            <w:pPr>
              <w:widowControl/>
            </w:pPr>
            <w:r w:rsidRPr="004E2A8C">
              <w:t>(от 1-до 3 баллов)</w:t>
            </w:r>
          </w:p>
        </w:tc>
        <w:tc>
          <w:tcPr>
            <w:tcW w:w="226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Способность к взаимопониманию и дружественность к персоналу и клиентам</w:t>
            </w:r>
          </w:p>
          <w:p w:rsidR="00BC56E5" w:rsidRPr="004E2A8C" w:rsidRDefault="00BC56E5" w:rsidP="00E4192C">
            <w:pPr>
              <w:widowControl/>
            </w:pPr>
            <w:r w:rsidRPr="004E2A8C">
              <w:t>(от 1-до 3 баллов)</w:t>
            </w:r>
          </w:p>
        </w:tc>
        <w:tc>
          <w:tcPr>
            <w:tcW w:w="198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Оценка качества работы добровольца со стороны клиента</w:t>
            </w:r>
          </w:p>
          <w:p w:rsidR="00BC56E5" w:rsidRPr="004E2A8C" w:rsidRDefault="00BC56E5" w:rsidP="00E4192C">
            <w:pPr>
              <w:widowControl/>
            </w:pPr>
            <w:r w:rsidRPr="004E2A8C">
              <w:t>(от 1-до 5 баллов)</w:t>
            </w:r>
          </w:p>
        </w:tc>
        <w:tc>
          <w:tcPr>
            <w:tcW w:w="2835" w:type="dxa"/>
            <w:tcBorders>
              <w:top w:val="nil"/>
              <w:left w:val="single" w:sz="6" w:space="0" w:color="auto"/>
              <w:bottom w:val="single" w:sz="6" w:space="0" w:color="auto"/>
              <w:right w:val="single" w:sz="6" w:space="0" w:color="auto"/>
            </w:tcBorders>
          </w:tcPr>
          <w:p w:rsidR="00BC56E5" w:rsidRPr="004E2A8C" w:rsidRDefault="00BC56E5" w:rsidP="00E4192C">
            <w:pPr>
              <w:widowControl/>
            </w:pPr>
          </w:p>
          <w:p w:rsidR="00BC56E5" w:rsidRPr="004E2A8C" w:rsidRDefault="00BC56E5" w:rsidP="00E4192C">
            <w:pPr>
              <w:widowControl/>
            </w:pPr>
          </w:p>
        </w:tc>
      </w:tr>
      <w:tr w:rsidR="00BC56E5" w:rsidRPr="004E2A8C" w:rsidTr="003225D0">
        <w:tc>
          <w:tcPr>
            <w:tcW w:w="42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417"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559"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226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283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bl>
    <w:p w:rsidR="00BC56E5" w:rsidRPr="004E2A8C" w:rsidRDefault="00BC56E5" w:rsidP="00E4192C">
      <w:pPr>
        <w:widowControl/>
        <w:tabs>
          <w:tab w:val="left" w:leader="underscore" w:pos="1267"/>
          <w:tab w:val="left" w:leader="underscore" w:pos="4186"/>
        </w:tabs>
        <w:spacing w:before="48" w:line="360" w:lineRule="auto"/>
      </w:pPr>
    </w:p>
    <w:p w:rsidR="00BC56E5" w:rsidRPr="004E2A8C" w:rsidRDefault="00BC56E5" w:rsidP="00E4192C">
      <w:pPr>
        <w:widowControl/>
        <w:tabs>
          <w:tab w:val="left" w:leader="underscore" w:pos="1267"/>
          <w:tab w:val="left" w:leader="underscore" w:pos="4186"/>
        </w:tabs>
        <w:spacing w:before="48" w:line="360" w:lineRule="auto"/>
      </w:pPr>
      <w:r w:rsidRPr="004E2A8C">
        <w:t>Дата «</w:t>
      </w:r>
      <w:r w:rsidRPr="004E2A8C">
        <w:tab/>
        <w:t>»</w:t>
      </w:r>
      <w:r w:rsidRPr="004E2A8C">
        <w:tab/>
      </w:r>
    </w:p>
    <w:p w:rsidR="00BC56E5" w:rsidRPr="004E2A8C" w:rsidRDefault="00BC56E5" w:rsidP="00E4192C">
      <w:pPr>
        <w:widowControl/>
        <w:tabs>
          <w:tab w:val="left" w:leader="underscore" w:pos="5088"/>
          <w:tab w:val="left" w:leader="underscore" w:pos="9994"/>
        </w:tabs>
        <w:spacing w:before="5" w:line="360" w:lineRule="auto"/>
        <w:jc w:val="both"/>
      </w:pPr>
    </w:p>
    <w:p w:rsidR="00BC56E5" w:rsidRPr="004E2A8C" w:rsidRDefault="00BC56E5" w:rsidP="00E4192C">
      <w:pPr>
        <w:widowControl/>
        <w:tabs>
          <w:tab w:val="left" w:leader="underscore" w:pos="5088"/>
          <w:tab w:val="left" w:leader="underscore" w:pos="9994"/>
        </w:tabs>
        <w:spacing w:before="5" w:line="360" w:lineRule="auto"/>
        <w:jc w:val="both"/>
      </w:pPr>
      <w:r w:rsidRPr="004E2A8C">
        <w:t>Подпись уполномоченного лица</w:t>
      </w:r>
      <w:r w:rsidRPr="004E2A8C">
        <w:tab/>
        <w:t xml:space="preserve"> /ФИО, должность</w:t>
      </w:r>
      <w:r w:rsidRPr="004E2A8C">
        <w:tab/>
        <w:t>/</w:t>
      </w:r>
    </w:p>
    <w:p w:rsidR="00BC56E5" w:rsidRPr="004E2A8C" w:rsidRDefault="00BC56E5" w:rsidP="00E4192C">
      <w:pPr>
        <w:widowControl/>
        <w:spacing w:line="360" w:lineRule="auto"/>
      </w:pPr>
    </w:p>
    <w:p w:rsidR="00BC56E5" w:rsidRPr="004E2A8C" w:rsidRDefault="00BC56E5" w:rsidP="00E4192C">
      <w:pPr>
        <w:widowControl/>
        <w:spacing w:line="360" w:lineRule="auto"/>
      </w:pPr>
      <w:r w:rsidRPr="004E2A8C">
        <w:t>Подписи сотрудников структурного подразделения учреждения:</w:t>
      </w:r>
    </w:p>
    <w:p w:rsidR="00BC56E5" w:rsidRPr="004E2A8C" w:rsidRDefault="00BC56E5" w:rsidP="00E4192C">
      <w:pPr>
        <w:widowControl/>
        <w:tabs>
          <w:tab w:val="left" w:leader="underscore" w:pos="2534"/>
          <w:tab w:val="left" w:leader="underscore" w:pos="9974"/>
        </w:tabs>
        <w:spacing w:before="5" w:line="360" w:lineRule="auto"/>
        <w:jc w:val="both"/>
      </w:pPr>
    </w:p>
    <w:p w:rsidR="00BC56E5" w:rsidRPr="004E2A8C" w:rsidRDefault="00BC56E5"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BC56E5" w:rsidRPr="004E2A8C" w:rsidRDefault="00BC56E5" w:rsidP="00E4192C">
      <w:pPr>
        <w:widowControl/>
        <w:tabs>
          <w:tab w:val="left" w:leader="underscore" w:pos="2534"/>
          <w:tab w:val="left" w:leader="underscore" w:pos="9974"/>
        </w:tabs>
        <w:spacing w:before="5" w:line="360" w:lineRule="auto"/>
        <w:jc w:val="both"/>
      </w:pPr>
    </w:p>
    <w:p w:rsidR="00BC56E5" w:rsidRPr="004E2A8C" w:rsidRDefault="00BC56E5"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BC56E5" w:rsidRPr="004E2A8C" w:rsidRDefault="00BC56E5" w:rsidP="00FE7C04">
      <w:pPr>
        <w:jc w:val="right"/>
        <w:rPr>
          <w:b/>
        </w:rPr>
      </w:pPr>
    </w:p>
    <w:p w:rsidR="00BC56E5" w:rsidRPr="004E2A8C" w:rsidRDefault="00BC56E5" w:rsidP="00FE7C04">
      <w:pPr>
        <w:jc w:val="right"/>
        <w:rPr>
          <w:b/>
        </w:rPr>
      </w:pPr>
    </w:p>
    <w:p w:rsidR="00BC56E5" w:rsidRPr="004E2A8C" w:rsidRDefault="00BC56E5" w:rsidP="00FE7C04">
      <w:pPr>
        <w:jc w:val="right"/>
        <w:rPr>
          <w:b/>
        </w:rPr>
      </w:pPr>
    </w:p>
    <w:p w:rsidR="00BC56E5" w:rsidRPr="004E2A8C" w:rsidRDefault="00BC56E5" w:rsidP="00FE7C04">
      <w:pPr>
        <w:jc w:val="right"/>
        <w:rPr>
          <w:b/>
        </w:rPr>
      </w:pPr>
      <w:r w:rsidRPr="004E2A8C">
        <w:rPr>
          <w:b/>
        </w:rPr>
        <w:t xml:space="preserve">Приложение № </w:t>
      </w:r>
      <w:r>
        <w:rPr>
          <w:b/>
        </w:rPr>
        <w:t>7</w:t>
      </w:r>
    </w:p>
    <w:p w:rsidR="00BC56E5" w:rsidRPr="004E2A8C" w:rsidRDefault="00BC56E5" w:rsidP="00E4192C">
      <w:pPr>
        <w:pStyle w:val="Heading1"/>
        <w:jc w:val="right"/>
        <w:rPr>
          <w:rFonts w:ascii="Times New Roman" w:hAnsi="Times New Roman"/>
          <w:sz w:val="24"/>
          <w:szCs w:val="24"/>
        </w:rPr>
      </w:pPr>
    </w:p>
    <w:p w:rsidR="00BC56E5" w:rsidRPr="004E2A8C" w:rsidRDefault="00BC56E5" w:rsidP="00E4192C">
      <w:pPr>
        <w:pStyle w:val="Heading1"/>
        <w:spacing w:before="0" w:after="0"/>
        <w:jc w:val="center"/>
        <w:rPr>
          <w:rFonts w:ascii="Times New Roman" w:hAnsi="Times New Roman"/>
          <w:sz w:val="24"/>
          <w:szCs w:val="24"/>
        </w:rPr>
      </w:pPr>
      <w:bookmarkStart w:id="38" w:name="_Toc468889944"/>
      <w:r w:rsidRPr="004E2A8C">
        <w:rPr>
          <w:rFonts w:ascii="Times New Roman" w:hAnsi="Times New Roman"/>
          <w:sz w:val="24"/>
          <w:szCs w:val="24"/>
        </w:rPr>
        <w:t>Сводная ведомость учета добровольного труда граждан в государственном учреждении</w:t>
      </w:r>
      <w:bookmarkEnd w:id="38"/>
    </w:p>
    <w:p w:rsidR="00BC56E5" w:rsidRPr="004E2A8C" w:rsidRDefault="00BC56E5" w:rsidP="00E4192C">
      <w:pPr>
        <w:pStyle w:val="Heading1"/>
        <w:spacing w:before="0" w:after="0"/>
        <w:jc w:val="center"/>
        <w:rPr>
          <w:rFonts w:ascii="Times New Roman" w:hAnsi="Times New Roman"/>
          <w:sz w:val="24"/>
          <w:szCs w:val="24"/>
        </w:rPr>
      </w:pPr>
      <w:bookmarkStart w:id="39" w:name="_Toc468889945"/>
      <w:r w:rsidRPr="004E2A8C">
        <w:rPr>
          <w:rFonts w:ascii="Times New Roman" w:hAnsi="Times New Roman"/>
          <w:sz w:val="24"/>
          <w:szCs w:val="24"/>
        </w:rPr>
        <w:t>социальной сферы</w:t>
      </w:r>
      <w:bookmarkEnd w:id="39"/>
    </w:p>
    <w:p w:rsidR="00BC56E5" w:rsidRPr="004E2A8C" w:rsidRDefault="00BC56E5" w:rsidP="00E4192C">
      <w:pPr>
        <w:widowControl/>
        <w:spacing w:after="250" w:line="360" w:lineRule="auto"/>
      </w:pPr>
    </w:p>
    <w:tbl>
      <w:tblPr>
        <w:tblW w:w="16185" w:type="dxa"/>
        <w:tblInd w:w="-1073" w:type="dxa"/>
        <w:tblLayout w:type="fixed"/>
        <w:tblCellMar>
          <w:left w:w="40" w:type="dxa"/>
          <w:right w:w="40" w:type="dxa"/>
        </w:tblCellMar>
        <w:tblLook w:val="0000"/>
      </w:tblPr>
      <w:tblGrid>
        <w:gridCol w:w="425"/>
        <w:gridCol w:w="1560"/>
        <w:gridCol w:w="1985"/>
        <w:gridCol w:w="1701"/>
        <w:gridCol w:w="1984"/>
        <w:gridCol w:w="1418"/>
        <w:gridCol w:w="850"/>
        <w:gridCol w:w="1276"/>
        <w:gridCol w:w="851"/>
        <w:gridCol w:w="4110"/>
        <w:gridCol w:w="25"/>
      </w:tblGrid>
      <w:tr w:rsidR="00BC56E5" w:rsidRPr="004E2A8C" w:rsidTr="003225D0">
        <w:trPr>
          <w:gridAfter w:val="1"/>
          <w:wAfter w:w="25" w:type="dxa"/>
        </w:trPr>
        <w:tc>
          <w:tcPr>
            <w:tcW w:w="425"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 п/п</w:t>
            </w:r>
          </w:p>
        </w:tc>
        <w:tc>
          <w:tcPr>
            <w:tcW w:w="1560"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ФИО добровольца</w:t>
            </w:r>
          </w:p>
        </w:tc>
        <w:tc>
          <w:tcPr>
            <w:tcW w:w="1985"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Структурное подразделение</w:t>
            </w:r>
          </w:p>
        </w:tc>
        <w:tc>
          <w:tcPr>
            <w:tcW w:w="1701"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Вид добровольной работы</w:t>
            </w:r>
          </w:p>
        </w:tc>
        <w:tc>
          <w:tcPr>
            <w:tcW w:w="1984"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Целевая группа, благополучатели</w:t>
            </w:r>
          </w:p>
        </w:tc>
        <w:tc>
          <w:tcPr>
            <w:tcW w:w="1418"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Вид/код предоставляемой социальной услуги</w:t>
            </w:r>
          </w:p>
        </w:tc>
        <w:tc>
          <w:tcPr>
            <w:tcW w:w="2977" w:type="dxa"/>
            <w:gridSpan w:val="3"/>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jc w:val="center"/>
            </w:pPr>
            <w:r w:rsidRPr="004E2A8C">
              <w:t>Количество отработанных часов</w:t>
            </w:r>
          </w:p>
        </w:tc>
        <w:tc>
          <w:tcPr>
            <w:tcW w:w="4110" w:type="dxa"/>
            <w:tcBorders>
              <w:top w:val="single" w:sz="6" w:space="0" w:color="auto"/>
              <w:left w:val="single" w:sz="6" w:space="0" w:color="auto"/>
              <w:bottom w:val="nil"/>
              <w:right w:val="single" w:sz="6" w:space="0" w:color="auto"/>
            </w:tcBorders>
          </w:tcPr>
          <w:p w:rsidR="00BC56E5" w:rsidRPr="004E2A8C" w:rsidRDefault="00BC56E5" w:rsidP="00E4192C">
            <w:pPr>
              <w:widowControl/>
              <w:jc w:val="center"/>
            </w:pPr>
            <w:r w:rsidRPr="004E2A8C">
              <w:t>Показатель качества</w:t>
            </w:r>
          </w:p>
        </w:tc>
      </w:tr>
      <w:tr w:rsidR="00BC56E5" w:rsidRPr="004E2A8C" w:rsidTr="003225D0">
        <w:tc>
          <w:tcPr>
            <w:tcW w:w="425" w:type="dxa"/>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c>
          <w:tcPr>
            <w:tcW w:w="1560" w:type="dxa"/>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c>
          <w:tcPr>
            <w:tcW w:w="1985" w:type="dxa"/>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c>
          <w:tcPr>
            <w:tcW w:w="1701" w:type="dxa"/>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c>
          <w:tcPr>
            <w:tcW w:w="1984" w:type="dxa"/>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c>
          <w:tcPr>
            <w:tcW w:w="1418" w:type="dxa"/>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c>
          <w:tcPr>
            <w:tcW w:w="8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jc w:val="center"/>
            </w:pPr>
            <w:r w:rsidRPr="004E2A8C">
              <w:t>Месяц</w:t>
            </w:r>
          </w:p>
        </w:tc>
        <w:tc>
          <w:tcPr>
            <w:tcW w:w="127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jc w:val="center"/>
            </w:pPr>
            <w:r w:rsidRPr="004E2A8C">
              <w:t>Полугодие</w:t>
            </w:r>
          </w:p>
        </w:tc>
        <w:tc>
          <w:tcPr>
            <w:tcW w:w="851"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jc w:val="center"/>
            </w:pPr>
            <w:r w:rsidRPr="004E2A8C">
              <w:t>Год</w:t>
            </w:r>
          </w:p>
        </w:tc>
        <w:tc>
          <w:tcPr>
            <w:tcW w:w="4135" w:type="dxa"/>
            <w:gridSpan w:val="2"/>
            <w:tcBorders>
              <w:top w:val="nil"/>
              <w:left w:val="single" w:sz="6" w:space="0" w:color="auto"/>
              <w:bottom w:val="single" w:sz="6" w:space="0" w:color="auto"/>
              <w:right w:val="single" w:sz="6" w:space="0" w:color="auto"/>
            </w:tcBorders>
          </w:tcPr>
          <w:p w:rsidR="00BC56E5" w:rsidRPr="004E2A8C" w:rsidRDefault="00BC56E5" w:rsidP="00E4192C">
            <w:pPr>
              <w:widowControl/>
              <w:jc w:val="center"/>
            </w:pPr>
          </w:p>
          <w:p w:rsidR="00BC56E5" w:rsidRPr="004E2A8C" w:rsidRDefault="00BC56E5" w:rsidP="00E4192C">
            <w:pPr>
              <w:widowControl/>
              <w:jc w:val="center"/>
            </w:pPr>
          </w:p>
        </w:tc>
      </w:tr>
      <w:tr w:rsidR="00BC56E5" w:rsidRPr="004E2A8C" w:rsidTr="003225D0">
        <w:tc>
          <w:tcPr>
            <w:tcW w:w="42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42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56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5"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701"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984"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418"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8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127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851"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4135" w:type="dxa"/>
            <w:gridSpan w:val="2"/>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bl>
    <w:p w:rsidR="00BC56E5" w:rsidRPr="004E2A8C" w:rsidRDefault="00BC56E5" w:rsidP="00E4192C">
      <w:pPr>
        <w:widowControl/>
        <w:tabs>
          <w:tab w:val="left" w:leader="underscore" w:pos="1267"/>
          <w:tab w:val="left" w:leader="underscore" w:pos="4186"/>
        </w:tabs>
        <w:spacing w:before="53" w:line="360" w:lineRule="auto"/>
      </w:pPr>
    </w:p>
    <w:p w:rsidR="00BC56E5" w:rsidRPr="004E2A8C" w:rsidRDefault="00BC56E5" w:rsidP="00E4192C">
      <w:pPr>
        <w:widowControl/>
        <w:tabs>
          <w:tab w:val="left" w:leader="underscore" w:pos="1267"/>
          <w:tab w:val="left" w:leader="underscore" w:pos="4186"/>
        </w:tabs>
        <w:spacing w:before="53" w:line="360" w:lineRule="auto"/>
      </w:pPr>
      <w:r w:rsidRPr="004E2A8C">
        <w:t>Дата «</w:t>
      </w:r>
      <w:r w:rsidRPr="004E2A8C">
        <w:tab/>
        <w:t>»</w:t>
      </w:r>
      <w:r w:rsidRPr="004E2A8C">
        <w:tab/>
      </w:r>
    </w:p>
    <w:p w:rsidR="00BC56E5" w:rsidRPr="004E2A8C" w:rsidRDefault="00BC56E5" w:rsidP="00E4192C">
      <w:pPr>
        <w:widowControl/>
        <w:tabs>
          <w:tab w:val="left" w:leader="underscore" w:pos="5088"/>
          <w:tab w:val="left" w:leader="underscore" w:pos="9994"/>
        </w:tabs>
        <w:spacing w:line="360" w:lineRule="auto"/>
        <w:jc w:val="both"/>
      </w:pPr>
    </w:p>
    <w:p w:rsidR="00BC56E5" w:rsidRPr="004E2A8C" w:rsidRDefault="00BC56E5" w:rsidP="00E4192C">
      <w:pPr>
        <w:widowControl/>
        <w:tabs>
          <w:tab w:val="left" w:leader="underscore" w:pos="5088"/>
          <w:tab w:val="left" w:leader="underscore" w:pos="9994"/>
        </w:tabs>
        <w:spacing w:line="360" w:lineRule="auto"/>
        <w:jc w:val="both"/>
      </w:pPr>
      <w:r w:rsidRPr="004E2A8C">
        <w:t>Подпись уполномоченного лица</w:t>
      </w:r>
      <w:r w:rsidRPr="004E2A8C">
        <w:tab/>
        <w:t xml:space="preserve"> /ФИО, должность</w:t>
      </w:r>
      <w:r w:rsidRPr="004E2A8C">
        <w:tab/>
        <w:t>/</w:t>
      </w:r>
    </w:p>
    <w:p w:rsidR="00BC56E5" w:rsidRPr="004E2A8C" w:rsidRDefault="00BC56E5" w:rsidP="00E4192C">
      <w:pPr>
        <w:widowControl/>
        <w:spacing w:line="360" w:lineRule="auto"/>
      </w:pPr>
    </w:p>
    <w:p w:rsidR="00BC56E5" w:rsidRPr="004E2A8C" w:rsidRDefault="00BC56E5" w:rsidP="00E4192C">
      <w:pPr>
        <w:widowControl/>
        <w:spacing w:line="360" w:lineRule="auto"/>
      </w:pPr>
      <w:r w:rsidRPr="004E2A8C">
        <w:t>Подписи сотрудников структурного подразделения учреждения:</w:t>
      </w:r>
    </w:p>
    <w:p w:rsidR="00BC56E5" w:rsidRPr="004E2A8C" w:rsidRDefault="00BC56E5" w:rsidP="00E4192C">
      <w:pPr>
        <w:widowControl/>
        <w:tabs>
          <w:tab w:val="left" w:leader="underscore" w:pos="2534"/>
          <w:tab w:val="left" w:leader="underscore" w:pos="9974"/>
        </w:tabs>
        <w:spacing w:before="5" w:line="360" w:lineRule="auto"/>
        <w:jc w:val="both"/>
      </w:pPr>
    </w:p>
    <w:p w:rsidR="00BC56E5" w:rsidRPr="004E2A8C" w:rsidRDefault="00BC56E5" w:rsidP="00E4192C">
      <w:pPr>
        <w:widowControl/>
        <w:tabs>
          <w:tab w:val="left" w:leader="underscore" w:pos="2534"/>
          <w:tab w:val="left" w:leader="underscore" w:pos="9974"/>
        </w:tabs>
        <w:spacing w:before="5" w:line="360" w:lineRule="auto"/>
        <w:jc w:val="both"/>
      </w:pPr>
      <w:r w:rsidRPr="004E2A8C">
        <w:tab/>
        <w:t>/ ФИО, должность</w:t>
      </w:r>
      <w:r w:rsidRPr="004E2A8C">
        <w:tab/>
        <w:t>/</w:t>
      </w:r>
    </w:p>
    <w:p w:rsidR="00BC56E5" w:rsidRPr="004E2A8C" w:rsidRDefault="00BC56E5" w:rsidP="00E4192C">
      <w:pPr>
        <w:widowControl/>
        <w:tabs>
          <w:tab w:val="left" w:leader="underscore" w:pos="2534"/>
          <w:tab w:val="left" w:leader="underscore" w:pos="9974"/>
        </w:tabs>
        <w:spacing w:line="360" w:lineRule="auto"/>
        <w:jc w:val="both"/>
      </w:pPr>
    </w:p>
    <w:p w:rsidR="00BC56E5" w:rsidRPr="004E2A8C" w:rsidRDefault="00BC56E5" w:rsidP="00E4192C">
      <w:pPr>
        <w:widowControl/>
        <w:tabs>
          <w:tab w:val="left" w:leader="underscore" w:pos="2534"/>
          <w:tab w:val="left" w:leader="underscore" w:pos="9974"/>
        </w:tabs>
        <w:spacing w:line="360" w:lineRule="auto"/>
        <w:jc w:val="both"/>
      </w:pPr>
      <w:r w:rsidRPr="004E2A8C">
        <w:tab/>
        <w:t>/ ФИО, должность</w:t>
      </w:r>
      <w:r w:rsidRPr="004E2A8C">
        <w:tab/>
        <w:t>/</w:t>
      </w:r>
    </w:p>
    <w:p w:rsidR="00BC56E5" w:rsidRPr="004E2A8C" w:rsidRDefault="00BC56E5" w:rsidP="00E4192C">
      <w:pPr>
        <w:widowControl/>
        <w:spacing w:before="432" w:line="360" w:lineRule="auto"/>
        <w:ind w:left="3202" w:right="3202"/>
        <w:sectPr w:rsidR="00BC56E5" w:rsidRPr="004E2A8C" w:rsidSect="003225D0">
          <w:headerReference w:type="even" r:id="rId21"/>
          <w:headerReference w:type="default" r:id="rId22"/>
          <w:footerReference w:type="even" r:id="rId23"/>
          <w:footerReference w:type="default" r:id="rId24"/>
          <w:pgSz w:w="16837" w:h="11905" w:orient="landscape"/>
          <w:pgMar w:top="735" w:right="568" w:bottom="735" w:left="1440" w:header="720" w:footer="720" w:gutter="0"/>
          <w:cols w:space="60"/>
          <w:noEndnote/>
          <w:docGrid w:linePitch="326"/>
        </w:sectPr>
      </w:pPr>
    </w:p>
    <w:p w:rsidR="00BC56E5" w:rsidRPr="004E2A8C" w:rsidRDefault="00BC56E5" w:rsidP="00FE7C04">
      <w:pPr>
        <w:jc w:val="right"/>
        <w:rPr>
          <w:b/>
        </w:rPr>
      </w:pPr>
      <w:r w:rsidRPr="004E2A8C">
        <w:rPr>
          <w:b/>
        </w:rPr>
        <w:t xml:space="preserve">Приложение № </w:t>
      </w:r>
      <w:r>
        <w:rPr>
          <w:b/>
        </w:rPr>
        <w:t>8</w:t>
      </w:r>
    </w:p>
    <w:p w:rsidR="00BC56E5" w:rsidRPr="004E2A8C" w:rsidRDefault="00BC56E5" w:rsidP="00E4192C">
      <w:pPr>
        <w:pStyle w:val="Heading1"/>
        <w:jc w:val="center"/>
        <w:rPr>
          <w:rFonts w:ascii="Times New Roman" w:hAnsi="Times New Roman"/>
          <w:sz w:val="24"/>
          <w:szCs w:val="24"/>
        </w:rPr>
      </w:pPr>
      <w:bookmarkStart w:id="40" w:name="_Toc468889946"/>
      <w:r w:rsidRPr="004E2A8C">
        <w:rPr>
          <w:rFonts w:ascii="Times New Roman" w:hAnsi="Times New Roman"/>
          <w:sz w:val="24"/>
          <w:szCs w:val="24"/>
        </w:rPr>
        <w:t>Анкета добровольца государственного учреждения социальной сферы</w:t>
      </w:r>
      <w:bookmarkEnd w:id="40"/>
    </w:p>
    <w:p w:rsidR="00BC56E5" w:rsidRPr="004E2A8C" w:rsidRDefault="00BC56E5" w:rsidP="00E4192C">
      <w:pPr>
        <w:widowControl/>
        <w:spacing w:before="53" w:line="360" w:lineRule="auto"/>
        <w:jc w:val="center"/>
        <w:rPr>
          <w:b/>
          <w:bCs/>
        </w:rPr>
      </w:pPr>
    </w:p>
    <w:p w:rsidR="00BC56E5" w:rsidRPr="004E2A8C" w:rsidRDefault="00BC56E5" w:rsidP="00E4192C">
      <w:pPr>
        <w:widowControl/>
        <w:numPr>
          <w:ilvl w:val="0"/>
          <w:numId w:val="38"/>
        </w:numPr>
        <w:tabs>
          <w:tab w:val="left" w:pos="235"/>
          <w:tab w:val="left" w:leader="underscore" w:pos="6638"/>
        </w:tabs>
        <w:spacing w:line="360" w:lineRule="auto"/>
        <w:jc w:val="both"/>
      </w:pPr>
      <w:r w:rsidRPr="004E2A8C">
        <w:t>ФИО добровольца</w:t>
      </w:r>
      <w:r w:rsidRPr="004E2A8C">
        <w:tab/>
        <w:t>_____________________________</w:t>
      </w:r>
    </w:p>
    <w:p w:rsidR="00BC56E5" w:rsidRPr="004E2A8C" w:rsidRDefault="00BC56E5" w:rsidP="00E4192C">
      <w:pPr>
        <w:widowControl/>
        <w:numPr>
          <w:ilvl w:val="0"/>
          <w:numId w:val="38"/>
        </w:numPr>
        <w:tabs>
          <w:tab w:val="left" w:pos="235"/>
          <w:tab w:val="left" w:leader="underscore" w:pos="6648"/>
        </w:tabs>
        <w:spacing w:line="360" w:lineRule="auto"/>
      </w:pPr>
      <w:r w:rsidRPr="004E2A8C">
        <w:t>Структурное подразделение учреждения, в котором действует доброволец _________________</w:t>
      </w:r>
    </w:p>
    <w:p w:rsidR="00BC56E5" w:rsidRPr="004E2A8C" w:rsidRDefault="00BC56E5" w:rsidP="00E4192C">
      <w:pPr>
        <w:widowControl/>
        <w:tabs>
          <w:tab w:val="left" w:pos="235"/>
          <w:tab w:val="left" w:leader="underscore" w:pos="6648"/>
        </w:tabs>
        <w:spacing w:line="360" w:lineRule="auto"/>
      </w:pPr>
      <w:r w:rsidRPr="004E2A8C">
        <w:t>___________________</w:t>
      </w:r>
      <w:r w:rsidRPr="004E2A8C">
        <w:tab/>
        <w:t>_____________________________</w:t>
      </w:r>
    </w:p>
    <w:p w:rsidR="00BC56E5" w:rsidRPr="004E2A8C" w:rsidRDefault="00BC56E5" w:rsidP="00E4192C">
      <w:pPr>
        <w:widowControl/>
        <w:numPr>
          <w:ilvl w:val="0"/>
          <w:numId w:val="38"/>
        </w:numPr>
        <w:tabs>
          <w:tab w:val="left" w:pos="235"/>
          <w:tab w:val="left" w:leader="underscore" w:pos="6629"/>
        </w:tabs>
        <w:spacing w:line="360" w:lineRule="auto"/>
        <w:jc w:val="both"/>
      </w:pPr>
      <w:r w:rsidRPr="004E2A8C">
        <w:t>Клиенты учреждения</w:t>
      </w:r>
      <w:r w:rsidRPr="004E2A8C">
        <w:tab/>
        <w:t>_____________________________</w:t>
      </w:r>
    </w:p>
    <w:p w:rsidR="00BC56E5" w:rsidRPr="004E2A8C" w:rsidRDefault="00BC56E5" w:rsidP="00E4192C">
      <w:pPr>
        <w:widowControl/>
        <w:numPr>
          <w:ilvl w:val="0"/>
          <w:numId w:val="38"/>
        </w:numPr>
        <w:tabs>
          <w:tab w:val="left" w:pos="235"/>
        </w:tabs>
        <w:spacing w:line="360" w:lineRule="auto"/>
      </w:pPr>
      <w:r w:rsidRPr="004E2A8C">
        <w:t>Услуги, предоставляемые добровольцем _______________________________________________</w:t>
      </w:r>
    </w:p>
    <w:p w:rsidR="00BC56E5" w:rsidRPr="004E2A8C" w:rsidRDefault="00BC56E5" w:rsidP="00E4192C">
      <w:pPr>
        <w:widowControl/>
        <w:tabs>
          <w:tab w:val="left" w:pos="235"/>
        </w:tabs>
        <w:spacing w:line="360" w:lineRule="auto"/>
      </w:pPr>
      <w:r w:rsidRPr="004E2A8C">
        <w:t>____________________________________________________________________________________</w:t>
      </w:r>
    </w:p>
    <w:p w:rsidR="00BC56E5" w:rsidRPr="004E2A8C" w:rsidRDefault="00BC56E5" w:rsidP="00E4192C">
      <w:pPr>
        <w:widowControl/>
        <w:numPr>
          <w:ilvl w:val="0"/>
          <w:numId w:val="38"/>
        </w:numPr>
        <w:tabs>
          <w:tab w:val="left" w:pos="235"/>
        </w:tabs>
        <w:spacing w:line="360" w:lineRule="auto"/>
      </w:pPr>
      <w:r w:rsidRPr="004E2A8C">
        <w:t>Работы, выполняемые добровольцем __________________________________________________</w:t>
      </w:r>
    </w:p>
    <w:p w:rsidR="00BC56E5" w:rsidRPr="004E2A8C" w:rsidRDefault="00BC56E5" w:rsidP="00E4192C">
      <w:pPr>
        <w:widowControl/>
        <w:tabs>
          <w:tab w:val="left" w:pos="235"/>
        </w:tabs>
        <w:spacing w:line="360" w:lineRule="auto"/>
      </w:pPr>
      <w:r w:rsidRPr="004E2A8C">
        <w:t>____________________________________________________________________________________</w:t>
      </w:r>
    </w:p>
    <w:p w:rsidR="00BC56E5" w:rsidRPr="004E2A8C" w:rsidRDefault="00BC56E5" w:rsidP="00E4192C">
      <w:pPr>
        <w:widowControl/>
        <w:numPr>
          <w:ilvl w:val="0"/>
          <w:numId w:val="38"/>
        </w:numPr>
        <w:tabs>
          <w:tab w:val="left" w:pos="235"/>
          <w:tab w:val="left" w:leader="underscore" w:pos="3648"/>
          <w:tab w:val="left" w:leader="underscore" w:pos="5510"/>
          <w:tab w:val="left" w:leader="underscore" w:pos="6576"/>
        </w:tabs>
        <w:spacing w:line="360" w:lineRule="auto"/>
        <w:jc w:val="both"/>
      </w:pPr>
      <w:r w:rsidRPr="004E2A8C">
        <w:t>Дата и номер соглашения «</w:t>
      </w:r>
      <w:r w:rsidRPr="004E2A8C">
        <w:tab/>
        <w:t>» «</w:t>
      </w:r>
      <w:r w:rsidRPr="004E2A8C">
        <w:tab/>
        <w:t>» №</w:t>
      </w:r>
      <w:r w:rsidRPr="004E2A8C">
        <w:tab/>
      </w:r>
    </w:p>
    <w:p w:rsidR="00BC56E5" w:rsidRPr="004E2A8C" w:rsidRDefault="00BC56E5" w:rsidP="00E4192C">
      <w:pPr>
        <w:widowControl/>
        <w:numPr>
          <w:ilvl w:val="0"/>
          <w:numId w:val="38"/>
        </w:numPr>
        <w:tabs>
          <w:tab w:val="left" w:pos="235"/>
        </w:tabs>
        <w:spacing w:before="182" w:line="360" w:lineRule="auto"/>
      </w:pPr>
      <w:r w:rsidRPr="004E2A8C">
        <w:t>Вопросы:</w:t>
      </w:r>
    </w:p>
    <w:tbl>
      <w:tblPr>
        <w:tblW w:w="10915" w:type="dxa"/>
        <w:tblInd w:w="-527" w:type="dxa"/>
        <w:tblLayout w:type="fixed"/>
        <w:tblCellMar>
          <w:left w:w="40" w:type="dxa"/>
          <w:right w:w="40" w:type="dxa"/>
        </w:tblCellMar>
        <w:tblLook w:val="0000"/>
      </w:tblPr>
      <w:tblGrid>
        <w:gridCol w:w="567"/>
        <w:gridCol w:w="3350"/>
        <w:gridCol w:w="3596"/>
        <w:gridCol w:w="3402"/>
      </w:tblGrid>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firstLine="62"/>
              <w:jc w:val="center"/>
              <w:rPr>
                <w:b/>
              </w:rPr>
            </w:pPr>
            <w:r w:rsidRPr="004E2A8C">
              <w:rPr>
                <w:b/>
              </w:rPr>
              <w:t>№ п/п</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864"/>
              <w:jc w:val="center"/>
              <w:rPr>
                <w:b/>
              </w:rPr>
            </w:pPr>
            <w:r w:rsidRPr="004E2A8C">
              <w:rPr>
                <w:b/>
              </w:rPr>
              <w:t>Вопрос</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494"/>
              <w:jc w:val="center"/>
              <w:rPr>
                <w:b/>
              </w:rPr>
            </w:pPr>
            <w:r w:rsidRPr="004E2A8C">
              <w:rPr>
                <w:b/>
              </w:rPr>
              <w:t>Ответ</w:t>
            </w: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jc w:val="center"/>
              <w:rPr>
                <w:b/>
              </w:rPr>
            </w:pPr>
            <w:r w:rsidRPr="004E2A8C">
              <w:rPr>
                <w:b/>
              </w:rPr>
              <w:t>Отметки и рекомендации</w:t>
            </w: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7.1</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Оправдались ли Ваши ожидания, связанные с добровольным трудом в учреждении</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7.2</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ind w:left="10" w:hanging="10"/>
            </w:pPr>
            <w:r w:rsidRPr="004E2A8C">
              <w:t>Какие личные достижения Вы можете отметить?</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7.3</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r w:rsidRPr="004E2A8C">
              <w:t>С какими трудностями и проблемами Вы столкнулись?</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7.4</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Какая поддержка Вам требуется?</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7.5</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Достаточна ли информация о деятельности учреждения, которой Вы владеете?</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7.6</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В какой информации об учреждении и его деятельности Вы нуждаетесь?</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7.7</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Требуется ли Вам дополнительное обучение для добровольного труда?</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7.8</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Какие знания и навыки Вам требуются?</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r w:rsidR="00BC56E5" w:rsidRPr="004E2A8C" w:rsidTr="003225D0">
        <w:tc>
          <w:tcPr>
            <w:tcW w:w="567"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7.9</w:t>
            </w:r>
          </w:p>
        </w:tc>
        <w:tc>
          <w:tcPr>
            <w:tcW w:w="3350" w:type="dxa"/>
            <w:tcBorders>
              <w:top w:val="single" w:sz="6" w:space="0" w:color="auto"/>
              <w:left w:val="single" w:sz="6" w:space="0" w:color="auto"/>
              <w:bottom w:val="single" w:sz="6" w:space="0" w:color="auto"/>
              <w:right w:val="single" w:sz="6" w:space="0" w:color="auto"/>
            </w:tcBorders>
          </w:tcPr>
          <w:p w:rsidR="00BC56E5" w:rsidRPr="004E2A8C" w:rsidRDefault="00BC56E5" w:rsidP="00E4192C">
            <w:r w:rsidRPr="004E2A8C">
              <w:t>Какие идеи и планы Вы хотите воплотить в Вашей добровольческой деятельности?</w:t>
            </w:r>
          </w:p>
        </w:tc>
        <w:tc>
          <w:tcPr>
            <w:tcW w:w="3596"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c>
          <w:tcPr>
            <w:tcW w:w="3402" w:type="dxa"/>
            <w:tcBorders>
              <w:top w:val="single" w:sz="6" w:space="0" w:color="auto"/>
              <w:left w:val="single" w:sz="6" w:space="0" w:color="auto"/>
              <w:bottom w:val="single" w:sz="6" w:space="0" w:color="auto"/>
              <w:right w:val="single" w:sz="6" w:space="0" w:color="auto"/>
            </w:tcBorders>
          </w:tcPr>
          <w:p w:rsidR="00BC56E5" w:rsidRPr="004E2A8C" w:rsidRDefault="00BC56E5" w:rsidP="00E4192C">
            <w:pPr>
              <w:widowControl/>
            </w:pPr>
          </w:p>
        </w:tc>
      </w:tr>
    </w:tbl>
    <w:p w:rsidR="00BC56E5" w:rsidRPr="004E2A8C" w:rsidRDefault="00BC56E5" w:rsidP="00E4192C">
      <w:pPr>
        <w:widowControl/>
        <w:spacing w:before="29"/>
        <w:ind w:right="1430"/>
      </w:pPr>
    </w:p>
    <w:p w:rsidR="00BC56E5" w:rsidRPr="004E2A8C" w:rsidRDefault="00BC56E5" w:rsidP="00E4192C">
      <w:pPr>
        <w:widowControl/>
        <w:spacing w:before="29"/>
        <w:ind w:right="1430"/>
      </w:pPr>
      <w:r w:rsidRPr="004E2A8C">
        <w:t>Подпись добровольца _______________________________</w:t>
      </w:r>
    </w:p>
    <w:p w:rsidR="00BC56E5" w:rsidRPr="004E2A8C" w:rsidRDefault="00BC56E5" w:rsidP="00E4192C">
      <w:pPr>
        <w:widowControl/>
        <w:spacing w:before="29"/>
        <w:ind w:right="1430"/>
      </w:pPr>
    </w:p>
    <w:p w:rsidR="00BC56E5" w:rsidRPr="004E2A8C" w:rsidRDefault="00BC56E5" w:rsidP="00E4192C">
      <w:pPr>
        <w:widowControl/>
        <w:spacing w:before="29"/>
        <w:ind w:right="1430"/>
      </w:pPr>
      <w:r w:rsidRPr="004E2A8C">
        <w:t>Дата заполнения анкеты _____________________________</w:t>
      </w:r>
    </w:p>
    <w:p w:rsidR="00BC56E5" w:rsidRPr="004E2A8C" w:rsidRDefault="00BC56E5" w:rsidP="004E0567">
      <w:pPr>
        <w:pStyle w:val="Heading1"/>
        <w:jc w:val="center"/>
        <w:rPr>
          <w:rFonts w:ascii="Times New Roman" w:hAnsi="Times New Roman"/>
          <w:sz w:val="24"/>
          <w:szCs w:val="24"/>
          <w:lang w:eastAsia="en-US"/>
        </w:rPr>
      </w:pPr>
      <w:bookmarkStart w:id="41" w:name="_Toc468889947"/>
      <w:r w:rsidRPr="004E2A8C">
        <w:rPr>
          <w:rFonts w:ascii="Times New Roman" w:hAnsi="Times New Roman"/>
          <w:sz w:val="24"/>
          <w:szCs w:val="24"/>
          <w:lang w:eastAsia="en-US"/>
        </w:rPr>
        <w:t>Успешные практики привлечения добровольческих организаций и добровольцев государственными и муниципальными учреждениями</w:t>
      </w:r>
      <w:bookmarkEnd w:id="41"/>
    </w:p>
    <w:p w:rsidR="00BC56E5" w:rsidRPr="004E2A8C" w:rsidRDefault="00BC56E5" w:rsidP="004E0567">
      <w:pPr>
        <w:widowControl/>
        <w:autoSpaceDE/>
        <w:autoSpaceDN/>
        <w:adjustRightInd/>
        <w:spacing w:after="200" w:line="276" w:lineRule="auto"/>
        <w:jc w:val="both"/>
        <w:rPr>
          <w:b/>
          <w:lang w:eastAsia="en-US"/>
        </w:rPr>
      </w:pPr>
    </w:p>
    <w:p w:rsidR="00BC56E5" w:rsidRPr="004E2A8C" w:rsidRDefault="00BC56E5" w:rsidP="004E0567">
      <w:pPr>
        <w:widowControl/>
        <w:numPr>
          <w:ilvl w:val="0"/>
          <w:numId w:val="40"/>
        </w:numPr>
        <w:autoSpaceDE/>
        <w:autoSpaceDN/>
        <w:adjustRightInd/>
        <w:spacing w:after="200" w:line="360" w:lineRule="auto"/>
        <w:ind w:left="284" w:hanging="295"/>
        <w:contextualSpacing/>
        <w:jc w:val="both"/>
        <w:rPr>
          <w:b/>
          <w:lang w:eastAsia="en-US"/>
        </w:rPr>
      </w:pPr>
      <w:r w:rsidRPr="004E2A8C">
        <w:rPr>
          <w:b/>
          <w:lang w:eastAsia="en-US"/>
        </w:rPr>
        <w:t>ГБУ НСО «Дом ветеранов Новосибирской области», г. Новосибирск</w:t>
      </w:r>
    </w:p>
    <w:p w:rsidR="00BC56E5" w:rsidRPr="004E2A8C" w:rsidRDefault="00BC56E5" w:rsidP="004E0567">
      <w:pPr>
        <w:widowControl/>
        <w:autoSpaceDE/>
        <w:autoSpaceDN/>
        <w:adjustRightInd/>
        <w:spacing w:after="200" w:line="360" w:lineRule="auto"/>
        <w:ind w:left="284"/>
        <w:contextualSpacing/>
        <w:jc w:val="both"/>
        <w:rPr>
          <w:b/>
          <w:lang w:eastAsia="en-US"/>
        </w:rPr>
      </w:pPr>
    </w:p>
    <w:p w:rsidR="00BC56E5" w:rsidRPr="004E2A8C" w:rsidRDefault="00BC56E5" w:rsidP="004E0567">
      <w:pPr>
        <w:widowControl/>
        <w:autoSpaceDE/>
        <w:autoSpaceDN/>
        <w:adjustRightInd/>
        <w:spacing w:line="360" w:lineRule="auto"/>
        <w:ind w:firstLine="708"/>
        <w:jc w:val="both"/>
        <w:rPr>
          <w:lang w:eastAsia="en-US"/>
        </w:rPr>
      </w:pPr>
      <w:r w:rsidRPr="004E2A8C">
        <w:rPr>
          <w:lang w:eastAsia="en-US"/>
        </w:rPr>
        <w:t xml:space="preserve">Дом ветеранов является учреждением социального обслуживания проживающих </w:t>
      </w:r>
      <w:r w:rsidRPr="004E2A8C">
        <w:rPr>
          <w:lang w:eastAsia="en-US"/>
        </w:rPr>
        <w:br/>
        <w:t xml:space="preserve">на территории Новосибирской области граждан пожилого возраста, являющихся инвалидами, ветеранами войны и труда, сохранившим частичную способность </w:t>
      </w:r>
      <w:r w:rsidRPr="004E2A8C">
        <w:rPr>
          <w:lang w:eastAsia="en-US"/>
        </w:rPr>
        <w:br/>
        <w:t xml:space="preserve">к самообслуживанию в быту и нуждающимся в создании условий для самореализации основных жизненных потребностей. </w:t>
      </w:r>
      <w:r w:rsidRPr="004E2A8C">
        <w:rPr>
          <w:i/>
          <w:lang w:eastAsia="en-US"/>
        </w:rPr>
        <w:t xml:space="preserve">Сайт организации – </w:t>
      </w:r>
      <w:r w:rsidRPr="004E2A8C">
        <w:rPr>
          <w:i/>
          <w:lang w:val="en-US" w:eastAsia="en-US"/>
        </w:rPr>
        <w:t>domveteranovnsk</w:t>
      </w:r>
      <w:r w:rsidRPr="004E2A8C">
        <w:rPr>
          <w:i/>
          <w:lang w:eastAsia="en-US"/>
        </w:rPr>
        <w:t>.</w:t>
      </w:r>
      <w:r w:rsidRPr="004E2A8C">
        <w:rPr>
          <w:i/>
          <w:lang w:val="en-US" w:eastAsia="en-US"/>
        </w:rPr>
        <w:t>ru</w:t>
      </w:r>
      <w:r w:rsidRPr="004E2A8C">
        <w:rPr>
          <w:lang w:eastAsia="en-US"/>
        </w:rPr>
        <w:t xml:space="preserve">. </w:t>
      </w:r>
    </w:p>
    <w:p w:rsidR="00BC56E5" w:rsidRPr="004E2A8C" w:rsidRDefault="00BC56E5" w:rsidP="004E0567">
      <w:pPr>
        <w:widowControl/>
        <w:autoSpaceDE/>
        <w:autoSpaceDN/>
        <w:adjustRightInd/>
        <w:spacing w:line="360" w:lineRule="auto"/>
        <w:ind w:firstLine="708"/>
        <w:jc w:val="both"/>
        <w:rPr>
          <w:lang w:eastAsia="en-US"/>
        </w:rPr>
      </w:pPr>
      <w:r w:rsidRPr="004E2A8C">
        <w:rPr>
          <w:lang w:eastAsia="en-US"/>
        </w:rPr>
        <w:t>В рамках деятельности учреждения сформирован перечень работ, выполнение которых делегировано добровольческой организации/добровольцам:</w:t>
      </w:r>
    </w:p>
    <w:p w:rsidR="00BC56E5" w:rsidRPr="004E2A8C" w:rsidRDefault="00BC56E5" w:rsidP="004E0567">
      <w:pPr>
        <w:widowControl/>
        <w:autoSpaceDE/>
        <w:autoSpaceDN/>
        <w:adjustRightInd/>
        <w:spacing w:line="360" w:lineRule="auto"/>
        <w:ind w:firstLine="709"/>
        <w:contextualSpacing/>
        <w:jc w:val="both"/>
        <w:rPr>
          <w:lang w:eastAsia="en-US"/>
        </w:rPr>
      </w:pPr>
      <w:r w:rsidRPr="004E2A8C">
        <w:rPr>
          <w:lang w:eastAsia="en-US"/>
        </w:rPr>
        <w:t>досуговые/социализирующие мероприятия для проживающих в учреждении;</w:t>
      </w:r>
    </w:p>
    <w:p w:rsidR="00BC56E5" w:rsidRPr="004E2A8C" w:rsidRDefault="00BC56E5" w:rsidP="004E0567">
      <w:pPr>
        <w:widowControl/>
        <w:autoSpaceDE/>
        <w:autoSpaceDN/>
        <w:adjustRightInd/>
        <w:spacing w:line="360" w:lineRule="auto"/>
        <w:ind w:firstLine="709"/>
        <w:contextualSpacing/>
        <w:jc w:val="both"/>
        <w:rPr>
          <w:lang w:eastAsia="en-US"/>
        </w:rPr>
      </w:pPr>
      <w:r w:rsidRPr="004E2A8C">
        <w:rPr>
          <w:lang w:eastAsia="en-US"/>
        </w:rPr>
        <w:t xml:space="preserve"> «профессиональное волонтерство»: осмотр жителей дома врачами-специалистами центра здоровья;</w:t>
      </w:r>
    </w:p>
    <w:p w:rsidR="00BC56E5" w:rsidRPr="004E2A8C" w:rsidRDefault="00BC56E5" w:rsidP="004E0567">
      <w:pPr>
        <w:widowControl/>
        <w:autoSpaceDE/>
        <w:autoSpaceDN/>
        <w:adjustRightInd/>
        <w:spacing w:line="360" w:lineRule="auto"/>
        <w:ind w:firstLine="709"/>
        <w:contextualSpacing/>
        <w:jc w:val="both"/>
        <w:rPr>
          <w:lang w:eastAsia="en-US"/>
        </w:rPr>
      </w:pPr>
      <w:r w:rsidRPr="004E2A8C">
        <w:rPr>
          <w:lang w:eastAsia="en-US"/>
        </w:rPr>
        <w:t xml:space="preserve"> «техническое волонтерство»: помощь в уборке территории, мытье окон;</w:t>
      </w:r>
    </w:p>
    <w:p w:rsidR="00BC56E5" w:rsidRPr="004E2A8C" w:rsidRDefault="00BC56E5" w:rsidP="004E0567">
      <w:pPr>
        <w:widowControl/>
        <w:autoSpaceDE/>
        <w:autoSpaceDN/>
        <w:adjustRightInd/>
        <w:spacing w:after="200" w:line="360" w:lineRule="auto"/>
        <w:ind w:firstLine="709"/>
        <w:contextualSpacing/>
        <w:jc w:val="both"/>
        <w:rPr>
          <w:lang w:eastAsia="en-US"/>
        </w:rPr>
      </w:pPr>
      <w:r w:rsidRPr="004E2A8C">
        <w:rPr>
          <w:lang w:eastAsia="en-US"/>
        </w:rPr>
        <w:t>волонтерство «р</w:t>
      </w:r>
      <w:r w:rsidRPr="004E2A8C">
        <w:rPr>
          <w:lang w:val="en-US" w:eastAsia="en-US"/>
        </w:rPr>
        <w:t>r</w:t>
      </w:r>
      <w:r w:rsidRPr="004E2A8C">
        <w:rPr>
          <w:lang w:eastAsia="en-US"/>
        </w:rPr>
        <w:t>о bо</w:t>
      </w:r>
      <w:r w:rsidRPr="004E2A8C">
        <w:rPr>
          <w:lang w:val="en-US" w:eastAsia="en-US"/>
        </w:rPr>
        <w:t>n</w:t>
      </w:r>
      <w:r w:rsidRPr="004E2A8C">
        <w:rPr>
          <w:lang w:eastAsia="en-US"/>
        </w:rPr>
        <w:t>о»: осмотр жителей дома врачами-специалистами центра здоровья, обучение методикам ухода за маломобильными клиентами.</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Привлечение добровольцев/добровольческих организаций осуществляется учреждением самостоятельно посредством индивидуального обращения в учебные заведения, медицинские учреждения, организации ветеранов и т.д.  Также организации ветеранов, частные лица самостоятельно инициируют сотрудничество.</w:t>
      </w:r>
    </w:p>
    <w:p w:rsidR="00BC56E5" w:rsidRPr="004E2A8C" w:rsidRDefault="00BC56E5" w:rsidP="004E0567">
      <w:pPr>
        <w:widowControl/>
        <w:autoSpaceDE/>
        <w:autoSpaceDN/>
        <w:adjustRightInd/>
        <w:spacing w:line="360" w:lineRule="auto"/>
        <w:ind w:left="66" w:firstLine="642"/>
        <w:jc w:val="both"/>
        <w:rPr>
          <w:lang w:eastAsia="en-US"/>
        </w:rPr>
      </w:pPr>
      <w:r w:rsidRPr="004E2A8C">
        <w:rPr>
          <w:lang w:eastAsia="en-US"/>
        </w:rPr>
        <w:t>При этом периодичность сотрудничества с добровольческими организациями/ добровольцами составляет:</w:t>
      </w:r>
    </w:p>
    <w:p w:rsidR="00BC56E5" w:rsidRPr="004E2A8C" w:rsidRDefault="00BC56E5" w:rsidP="004E0567">
      <w:pPr>
        <w:widowControl/>
        <w:autoSpaceDE/>
        <w:autoSpaceDN/>
        <w:adjustRightInd/>
        <w:spacing w:line="360" w:lineRule="auto"/>
        <w:ind w:firstLine="709"/>
        <w:jc w:val="both"/>
        <w:rPr>
          <w:lang w:eastAsia="en-US"/>
        </w:rPr>
      </w:pPr>
      <w:r w:rsidRPr="004E2A8C">
        <w:rPr>
          <w:lang w:eastAsia="en-US"/>
        </w:rPr>
        <w:t xml:space="preserve">«техническое волонтерство» - 2 раза в год, весной и осенью, число волонтеров: </w:t>
      </w:r>
      <w:r w:rsidRPr="004E2A8C">
        <w:rPr>
          <w:lang w:eastAsia="en-US"/>
        </w:rPr>
        <w:br/>
        <w:t>10-15 человек;</w:t>
      </w:r>
    </w:p>
    <w:p w:rsidR="00BC56E5" w:rsidRPr="004E2A8C" w:rsidRDefault="00BC56E5" w:rsidP="004E0567">
      <w:pPr>
        <w:widowControl/>
        <w:autoSpaceDE/>
        <w:autoSpaceDN/>
        <w:adjustRightInd/>
        <w:spacing w:line="360" w:lineRule="auto"/>
        <w:ind w:firstLine="709"/>
        <w:jc w:val="both"/>
        <w:rPr>
          <w:lang w:eastAsia="en-US"/>
        </w:rPr>
      </w:pPr>
      <w:r w:rsidRPr="004E2A8C">
        <w:rPr>
          <w:lang w:eastAsia="en-US"/>
        </w:rPr>
        <w:t>досуговые мероприятия – ежемесячно, численный состав коллективов 10-15 человек;</w:t>
      </w:r>
    </w:p>
    <w:p w:rsidR="00BC56E5" w:rsidRPr="004E2A8C" w:rsidRDefault="00BC56E5" w:rsidP="004E0567">
      <w:pPr>
        <w:widowControl/>
        <w:autoSpaceDE/>
        <w:autoSpaceDN/>
        <w:adjustRightInd/>
        <w:spacing w:line="360" w:lineRule="auto"/>
        <w:ind w:firstLine="709"/>
        <w:jc w:val="both"/>
        <w:rPr>
          <w:lang w:eastAsia="en-US"/>
        </w:rPr>
      </w:pPr>
      <w:r w:rsidRPr="004E2A8C">
        <w:rPr>
          <w:lang w:eastAsia="en-US"/>
        </w:rPr>
        <w:t>волонтерство «</w:t>
      </w:r>
      <w:r w:rsidRPr="004E2A8C">
        <w:rPr>
          <w:lang w:val="en-US" w:eastAsia="en-US"/>
        </w:rPr>
        <w:t>probono</w:t>
      </w:r>
      <w:r w:rsidRPr="004E2A8C">
        <w:rPr>
          <w:lang w:eastAsia="en-US"/>
        </w:rPr>
        <w:t>»: осмотр жителей дома врачами-специалистами центра здоровья  - 2 раза в год, весной и осенью.</w:t>
      </w:r>
    </w:p>
    <w:p w:rsidR="00BC56E5" w:rsidRPr="004E2A8C" w:rsidRDefault="00BC56E5" w:rsidP="004E0567">
      <w:pPr>
        <w:widowControl/>
        <w:autoSpaceDE/>
        <w:autoSpaceDN/>
        <w:adjustRightInd/>
        <w:spacing w:line="360" w:lineRule="auto"/>
        <w:ind w:left="66" w:firstLine="642"/>
        <w:jc w:val="both"/>
        <w:rPr>
          <w:lang w:eastAsia="en-US"/>
        </w:rPr>
      </w:pPr>
      <w:r w:rsidRPr="004E2A8C">
        <w:rPr>
          <w:lang w:eastAsia="en-US"/>
        </w:rPr>
        <w:t>Критерии отбора добровольческой организации/добровольцев:</w:t>
      </w:r>
    </w:p>
    <w:p w:rsidR="00BC56E5" w:rsidRPr="004E2A8C" w:rsidRDefault="00BC56E5" w:rsidP="004E0567">
      <w:pPr>
        <w:widowControl/>
        <w:autoSpaceDE/>
        <w:autoSpaceDN/>
        <w:adjustRightInd/>
        <w:spacing w:line="360" w:lineRule="auto"/>
        <w:ind w:left="142" w:firstLine="567"/>
        <w:contextualSpacing/>
        <w:jc w:val="both"/>
        <w:rPr>
          <w:lang w:eastAsia="en-US"/>
        </w:rPr>
      </w:pPr>
      <w:r w:rsidRPr="004E2A8C">
        <w:rPr>
          <w:lang w:eastAsia="en-US"/>
        </w:rPr>
        <w:t>толерантность  к людям пожилого возраста и инвалидам;</w:t>
      </w:r>
    </w:p>
    <w:p w:rsidR="00BC56E5" w:rsidRPr="004E2A8C" w:rsidRDefault="00BC56E5" w:rsidP="004E0567">
      <w:pPr>
        <w:widowControl/>
        <w:autoSpaceDE/>
        <w:autoSpaceDN/>
        <w:adjustRightInd/>
        <w:spacing w:line="360" w:lineRule="auto"/>
        <w:ind w:left="142" w:firstLine="567"/>
        <w:contextualSpacing/>
        <w:jc w:val="both"/>
        <w:rPr>
          <w:lang w:eastAsia="en-US"/>
        </w:rPr>
      </w:pPr>
      <w:r w:rsidRPr="004E2A8C">
        <w:rPr>
          <w:lang w:eastAsia="en-US"/>
        </w:rPr>
        <w:t>наличие мотивации и желания осуществлять волонтерскую деятельность;</w:t>
      </w:r>
    </w:p>
    <w:p w:rsidR="00BC56E5" w:rsidRPr="004E2A8C" w:rsidRDefault="00BC56E5" w:rsidP="004E0567">
      <w:pPr>
        <w:widowControl/>
        <w:autoSpaceDE/>
        <w:autoSpaceDN/>
        <w:adjustRightInd/>
        <w:spacing w:line="360" w:lineRule="auto"/>
        <w:ind w:left="142" w:firstLine="567"/>
        <w:contextualSpacing/>
        <w:jc w:val="both"/>
        <w:rPr>
          <w:lang w:eastAsia="en-US"/>
        </w:rPr>
      </w:pPr>
      <w:r w:rsidRPr="004E2A8C">
        <w:rPr>
          <w:lang w:eastAsia="en-US"/>
        </w:rPr>
        <w:t>наличие аналогичного опыта работы с людьми пожилого возраста и инвалидами.</w:t>
      </w:r>
    </w:p>
    <w:p w:rsidR="00BC56E5" w:rsidRPr="004E2A8C" w:rsidRDefault="00BC56E5" w:rsidP="004E0567">
      <w:pPr>
        <w:widowControl/>
        <w:autoSpaceDE/>
        <w:autoSpaceDN/>
        <w:adjustRightInd/>
        <w:spacing w:line="360" w:lineRule="auto"/>
        <w:ind w:left="142" w:firstLine="566"/>
        <w:contextualSpacing/>
        <w:jc w:val="both"/>
        <w:rPr>
          <w:lang w:eastAsia="en-US"/>
        </w:rPr>
      </w:pPr>
      <w:r w:rsidRPr="004E2A8C">
        <w:rPr>
          <w:lang w:eastAsia="en-US"/>
        </w:rPr>
        <w:t>Условия допуска волонтеров к деятельности регламентируется договором между руководителем ГБУ НСО «Дом ветеранов Новосибирской области» и добровольцами.</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Перед тем, как приступить к работе, волонтеры проходят вводный курс обучения и подготовки, включающий в себя предварительные беседы с руководителями групп волонтеров, разъяснение алгоритма действий, а также обеспечиваются необходимой материально-технической базой для выполнения поставленных задач.</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Организация работы добровольческой организации/ добровольцев в учреждении включает в себя следующие этапы:</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осуществление курирования работы добровольцев со стороны руководства на всех  уровнях управления и во всех структурных подразделениях учреждения;</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обеспечение стабильной работы добровольцев посредством согласования мероприятий на этапе планирования;</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наличие в учреждении сформированных потребностей в социально-медицинских услугах, которые предоставляются добровольцами;</w:t>
      </w:r>
    </w:p>
    <w:p w:rsidR="00BC56E5" w:rsidRPr="004E2A8C" w:rsidRDefault="00BC56E5" w:rsidP="004E0567">
      <w:pPr>
        <w:widowControl/>
        <w:autoSpaceDE/>
        <w:autoSpaceDN/>
        <w:adjustRightInd/>
        <w:spacing w:line="360" w:lineRule="auto"/>
        <w:ind w:firstLine="708"/>
        <w:contextualSpacing/>
        <w:jc w:val="both"/>
        <w:rPr>
          <w:lang w:eastAsia="en-US"/>
        </w:rPr>
      </w:pPr>
      <w:r w:rsidRPr="004E2A8C">
        <w:rPr>
          <w:lang w:eastAsia="en-US"/>
        </w:rPr>
        <w:t>разработка  в учреждении  ежемесячных планов мероприятий, которые организуются и проводятся с участием добровольцев.</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Контроль качества работы добровольческой организации/добровольцев осуществляется посредством промежуточного контроля и контроля по результатам выполнения поставленных задач.</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Важным аспектом в организации добровольческой деятельности является система поощрения, мотивации и удержания добровольцев. По результатам своей деятельности  добровольцы получают рекомендательные письма, а также позитивные отзывы и благодарность от граждан, проживающих в учреждении.</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учреждение взаимодействует со следующими социально ориентированными некоммерческими организациями в области добровольческой деятельности в части формирования и обеспечения условий доступной среды для маломобильных граждан:</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Общественная организация «Новосибирская областная организация Всероссийского общества инвалидов»;</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Новосибирская региональная Общественная организация Всероссийского общества глухих;</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w:t>
      </w:r>
    </w:p>
    <w:p w:rsidR="00BC56E5" w:rsidRPr="004E2A8C" w:rsidRDefault="00BC56E5" w:rsidP="004E0567">
      <w:pPr>
        <w:widowControl/>
        <w:autoSpaceDE/>
        <w:autoSpaceDN/>
        <w:adjustRightInd/>
        <w:spacing w:line="360" w:lineRule="auto"/>
        <w:ind w:firstLine="720"/>
        <w:contextualSpacing/>
        <w:jc w:val="both"/>
        <w:rPr>
          <w:lang w:eastAsia="en-US"/>
        </w:rPr>
      </w:pPr>
      <w:r w:rsidRPr="004E2A8C">
        <w:rPr>
          <w:lang w:eastAsia="en-US"/>
        </w:rPr>
        <w:t>Новосибирская  региональная  общественная организация инвалидов колясочников «Центр Независимой Жизни «Финист».</w:t>
      </w:r>
    </w:p>
    <w:p w:rsidR="00BC56E5" w:rsidRPr="004E2A8C" w:rsidRDefault="00BC56E5" w:rsidP="004E0567">
      <w:pPr>
        <w:widowControl/>
        <w:autoSpaceDE/>
        <w:autoSpaceDN/>
        <w:adjustRightInd/>
        <w:spacing w:line="360" w:lineRule="auto"/>
        <w:ind w:firstLine="720"/>
        <w:contextualSpacing/>
        <w:jc w:val="both"/>
        <w:rPr>
          <w:lang w:eastAsia="en-US"/>
        </w:rPr>
      </w:pPr>
    </w:p>
    <w:p w:rsidR="00BC56E5" w:rsidRPr="004E2A8C" w:rsidRDefault="00BC56E5" w:rsidP="004E0567">
      <w:pPr>
        <w:widowControl/>
        <w:autoSpaceDE/>
        <w:autoSpaceDN/>
        <w:adjustRightInd/>
        <w:spacing w:line="360" w:lineRule="auto"/>
        <w:ind w:firstLine="720"/>
        <w:contextualSpacing/>
        <w:jc w:val="both"/>
        <w:rPr>
          <w:lang w:eastAsia="en-US"/>
        </w:rPr>
      </w:pPr>
    </w:p>
    <w:p w:rsidR="00BC56E5" w:rsidRPr="004E2A8C" w:rsidRDefault="00BC56E5" w:rsidP="004E0567">
      <w:pPr>
        <w:widowControl/>
        <w:autoSpaceDE/>
        <w:autoSpaceDN/>
        <w:adjustRightInd/>
        <w:spacing w:line="360" w:lineRule="auto"/>
        <w:ind w:firstLine="720"/>
        <w:contextualSpacing/>
        <w:jc w:val="both"/>
        <w:rPr>
          <w:lang w:eastAsia="en-US"/>
        </w:rPr>
      </w:pPr>
    </w:p>
    <w:p w:rsidR="00BC56E5" w:rsidRPr="004E2A8C" w:rsidRDefault="00BC56E5" w:rsidP="004E0567">
      <w:pPr>
        <w:widowControl/>
        <w:autoSpaceDE/>
        <w:autoSpaceDN/>
        <w:adjustRightInd/>
        <w:spacing w:line="360" w:lineRule="auto"/>
        <w:ind w:firstLine="720"/>
        <w:contextualSpacing/>
        <w:jc w:val="both"/>
        <w:rPr>
          <w:b/>
          <w:lang w:eastAsia="en-US"/>
        </w:rPr>
      </w:pPr>
    </w:p>
    <w:p w:rsidR="00BC56E5" w:rsidRPr="004E2A8C" w:rsidRDefault="00BC56E5" w:rsidP="00C24D30">
      <w:pPr>
        <w:widowControl/>
        <w:numPr>
          <w:ilvl w:val="0"/>
          <w:numId w:val="40"/>
        </w:numPr>
        <w:autoSpaceDE/>
        <w:autoSpaceDN/>
        <w:adjustRightInd/>
        <w:spacing w:after="200" w:line="360" w:lineRule="auto"/>
        <w:ind w:left="0" w:firstLine="360"/>
        <w:contextualSpacing/>
        <w:jc w:val="both"/>
        <w:rPr>
          <w:b/>
          <w:lang w:eastAsia="en-US"/>
        </w:rPr>
      </w:pPr>
      <w:r w:rsidRPr="004E2A8C">
        <w:rPr>
          <w:b/>
          <w:lang w:eastAsia="en-US"/>
        </w:rPr>
        <w:t xml:space="preserve">Краевое государственное казенное учреждение для детей – сирот и детей, оставшихся без попечения родителей «Железногорский детский дом», Красноярский край. </w:t>
      </w:r>
    </w:p>
    <w:p w:rsidR="00BC56E5" w:rsidRPr="004E2A8C" w:rsidRDefault="00BC56E5" w:rsidP="004E0567">
      <w:pPr>
        <w:widowControl/>
        <w:autoSpaceDE/>
        <w:autoSpaceDN/>
        <w:adjustRightInd/>
        <w:spacing w:line="360" w:lineRule="auto"/>
        <w:jc w:val="both"/>
        <w:rPr>
          <w:b/>
          <w:lang w:eastAsia="en-US"/>
        </w:rPr>
      </w:pPr>
    </w:p>
    <w:p w:rsidR="00BC56E5" w:rsidRPr="004E2A8C" w:rsidRDefault="00BC56E5" w:rsidP="004E0567">
      <w:pPr>
        <w:widowControl/>
        <w:autoSpaceDE/>
        <w:autoSpaceDN/>
        <w:adjustRightInd/>
        <w:spacing w:line="360" w:lineRule="auto"/>
        <w:ind w:firstLine="348"/>
        <w:jc w:val="both"/>
        <w:rPr>
          <w:i/>
          <w:lang w:eastAsia="en-US"/>
        </w:rPr>
      </w:pPr>
      <w:r w:rsidRPr="004E2A8C">
        <w:rPr>
          <w:lang w:eastAsia="en-US"/>
        </w:rPr>
        <w:t xml:space="preserve">Железногорский детский дом существует с 1999 года и являетсяучреждением для детей-сирот и детей, оставшихся без попечения родителей. Сотрудниками учреждения активно реализуются программы совершенствования процесса воспитания и поиска новых форм интеграции воспитанников в социум. Железногорский детский дом неоднократно получал признание в конкурсах, проводимых грантовым комитетом края и Министерством образования и науки Красноярского края.   </w:t>
      </w:r>
      <w:r w:rsidRPr="004E2A8C">
        <w:rPr>
          <w:i/>
          <w:lang w:eastAsia="en-US"/>
        </w:rPr>
        <w:t>Сайт организации – железногорскийдетскийдом.рф.</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учреждение регулярно привлекает добровольцев/добровольческие организации в целях сопровождения и помощи в организации мероприятий внутри детского дома, муниципального и регионального уровней:</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проведение мастер – классов творческой направленности (внутри детского дома);</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организация традиционных праздников (например совместная разработка новогодних сценариев и проведение их);</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волонтерская помощь в проведении спортивных, творческих мероприятий, организованных детским домом на муниципальном и краевом уровнях;</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театрализованные постановки на сцене городского Дворца Культуры для горожан.</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 учреждении сформирована система привлечения добровольцев:  детский дом сотрудничает с МКУ «Молодежный центр» ЗАТО г. Железногорск на основании соглашения. Одним из направлений сотрудничества является волонтерская деятельность. Инициативы со стороны волонтеров обсуждаются с администрацией детского дома и вносятся в план учреждения, либо администрацией детского дома делается запрос в МКУ «Молодежный центр» с просьбой о помощи волонтеров в деятельности учреждения.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Работа с добровольцами в учреждении организована следующим образом:</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встреча директора с добровольцами, прояснение целей и мотивов;</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назначение куратора из числа педагогов учреждения;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организованная встреча с куратором и планирование совместной деятельности, в которую включен куратор;</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проведение мероприятия;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совместный анализ мероприятия, планирование дальнейших взаимоотношений.</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Отдельного плана совместных акций и мероприятий нет. Данные мероприятия и акции включается в план учреждения на месяц их проведения. Любая инициатива согласуется, составляется план взаимодействия, из числа сотрудников детского дома назначается куратор совместной деятельности.</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 настоящее время наработан актив добровольцев из числа горожан. Системой мотивации считается положительная обратная связь от воспитанников, эмоционально-включенная позиция сотрудников детского дома, благодарственные письма.</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 xml:space="preserve">Контроль качества работы осуществляется сотрудниками и педагогами детского дома в ходе деятельности волонтеров. </w:t>
      </w:r>
    </w:p>
    <w:p w:rsidR="00BC56E5" w:rsidRPr="004E2A8C" w:rsidRDefault="00BC56E5" w:rsidP="004E0567">
      <w:pPr>
        <w:widowControl/>
        <w:autoSpaceDE/>
        <w:autoSpaceDN/>
        <w:adjustRightInd/>
        <w:spacing w:line="360" w:lineRule="auto"/>
        <w:ind w:firstLine="348"/>
        <w:jc w:val="both"/>
        <w:rPr>
          <w:lang w:eastAsia="en-US"/>
        </w:rPr>
      </w:pPr>
    </w:p>
    <w:p w:rsidR="00BC56E5" w:rsidRPr="004E2A8C" w:rsidRDefault="00BC56E5" w:rsidP="004E0567">
      <w:pPr>
        <w:widowControl/>
        <w:numPr>
          <w:ilvl w:val="0"/>
          <w:numId w:val="40"/>
        </w:numPr>
        <w:autoSpaceDE/>
        <w:autoSpaceDN/>
        <w:adjustRightInd/>
        <w:spacing w:after="200" w:line="360" w:lineRule="auto"/>
        <w:ind w:left="0" w:firstLine="360"/>
        <w:contextualSpacing/>
        <w:rPr>
          <w:b/>
          <w:lang w:eastAsia="en-US"/>
        </w:rPr>
      </w:pPr>
      <w:r w:rsidRPr="004E2A8C">
        <w:rPr>
          <w:b/>
          <w:lang w:eastAsia="en-US"/>
        </w:rPr>
        <w:t>Областное государственное бюджетное учреждение дополнительного профессионального образования «Томский областной институт повышения квалификации и переподготовки работников образования», г. Томск</w:t>
      </w:r>
    </w:p>
    <w:p w:rsidR="00BC56E5" w:rsidRPr="004E2A8C" w:rsidRDefault="00BC56E5" w:rsidP="004E0567">
      <w:pPr>
        <w:widowControl/>
        <w:autoSpaceDE/>
        <w:autoSpaceDN/>
        <w:adjustRightInd/>
        <w:spacing w:after="200" w:line="360" w:lineRule="auto"/>
        <w:ind w:left="360"/>
        <w:contextualSpacing/>
        <w:rPr>
          <w:b/>
          <w:lang w:eastAsia="en-US"/>
        </w:rPr>
      </w:pP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 xml:space="preserve">Томский областной институт повышения квалификации работников образования существует с 1988 года и в настоящее время является одним из известных учреждений дополнительного педагогического образования в России, получившим широкое признание в регионах Сибири.  Институт работает в сфере подготовки и повышения квалификации педагогов, развития общественно ориентированного образования, дошкольного и начального образования, аттестации и аккредитации образовательных учреждений и педагогических кадров. </w:t>
      </w:r>
      <w:r w:rsidRPr="004E2A8C">
        <w:rPr>
          <w:i/>
          <w:lang w:eastAsia="en-US"/>
        </w:rPr>
        <w:t xml:space="preserve">Сайт организации – </w:t>
      </w:r>
      <w:r w:rsidRPr="004E2A8C">
        <w:rPr>
          <w:i/>
          <w:lang w:val="en-US" w:eastAsia="en-US"/>
        </w:rPr>
        <w:t>edu</w:t>
      </w:r>
      <w:r w:rsidRPr="004E2A8C">
        <w:rPr>
          <w:i/>
          <w:lang w:eastAsia="en-US"/>
        </w:rPr>
        <w:t>.</w:t>
      </w:r>
      <w:r w:rsidRPr="004E2A8C">
        <w:rPr>
          <w:i/>
          <w:lang w:val="en-US" w:eastAsia="en-US"/>
        </w:rPr>
        <w:t>tomsk</w:t>
      </w:r>
      <w:r w:rsidRPr="004E2A8C">
        <w:rPr>
          <w:i/>
          <w:lang w:eastAsia="en-US"/>
        </w:rPr>
        <w:t>.</w:t>
      </w:r>
      <w:r w:rsidRPr="004E2A8C">
        <w:rPr>
          <w:i/>
          <w:lang w:val="en-US" w:eastAsia="en-US"/>
        </w:rPr>
        <w:t>ru</w:t>
      </w:r>
      <w:r w:rsidRPr="004E2A8C">
        <w:rPr>
          <w:i/>
          <w:lang w:eastAsia="en-US"/>
        </w:rPr>
        <w:t>.</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учреждение привлекает добровольцев и добровольческие организации на регулярной основе в целях проведения игровых чемпионатов по физике, математике, химии, географии, информатике и иных предметов для школьников, проведения занятий в рамках курсов повышения квалификации для работников образовательных организаций, организационной поддержки мероприятий для педагогов (конференций, форумов, ассамблей).</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Для привлечения добровольцев учреждение сотрудничает с социально ориентированными некоммерческими организациями, которые предоставляют добровольцев, с ВУЗами и иными образовательными организациями. С указанными организациями учреждение заключает рамочное соглашение.</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 xml:space="preserve">К критериям, которыми руководствуется учреждение при отборе добровольцев, относятся наличие необходимых компетенций и опыта в рамках проведения и участия в аналогичных мероприятиях. </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Сотрудники учреждения периодически проходит корпоративное обучение, в рамках которого проводится модуль, посвященный командной работе, в том числе и с привлеченными добровольцами.</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Существует несколько моделей работы с добровольцами:</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при выполнении совместного проекта с социально ориентированной некоммерческой организацией (например, в рамках соглашения о сотрудничестве) привлечением добровольцев, обучением, курированием их работы занимается общественная организация;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при непосредственном привлечении добровольцев к деятельности учреждения, их сбором, обучением, координированием занимается то структурное подразделение, которое выступает организатором мероприятия;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добровольцы привлекаются для организационной поддержки мероприятий (фотографирование, встреча гостей, организация кофе-брейка, подготовка раздаточного материала и реквизита);</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добровольцы привлекаются для участия в мероприятиях в качестве экспертов, лекторов, модераторов. К таким работам привлекаются высококвалифицированные специалисты.</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Контроль за деятельностью добровольцев осуществляется в оперативном режиме, а так же посредствам анкет обратной связи от участников мероприятия.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 качестве поощрения и повышения уровня мотивации добровольцам предоставляется сувенирная продукция и возможность участия в образовательных мероприятиях или в иных значимых мероприятиях в качестве организатора.</w:t>
      </w:r>
    </w:p>
    <w:p w:rsidR="00BC56E5" w:rsidRPr="004E2A8C" w:rsidRDefault="00BC56E5" w:rsidP="004E0567">
      <w:pPr>
        <w:widowControl/>
        <w:autoSpaceDE/>
        <w:autoSpaceDN/>
        <w:adjustRightInd/>
        <w:spacing w:line="360" w:lineRule="auto"/>
        <w:ind w:firstLine="348"/>
        <w:jc w:val="both"/>
        <w:rPr>
          <w:lang w:eastAsia="en-US"/>
        </w:rPr>
      </w:pPr>
    </w:p>
    <w:p w:rsidR="00BC56E5" w:rsidRPr="004E2A8C" w:rsidRDefault="00BC56E5" w:rsidP="004E0567">
      <w:pPr>
        <w:widowControl/>
        <w:autoSpaceDE/>
        <w:autoSpaceDN/>
        <w:adjustRightInd/>
        <w:spacing w:after="200" w:line="360" w:lineRule="auto"/>
        <w:ind w:firstLine="348"/>
        <w:jc w:val="both"/>
        <w:rPr>
          <w:b/>
          <w:lang w:eastAsia="en-US"/>
        </w:rPr>
      </w:pPr>
      <w:r w:rsidRPr="004E2A8C">
        <w:rPr>
          <w:b/>
          <w:lang w:eastAsia="en-US"/>
        </w:rPr>
        <w:t>VI. Краевое государственное бюджетное учреждение социальное обслуживания «Шарыповский психоневрологический интернат», Красноярский край</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 xml:space="preserve">учреждение существует с 1974 года и оказывает социально-медицинскую, психотерапевтическую и психологическую поддержку проживающим. Деятельность сотрудников учреждения и волонтеров, а также проживающих, способных выполнять посильную работу, направлена на создание благоприятной среды для проживания подопечных. </w:t>
      </w:r>
      <w:r w:rsidRPr="004E2A8C">
        <w:rPr>
          <w:i/>
          <w:lang w:eastAsia="en-US"/>
        </w:rPr>
        <w:t xml:space="preserve">Сайт организации – </w:t>
      </w:r>
      <w:r w:rsidRPr="004E2A8C">
        <w:rPr>
          <w:i/>
          <w:lang w:val="en-US" w:eastAsia="en-US"/>
        </w:rPr>
        <w:t>kgbu</w:t>
      </w:r>
      <w:r w:rsidRPr="004E2A8C">
        <w:rPr>
          <w:i/>
          <w:lang w:eastAsia="en-US"/>
        </w:rPr>
        <w:t>-</w:t>
      </w:r>
      <w:r w:rsidRPr="004E2A8C">
        <w:rPr>
          <w:i/>
          <w:lang w:val="en-US" w:eastAsia="en-US"/>
        </w:rPr>
        <w:t>shar</w:t>
      </w:r>
      <w:r w:rsidRPr="004E2A8C">
        <w:rPr>
          <w:i/>
          <w:lang w:eastAsia="en-US"/>
        </w:rPr>
        <w:t>.</w:t>
      </w:r>
      <w:r w:rsidRPr="004E2A8C">
        <w:rPr>
          <w:i/>
          <w:lang w:val="en-US" w:eastAsia="en-US"/>
        </w:rPr>
        <w:t>jimdo</w:t>
      </w:r>
      <w:r w:rsidRPr="004E2A8C">
        <w:rPr>
          <w:i/>
          <w:lang w:eastAsia="en-US"/>
        </w:rPr>
        <w:t>.</w:t>
      </w:r>
      <w:r w:rsidRPr="004E2A8C">
        <w:rPr>
          <w:i/>
          <w:lang w:val="en-US" w:eastAsia="en-US"/>
        </w:rPr>
        <w:t>com</w:t>
      </w:r>
      <w:r w:rsidRPr="004E2A8C">
        <w:rPr>
          <w:lang w:eastAsia="en-US"/>
        </w:rPr>
        <w:t xml:space="preserve">. </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учреждение привлекает добровольцев в целях организации досуга получателей социальных услуг, проживающих в учреждении: проведение спортивных, культурно-массовых мероприятий.</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Привлечение добровольческих сил  происходит посредством личного обращения  руководителей учреждения и членов попечительского совета учреждения в различные организации, предоставляющие добровольцев, с предложениями о проведении различных акций добровольческого характера. Так, в настоящее время, учреждением заключены соглашения о волонтерской работе с некоммерческой организацией «За равные права» и соглашение о сотрудничестве с МКУ «Управление спорта, туризма и молодежной политики Шарыповского района».</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К критериям отбора добровольцев относятся: коммуникабельность, организаторские способности, социальная активность, толерантность, склонность к эмпатии.</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 учреждении существует методическая база по работе с волонтерами, которая включает в себя журнал «Социальная работа», журнал «Социальное развитие. Регион 24», Руководство по работе с волонтерами (методическое пособие) под ред.  М.Ефремовой.</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Добровольческая работа в учреждении представлена отдельными мероприятиями: соревнования по арм-реслингу, проведение литературного вечера, шашечно-шахматных турниров, выездных концертов, посадка саженцев и т.д.</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 xml:space="preserve"> Плана мероприятий с участием добровольцев не имеется. Мероприятия осуществляются по мере принятия решений о необходимости их  проведения.</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Все мероприятия с участием добровольцев носят массовый характер, привлекаются все получатели социальных услуг.</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Курируют все вопросы по работе с волонтерами и добровольцами директор, заместитель директора по культурно – массовому обслуживанию и социальной реабилитации.</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Участие добровольцев в работе учреждения осуществляется под контролем основного персонала в течение всего периода нахождения на территории учреждения. Результаты проведенных мероприятий освещаются на сайте учреждения и в СМИ.</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По результатам работы добровольцы награждаются похвальными грамотами, благодарственными письмами, результаты деятельности освещаются в СМИ, существует положительная обратная связь от получателей социальных услуг.</w:t>
      </w:r>
    </w:p>
    <w:p w:rsidR="00BC56E5" w:rsidRPr="004E2A8C" w:rsidRDefault="00BC56E5" w:rsidP="004E0567">
      <w:pPr>
        <w:widowControl/>
        <w:autoSpaceDE/>
        <w:autoSpaceDN/>
        <w:adjustRightInd/>
        <w:spacing w:line="360" w:lineRule="auto"/>
        <w:ind w:firstLine="348"/>
        <w:jc w:val="both"/>
        <w:rPr>
          <w:lang w:eastAsia="en-US"/>
        </w:rPr>
      </w:pPr>
      <w:r w:rsidRPr="004E2A8C">
        <w:rPr>
          <w:lang w:eastAsia="en-US"/>
        </w:rPr>
        <w:t>При проведении мероприятий соревновательного характера, призы и награждения участников и победителей  приобретаются за счет привлечения средств спонсоров.</w:t>
      </w:r>
    </w:p>
    <w:p w:rsidR="00BC56E5" w:rsidRPr="004E2A8C" w:rsidRDefault="00BC56E5" w:rsidP="004E0567">
      <w:pPr>
        <w:widowControl/>
        <w:autoSpaceDE/>
        <w:autoSpaceDN/>
        <w:adjustRightInd/>
        <w:spacing w:line="360" w:lineRule="auto"/>
        <w:ind w:firstLine="348"/>
        <w:jc w:val="both"/>
        <w:rPr>
          <w:lang w:eastAsia="en-US"/>
        </w:rPr>
      </w:pPr>
    </w:p>
    <w:p w:rsidR="00BC56E5" w:rsidRPr="004E2A8C" w:rsidRDefault="00BC56E5" w:rsidP="004E0567">
      <w:pPr>
        <w:widowControl/>
        <w:autoSpaceDE/>
        <w:autoSpaceDN/>
        <w:adjustRightInd/>
        <w:spacing w:after="200" w:line="360" w:lineRule="auto"/>
        <w:ind w:firstLine="426"/>
        <w:jc w:val="both"/>
        <w:rPr>
          <w:b/>
          <w:lang w:eastAsia="en-US"/>
        </w:rPr>
      </w:pPr>
      <w:r w:rsidRPr="004E2A8C">
        <w:rPr>
          <w:b/>
          <w:lang w:val="en-US" w:eastAsia="en-US"/>
        </w:rPr>
        <w:t>V</w:t>
      </w:r>
      <w:r w:rsidRPr="004E2A8C">
        <w:rPr>
          <w:b/>
          <w:lang w:eastAsia="en-US"/>
        </w:rPr>
        <w:t>. Бюджетное учреждение культуры Омской области «Государственный центр народного творчества», г. Омск</w:t>
      </w:r>
    </w:p>
    <w:p w:rsidR="00BC56E5" w:rsidRPr="004E2A8C" w:rsidRDefault="00BC56E5" w:rsidP="004E0567">
      <w:pPr>
        <w:widowControl/>
        <w:autoSpaceDE/>
        <w:autoSpaceDN/>
        <w:adjustRightInd/>
        <w:spacing w:line="360" w:lineRule="auto"/>
        <w:ind w:firstLine="426"/>
        <w:jc w:val="both"/>
        <w:rPr>
          <w:i/>
          <w:lang w:eastAsia="en-US"/>
        </w:rPr>
      </w:pPr>
      <w:r w:rsidRPr="004E2A8C">
        <w:rPr>
          <w:lang w:eastAsia="en-US"/>
        </w:rPr>
        <w:t xml:space="preserve">учреждение существует с 1936 года и в настоящее время включает в себя несколько подразделений, деятельность которых направлена на развитие народного творчества, культурно-просветительской работы и досуга, фольклора и ремесел. </w:t>
      </w:r>
      <w:r w:rsidRPr="004E2A8C">
        <w:rPr>
          <w:i/>
          <w:lang w:eastAsia="en-US"/>
        </w:rPr>
        <w:t xml:space="preserve">Сайт организации – </w:t>
      </w:r>
      <w:r w:rsidRPr="004E2A8C">
        <w:rPr>
          <w:i/>
          <w:lang w:val="en-US" w:eastAsia="en-US"/>
        </w:rPr>
        <w:t>omsk</w:t>
      </w:r>
      <w:r w:rsidRPr="004E2A8C">
        <w:rPr>
          <w:i/>
          <w:lang w:eastAsia="en-US"/>
        </w:rPr>
        <w:t>-</w:t>
      </w:r>
      <w:r w:rsidRPr="004E2A8C">
        <w:rPr>
          <w:i/>
          <w:lang w:val="en-US" w:eastAsia="en-US"/>
        </w:rPr>
        <w:t>gcnt</w:t>
      </w:r>
      <w:r w:rsidRPr="004E2A8C">
        <w:rPr>
          <w:i/>
          <w:lang w:eastAsia="en-US"/>
        </w:rPr>
        <w:t>.</w:t>
      </w:r>
      <w:r w:rsidRPr="004E2A8C">
        <w:rPr>
          <w:i/>
          <w:lang w:val="en-US" w:eastAsia="en-US"/>
        </w:rPr>
        <w:t>ru</w:t>
      </w:r>
      <w:r w:rsidRPr="004E2A8C">
        <w:rPr>
          <w:i/>
          <w:lang w:eastAsia="en-US"/>
        </w:rPr>
        <w:t>.</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учреждение привлекает добровольцев и добровольческие организации в целях:</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организации кураторства делегаций участников межрегиональных\областных фестивалей\праздников\конкурсов;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проведения опросов населения о качестве предоставляемых услуг;</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участия в проведении массовых общественных акций\флешмобов.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учреждение самостоятельно привлекает добровольческие организации/добровольцев: посредством публикации объявлений в учебных заведениях в СМИ, на информационных стендах в учреждении и т.д., а также сотрудничает с социально ориентированными некоммерческими организациями, которые предоставляют добровольцев.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Также учреждение имеет опыт привлечения добровольцев для организации проведения межрегиональных и областных фестивалей и праздников в направлении русской традиционной культуры. В данном вопросе ведется многолетнее сотрудничество с Омской областной общественной организацией «Центр славянских традиций». Члены ООО «Центр славянских традиций» осуществляют поиск добровольцев, проводят их обучение.</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К критериям отбора добровольцев/добровольческой организации относятся:</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наличие навыков коммуникативного общения с разновозрастными аудиториями;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умение оперативно принимать решение и включаться в организационный процесс;</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навыки работы с ПК на уровне уверенного пользователя;</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ответственность, аккуратность, внимательность к деталям;</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 наличие официального статуса общественной организации, предоставляющей добровольцев.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Обучение добровольцев, привлекаемых для участия в мероприятиях учреждения проводится отделом, организующим мероприятие. За группой добровольцев закрепляется специалист, который поддерживает связь и контакты с представителями добровольческой организации. В учреждении проводятся организационные собрания в течение периода подготовки к проведению мероприятия. Специалист, курирующий сотрудничество с добровольцами организует участие добровольцев в организационных собраниях, доводит информацию о сроках и объемах предстоящих задач к выполнению.</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По окончанию проекта с привлечением добровольцев учреждение поощряет участников добровольческой группы именными благодарственными письмами и (при наличии) сувенирами\памятными изделиями. Добровольцы привлекаются на финальном этапе организации мероприятия за 2-3 месяца до его проведения.</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Работу с добровольцами со стороны руководства курирует руководитель учреждения. Непосредственное руководство осуществляется руководителем отдела, организующем мероприятие\проект, требующий привлечение добровольцев.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Стабильная работа добровольцев обеспечивается специалистом, за которым закреплено приказом учреждения курирование добровольцев в ходе проведения конкретного мероприятия.</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График работы и продолжительность практики добровольцев зависит от масштабности организуемого мероприятия\проекта: всероссийского значения до 4 месяцев, областного от 2-3 месяцев, городского значения от 1-2 месяца.</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В учреждении существует План работы на месяц, на квартал и на год. Отдельного плана с привлечением добровольцев нет.</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Все иные формы работы реализуются только после согласования с руководством учреждения и руководством добровольческой организации.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Промежуточный контроль качества работы добровольцев проводится еженедельными встречами\отчетами о проделанной работе специалисту, закрепленному Приказом учреждения для осуществления работы с добровольцами. Контроль по результатам прохождения практики осуществляется руководителем учреждения и руководителем организации добровольцев.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В целях повышения мотивации добровольцев им предоставляется бесплатно посещать мероприятия учреждения, а проходящим обучение в учебных заведениях сферы культуры предоставляется возможность прохождения практики на базе любого отдела\творческого коллектива учреждения.</w:t>
      </w:r>
    </w:p>
    <w:p w:rsidR="00BC56E5" w:rsidRPr="004E2A8C" w:rsidRDefault="00BC56E5" w:rsidP="004E0567">
      <w:pPr>
        <w:widowControl/>
        <w:autoSpaceDE/>
        <w:autoSpaceDN/>
        <w:adjustRightInd/>
        <w:spacing w:line="360" w:lineRule="auto"/>
        <w:ind w:firstLine="426"/>
        <w:jc w:val="both"/>
        <w:rPr>
          <w:lang w:eastAsia="en-US"/>
        </w:rPr>
      </w:pPr>
    </w:p>
    <w:p w:rsidR="00BC56E5" w:rsidRPr="004E2A8C" w:rsidRDefault="00BC56E5" w:rsidP="004E0567">
      <w:pPr>
        <w:widowControl/>
        <w:autoSpaceDE/>
        <w:autoSpaceDN/>
        <w:adjustRightInd/>
        <w:spacing w:after="200" w:line="360" w:lineRule="auto"/>
        <w:ind w:firstLine="426"/>
        <w:jc w:val="both"/>
        <w:rPr>
          <w:b/>
          <w:lang w:eastAsia="en-US"/>
        </w:rPr>
      </w:pPr>
      <w:r w:rsidRPr="004E2A8C">
        <w:rPr>
          <w:b/>
          <w:lang w:val="en-US" w:eastAsia="en-US"/>
        </w:rPr>
        <w:t>VI</w:t>
      </w:r>
      <w:r w:rsidRPr="004E2A8C">
        <w:rPr>
          <w:b/>
          <w:lang w:eastAsia="en-US"/>
        </w:rPr>
        <w:t>. Краевое государственное бюджетное учреждение культуры «Красноярская краевая молодежная библиотека», г. Красноярск</w:t>
      </w:r>
    </w:p>
    <w:p w:rsidR="00BC56E5" w:rsidRPr="004E2A8C" w:rsidRDefault="00BC56E5" w:rsidP="004E0567">
      <w:pPr>
        <w:widowControl/>
        <w:autoSpaceDE/>
        <w:autoSpaceDN/>
        <w:adjustRightInd/>
        <w:spacing w:line="360" w:lineRule="auto"/>
        <w:ind w:firstLine="426"/>
        <w:jc w:val="both"/>
        <w:rPr>
          <w:i/>
          <w:lang w:eastAsia="en-US"/>
        </w:rPr>
      </w:pPr>
      <w:r w:rsidRPr="004E2A8C">
        <w:rPr>
          <w:lang w:eastAsia="en-US"/>
        </w:rPr>
        <w:t xml:space="preserve">учреждение является одной из крупнейших библиотек края и обслуживает молодежь в возрасте от 14 до 30 лет, специалистов, которые профессионально занимаются проблемами молодых, а также всех желающих, независимо от места проживания. Библиотека создана в 1976 году. Библиотека обеспечивает доступ не только к печатной литературе и периодике, но и к электронным изданиям, а также обладает современным оборудованием для свободного доступа в Интернет, просмотра фильмов и т.д. </w:t>
      </w:r>
      <w:r w:rsidRPr="004E2A8C">
        <w:rPr>
          <w:i/>
          <w:lang w:eastAsia="en-US"/>
        </w:rPr>
        <w:t xml:space="preserve">Сайт организации – </w:t>
      </w:r>
      <w:r w:rsidRPr="004E2A8C">
        <w:rPr>
          <w:i/>
          <w:lang w:val="en-US" w:eastAsia="en-US"/>
        </w:rPr>
        <w:t>yarsklib</w:t>
      </w:r>
      <w:r w:rsidRPr="004E2A8C">
        <w:rPr>
          <w:i/>
          <w:lang w:eastAsia="en-US"/>
        </w:rPr>
        <w:t>.</w:t>
      </w:r>
      <w:r w:rsidRPr="004E2A8C">
        <w:rPr>
          <w:i/>
          <w:lang w:val="en-US" w:eastAsia="en-US"/>
        </w:rPr>
        <w:t>ru</w:t>
      </w:r>
      <w:r w:rsidRPr="004E2A8C">
        <w:rPr>
          <w:i/>
          <w:lang w:eastAsia="en-US"/>
        </w:rPr>
        <w:t>.</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Ежегодно в конце октября библиотекой организуется Межрегиональный чемпионат по интеллектуальным играм «Енисейская знать» вкотом принимают участие свыше 500 человек. К данному мероприятию библиотека привлекает добровольцев из Трудовых отрядов главы города Красноярска. Также добровольцы самостоятельно инициируют сотрудничество. Участие добровольцев в чемпионате заключается в следующих видах работ: встреча участников чемпионата по интеллектуальным играм «Енисейская знать» в месте проведения мероприятия, курирование площадок чемпионата «Брейн-ринг», «Своя игра» совместно со специалистами библиотеки, помощь в питании участников чемпионата, участие в счетной комиссии чемпионата, сбор ответов на вопросы участников чемпионата и оперативная доставка ответов  в счетную комиссию.</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Договора и соглашения не заключаются. В Волонтерский центр направляется письмо на официальном бланке библиотеки за подписью директора с просьбой о помощи в мероприятии.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В качестве критериев отбора добровольцев учреждение выделяет активность, инициативность, быстро обучаемость, опыт работы не важен, образование тоже, возраст от 15 лет.</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За несколько дней до начала мероприятия добровольцы проходят инструктаж в библиотеке, оговариваются виды работ и ставятся необходимые задачи, которые предстоит выполнить добровольцам. Добровольцы работают под контролем кураторов, которыми являются сотрудники библиотеки. Они же осуществляют промежуточный контроль работы на мероприятиях.  По результатам прохождения добровольцы получают благодарственные письма и почетные грамоты, сувенирную продукцию. </w:t>
      </w:r>
    </w:p>
    <w:p w:rsidR="00BC56E5" w:rsidRPr="004E2A8C" w:rsidRDefault="00BC56E5" w:rsidP="004E0567">
      <w:pPr>
        <w:widowControl/>
        <w:autoSpaceDE/>
        <w:autoSpaceDN/>
        <w:adjustRightInd/>
        <w:spacing w:line="360" w:lineRule="auto"/>
        <w:ind w:firstLine="426"/>
        <w:jc w:val="both"/>
        <w:rPr>
          <w:lang w:eastAsia="en-US"/>
        </w:rPr>
      </w:pPr>
    </w:p>
    <w:p w:rsidR="00BC56E5" w:rsidRPr="004E2A8C" w:rsidRDefault="00BC56E5" w:rsidP="004E0567">
      <w:pPr>
        <w:widowControl/>
        <w:autoSpaceDE/>
        <w:autoSpaceDN/>
        <w:adjustRightInd/>
        <w:spacing w:line="360" w:lineRule="auto"/>
        <w:ind w:firstLine="426"/>
        <w:jc w:val="both"/>
        <w:rPr>
          <w:lang w:eastAsia="en-US"/>
        </w:rPr>
      </w:pPr>
    </w:p>
    <w:p w:rsidR="00BC56E5" w:rsidRPr="004E2A8C" w:rsidRDefault="00BC56E5" w:rsidP="004E0567">
      <w:pPr>
        <w:widowControl/>
        <w:autoSpaceDE/>
        <w:autoSpaceDN/>
        <w:adjustRightInd/>
        <w:spacing w:line="360" w:lineRule="auto"/>
        <w:ind w:firstLine="426"/>
        <w:jc w:val="both"/>
        <w:rPr>
          <w:lang w:eastAsia="en-US"/>
        </w:rPr>
      </w:pPr>
    </w:p>
    <w:p w:rsidR="00BC56E5" w:rsidRPr="004E2A8C" w:rsidRDefault="00BC56E5" w:rsidP="004E0567">
      <w:pPr>
        <w:widowControl/>
        <w:autoSpaceDE/>
        <w:autoSpaceDN/>
        <w:adjustRightInd/>
        <w:spacing w:after="200" w:line="360" w:lineRule="auto"/>
        <w:ind w:firstLine="426"/>
        <w:jc w:val="both"/>
        <w:rPr>
          <w:b/>
          <w:lang w:eastAsia="en-US"/>
        </w:rPr>
      </w:pPr>
      <w:r w:rsidRPr="004E2A8C">
        <w:rPr>
          <w:b/>
          <w:lang w:val="en-US" w:eastAsia="en-US"/>
        </w:rPr>
        <w:t>VII</w:t>
      </w:r>
      <w:r w:rsidRPr="004E2A8C">
        <w:rPr>
          <w:b/>
          <w:lang w:eastAsia="en-US"/>
        </w:rPr>
        <w:t>. Межрегиональная общественная организация «Игры будущего», г. Москва</w:t>
      </w:r>
    </w:p>
    <w:p w:rsidR="00BC56E5" w:rsidRPr="004E2A8C" w:rsidRDefault="00BC56E5" w:rsidP="004E0567">
      <w:pPr>
        <w:widowControl/>
        <w:autoSpaceDE/>
        <w:autoSpaceDN/>
        <w:adjustRightInd/>
        <w:spacing w:line="360" w:lineRule="auto"/>
        <w:ind w:firstLine="426"/>
        <w:jc w:val="both"/>
        <w:rPr>
          <w:i/>
          <w:lang w:eastAsia="en-US"/>
        </w:rPr>
      </w:pPr>
      <w:r w:rsidRPr="004E2A8C">
        <w:rPr>
          <w:lang w:eastAsia="en-US"/>
        </w:rPr>
        <w:t xml:space="preserve">Деятельность организации  направлена развитие навыков, компетенций и ценностной ориентации, необходимых для успешной социализации, воспитанников детских домой, общеобразовательных школ, учебных центров, центров социальной адаптации неблагополучной молодежи. </w:t>
      </w:r>
      <w:r w:rsidRPr="004E2A8C">
        <w:rPr>
          <w:i/>
          <w:lang w:eastAsia="en-US"/>
        </w:rPr>
        <w:t xml:space="preserve">Сайт организации – </w:t>
      </w:r>
      <w:r w:rsidRPr="004E2A8C">
        <w:rPr>
          <w:i/>
          <w:lang w:val="en-US" w:eastAsia="en-US"/>
        </w:rPr>
        <w:t>thenoon</w:t>
      </w:r>
      <w:r w:rsidRPr="004E2A8C">
        <w:rPr>
          <w:i/>
          <w:lang w:eastAsia="en-US"/>
        </w:rPr>
        <w:t>.</w:t>
      </w:r>
      <w:r w:rsidRPr="004E2A8C">
        <w:rPr>
          <w:i/>
          <w:lang w:val="en-US" w:eastAsia="en-US"/>
        </w:rPr>
        <w:t>ru</w:t>
      </w:r>
      <w:r w:rsidRPr="004E2A8C">
        <w:rPr>
          <w:i/>
          <w:lang w:eastAsia="en-US"/>
        </w:rPr>
        <w:t>.</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Организацией привлекаются добровольцы и добровольческие организации в целях проведения программы социализации и социальной адаптации воспитанников детских домов «Полдень»: проведение игровых занятий, проведение профориентационных занятий, помощь в проведении конференций и выездных семинаров (демонстрация игровых модулей для взрослой аудитории, организационные функции).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Организация самостоятельно привлекает добровольцев посредством:</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публикаций объявлений в социальных сетях и на сайте проекта;</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обращения в студенческие организации и студенческие отряды, заинтересованные в социальной деятельности;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совместной работы с крупными компаниями через привлечение корпоративных волонтеров;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совместной реализации программы с другими некоммерческими организациями.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Сотрудничество с другими социально ориентированными некоммерческими организациями проходит по следующим направлениям:</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организации привлекаются в качестве партнеров проведения программы в регионах; </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проводятся выездные конференции и семинары для передачи методики проекта региональным социально ориентированным некоммерческим организациям;</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проводятся обучения московских социально ориентированных некоммерческих организаций, выразивших желание получения нашей методики для самостоятельного проведения.</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При выборе партнера для совместной реализации программы отдается предпочтение социально ориентированным некоммерческим организациям, имеющим опыт работы с детьми, попавшими в трудную жизненную ситуацию. </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Волонтеры программы проходят собеседование с руководителем проекта и психологом проекта. Далее добровольцы проходят специальные обучения по программе, по итогам которых имеют возможность включиться в программу.</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Каждый доброволец, реализующий программу, проходит обязательное обучение. Обучения проходят 1 раз в 2 недели, по вечерам. Длительность занятия - 2-3 часа. Программа обучения предусматривает, что добровольцы как научатся проводить конкретные занятия в рамках проекта, так и получат все необходимые психолого-педагогические компетенции для работы с детьми в трудной жизненной ситуации. Добровольцы, не прошедшие обучение, не допускаются к проведению занятий.</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После обучения доброволец имеет возможность присоединиться к выезду в детский дом и непосредственно участвовать в проведении занятия.</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Работу добровольцев со стороны руководства курирует координатор проекта «Полдень» и  психолог проекта.</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Выезд в конкретный детский дом организует куратор данного детского дома - доброволец, имеющий достаточный опыт и компетенции, необходимые для реализации программы. Куратор выезжает на все занятия программы, проходящие в данном учреждении и организует группу добровольцев, выезжающую с ним. </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Мероприятия программы состоят из интерактивных социализирующих модулей. В рамках занятий волонтеры принимают участие в подготовке материалов и реквизита для занятий, введении участников в правила, цели и задачи интерактивных мероприятий, проведении разработанных мероприятий и рефлексии, а также работе с педагогическим коллективом социальных учреждений. При подготовке занятия команда волонтеров, проводящих занятие, готовит помещение к игровому модулю. В ходе занятия волонтеры выполняют рольигротехников. Функции и тактика поведения игротехников подробно описаны для каждого занятия в разработанных методических пособиях. Волонтеры выполняют функцию модераторов и фасилитаторов в процессе послеигровой дискуссии с участниками.</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Программа рассчитана на 3 года, занятия проводятся примерно 2 раза в месяц </w:t>
      </w:r>
      <w:r w:rsidRPr="004E2A8C">
        <w:rPr>
          <w:lang w:eastAsia="en-US"/>
        </w:rPr>
        <w:br/>
        <w:t>(в зависимости от расписания конкретного детского дома). План мероприятий согласовывается на полгода. Для проведения мероприятий с учетом возможностей добровольцев выбираются выходные и вечера.</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На проведении мероприятия всегда присутствует куратор программы, отслеживающей качество проведения занятия. Также ведется учет посещений обучений программы и количества проведенных занятий - практической отработки навыков.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Система мотивации организована следующим образом:</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для работы с волонтерами и учета их достижений используется CRM-система;</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волонтерские достижения заносятся в книжки волонтера установленного образца;</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 xml:space="preserve">существует геймифицированная система поощрения добровольцев путем присваивания добровольцу определенного “ранга” по ряду критериев; </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существуют развлекательные мероприятия для участников проекта и сувенирная продукция для кураторов.</w:t>
      </w:r>
    </w:p>
    <w:p w:rsidR="00BC56E5" w:rsidRPr="004E2A8C" w:rsidRDefault="00BC56E5" w:rsidP="004E0567">
      <w:pPr>
        <w:widowControl/>
        <w:autoSpaceDE/>
        <w:autoSpaceDN/>
        <w:adjustRightInd/>
        <w:spacing w:line="360" w:lineRule="auto"/>
        <w:ind w:firstLine="426"/>
        <w:jc w:val="both"/>
        <w:rPr>
          <w:lang w:eastAsia="en-US"/>
        </w:rPr>
      </w:pPr>
      <w:r w:rsidRPr="004E2A8C">
        <w:rPr>
          <w:lang w:eastAsia="en-US"/>
        </w:rPr>
        <w:t>Бюджет добровольческой деятельности, привлечение добровольческих команд и добровольцев состоит из средств частных благотворителей,  средств коммерческих и некоммерческих организаций, грантов и субсидий.</w:t>
      </w:r>
    </w:p>
    <w:p w:rsidR="00BC56E5" w:rsidRPr="00740746" w:rsidRDefault="00BC56E5" w:rsidP="00807812">
      <w:pPr>
        <w:pStyle w:val="Style10"/>
        <w:widowControl/>
        <w:spacing w:before="48" w:line="360" w:lineRule="auto"/>
        <w:ind w:left="341"/>
        <w:jc w:val="both"/>
      </w:pPr>
    </w:p>
    <w:sectPr w:rsidR="00BC56E5" w:rsidRPr="00740746" w:rsidSect="00DF3403">
      <w:footerReference w:type="even" r:id="rId25"/>
      <w:footerReference w:type="default" r:id="rId26"/>
      <w:pgSz w:w="11907" w:h="16840" w:code="9"/>
      <w:pgMar w:top="567" w:right="593" w:bottom="993" w:left="993"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6E5" w:rsidRDefault="00BC56E5">
      <w:r>
        <w:separator/>
      </w:r>
    </w:p>
  </w:endnote>
  <w:endnote w:type="continuationSeparator" w:id="1">
    <w:p w:rsidR="00BC56E5" w:rsidRDefault="00BC5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altName w:val="Century Gothic"/>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25"/>
      <w:widowControl/>
      <w:ind w:left="-2" w:right="-2"/>
      <w:jc w:val="right"/>
      <w:rPr>
        <w:rStyle w:val="FontStyle76"/>
        <w:rFonts w:cs="Arial Black"/>
        <w:szCs w:val="1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34"/>
      <w:widowControl/>
      <w:tabs>
        <w:tab w:val="left" w:pos="1330"/>
      </w:tabs>
      <w:rPr>
        <w:rStyle w:val="FontStyle70"/>
        <w:rFonts w:cs="Segoe UI"/>
        <w:bCs/>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34"/>
      <w:widowControl/>
      <w:tabs>
        <w:tab w:val="left" w:pos="1330"/>
      </w:tabs>
      <w:rPr>
        <w:rStyle w:val="FontStyle70"/>
        <w:rFonts w:cs="Segoe UI"/>
        <w:bCs/>
        <w:szCs w:val="10"/>
      </w:rPr>
    </w:pPr>
    <w:r>
      <w:rPr>
        <w:rStyle w:val="FontStyle76"/>
        <w:rFonts w:ascii="Times New Roman" w:hAnsi="Times New Roman"/>
        <w:sz w:val="20"/>
        <w:szCs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Pr="00FD7EF8" w:rsidRDefault="00BC56E5" w:rsidP="00FD7EF8">
    <w:pPr>
      <w:pStyle w:val="Footer"/>
      <w:rPr>
        <w:rStyle w:val="FontStyle70"/>
        <w:rFonts w:ascii="Times New Roman" w:hAnsi="Times New Roman"/>
        <w:b w:val="0"/>
        <w:sz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34"/>
      <w:widowControl/>
      <w:tabs>
        <w:tab w:val="left" w:pos="1334"/>
      </w:tabs>
      <w:rPr>
        <w:rStyle w:val="FontStyle70"/>
        <w:rFonts w:cs="Segoe UI"/>
        <w:bCs/>
        <w:szCs w:val="10"/>
      </w:rPr>
    </w:pPr>
    <w:r>
      <w:rPr>
        <w:rStyle w:val="FontStyle76"/>
        <w:rFonts w:ascii="Times New Roman" w:hAnsi="Times New Roman"/>
        <w:sz w:val="20"/>
        <w:szCs w:val="20"/>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23"/>
      <w:widowControl/>
      <w:jc w:val="right"/>
      <w:rPr>
        <w:rStyle w:val="FontStyle87"/>
        <w:rFonts w:cs="Calibri"/>
        <w:szCs w:val="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23"/>
      <w:widowControl/>
      <w:jc w:val="right"/>
      <w:rPr>
        <w:rStyle w:val="FontStyle87"/>
        <w:rFonts w:cs="Calibri"/>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6E5" w:rsidRDefault="00BC56E5">
      <w:r>
        <w:separator/>
      </w:r>
    </w:p>
  </w:footnote>
  <w:footnote w:type="continuationSeparator" w:id="1">
    <w:p w:rsidR="00BC56E5" w:rsidRDefault="00BC56E5">
      <w:r>
        <w:continuationSeparator/>
      </w:r>
    </w:p>
  </w:footnote>
  <w:footnote w:id="2">
    <w:p w:rsidR="00BC56E5" w:rsidRPr="001D7C46" w:rsidRDefault="00BC56E5" w:rsidP="001D7C46">
      <w:pPr>
        <w:rPr>
          <w:sz w:val="20"/>
          <w:szCs w:val="20"/>
        </w:rPr>
      </w:pPr>
      <w:r>
        <w:rPr>
          <w:rStyle w:val="FootnoteReference"/>
        </w:rPr>
        <w:footnoteRef/>
      </w:r>
      <w:r w:rsidRPr="001D7C46">
        <w:rPr>
          <w:sz w:val="20"/>
          <w:szCs w:val="20"/>
        </w:rPr>
        <w:t xml:space="preserve">Модельный проект положения о порядке организации и использования труда добровольцев в государственном (муниципальном) </w:t>
      </w:r>
      <w:r>
        <w:rPr>
          <w:sz w:val="20"/>
          <w:szCs w:val="20"/>
        </w:rPr>
        <w:t>учрежд</w:t>
      </w:r>
      <w:r w:rsidRPr="001D7C46">
        <w:rPr>
          <w:sz w:val="20"/>
          <w:szCs w:val="20"/>
        </w:rPr>
        <w:t>ении социальной сферы</w:t>
      </w:r>
      <w:r>
        <w:rPr>
          <w:sz w:val="20"/>
          <w:szCs w:val="20"/>
        </w:rPr>
        <w:t xml:space="preserve"> приведен в Приложении № 1</w:t>
      </w:r>
    </w:p>
    <w:p w:rsidR="00BC56E5" w:rsidRDefault="00BC56E5" w:rsidP="001D7C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Header"/>
      <w:jc w:val="center"/>
    </w:pPr>
    <w:fldSimple w:instr="PAGE   \* MERGEFORMAT">
      <w:r>
        <w:rPr>
          <w:noProof/>
        </w:rPr>
        <w:t>2</w:t>
      </w:r>
    </w:fldSimple>
  </w:p>
  <w:p w:rsidR="00BC56E5" w:rsidRDefault="00BC5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Style12"/>
      <w:widowControl/>
      <w:jc w:val="right"/>
      <w:rPr>
        <w:rStyle w:val="FontStyle82"/>
        <w:bCs/>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E5" w:rsidRDefault="00BC56E5">
    <w:pPr>
      <w:pStyle w:val="Header"/>
      <w:jc w:val="center"/>
    </w:pPr>
    <w:fldSimple w:instr="PAGE   \* MERGEFORMAT">
      <w:r>
        <w:rPr>
          <w:noProof/>
        </w:rPr>
        <w:t>55</w:t>
      </w:r>
    </w:fldSimple>
  </w:p>
  <w:p w:rsidR="00BC56E5" w:rsidRDefault="00BC56E5">
    <w:pPr>
      <w:pStyle w:val="Style12"/>
      <w:widowControl/>
      <w:jc w:val="right"/>
      <w:rPr>
        <w:rStyle w:val="FontStyle82"/>
        <w:bCs/>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147390"/>
    <w:lvl w:ilvl="0">
      <w:numFmt w:val="bullet"/>
      <w:lvlText w:val="*"/>
      <w:lvlJc w:val="left"/>
    </w:lvl>
  </w:abstractNum>
  <w:abstractNum w:abstractNumId="1">
    <w:nsid w:val="038B1A64"/>
    <w:multiLevelType w:val="multilevel"/>
    <w:tmpl w:val="580E63C8"/>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8001B04"/>
    <w:multiLevelType w:val="hybridMultilevel"/>
    <w:tmpl w:val="143819FC"/>
    <w:lvl w:ilvl="0" w:tplc="A8844F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77936"/>
    <w:multiLevelType w:val="singleLevel"/>
    <w:tmpl w:val="B9BAB356"/>
    <w:lvl w:ilvl="0">
      <w:start w:val="1"/>
      <w:numFmt w:val="decimal"/>
      <w:lvlText w:val="5.%1."/>
      <w:legacy w:legacy="1" w:legacySpace="0" w:legacyIndent="408"/>
      <w:lvlJc w:val="left"/>
      <w:rPr>
        <w:rFonts w:ascii="Times New Roman" w:hAnsi="Times New Roman" w:cs="Times New Roman" w:hint="default"/>
      </w:rPr>
    </w:lvl>
  </w:abstractNum>
  <w:abstractNum w:abstractNumId="4">
    <w:nsid w:val="19F2179E"/>
    <w:multiLevelType w:val="singleLevel"/>
    <w:tmpl w:val="6FA23002"/>
    <w:lvl w:ilvl="0">
      <w:start w:val="1"/>
      <w:numFmt w:val="decimal"/>
      <w:lvlText w:val="%1."/>
      <w:legacy w:legacy="1" w:legacySpace="0" w:legacyIndent="235"/>
      <w:lvlJc w:val="left"/>
      <w:rPr>
        <w:rFonts w:ascii="Times New Roman" w:hAnsi="Times New Roman" w:cs="Times New Roman" w:hint="default"/>
      </w:rPr>
    </w:lvl>
  </w:abstractNum>
  <w:abstractNum w:abstractNumId="5">
    <w:nsid w:val="24D404A8"/>
    <w:multiLevelType w:val="multilevel"/>
    <w:tmpl w:val="8248A086"/>
    <w:lvl w:ilvl="0">
      <w:start w:val="2"/>
      <w:numFmt w:val="decimal"/>
      <w:lvlText w:val="%1."/>
      <w:lvlJc w:val="left"/>
      <w:pPr>
        <w:ind w:left="360" w:hanging="360"/>
      </w:pPr>
      <w:rPr>
        <w:rFonts w:cs="Times New Roman" w:hint="default"/>
      </w:rPr>
    </w:lvl>
    <w:lvl w:ilvl="1">
      <w:start w:val="1"/>
      <w:numFmt w:val="decimal"/>
      <w:lvlText w:val="%1.%2."/>
      <w:lvlJc w:val="left"/>
      <w:pPr>
        <w:ind w:left="1094" w:hanging="360"/>
      </w:pPr>
      <w:rPr>
        <w:rFonts w:cs="Times New Roman" w:hint="default"/>
      </w:rPr>
    </w:lvl>
    <w:lvl w:ilvl="2">
      <w:start w:val="1"/>
      <w:numFmt w:val="decimal"/>
      <w:lvlText w:val="%1.%2.%3."/>
      <w:lvlJc w:val="left"/>
      <w:pPr>
        <w:ind w:left="2188" w:hanging="720"/>
      </w:pPr>
      <w:rPr>
        <w:rFonts w:cs="Times New Roman" w:hint="default"/>
      </w:rPr>
    </w:lvl>
    <w:lvl w:ilvl="3">
      <w:start w:val="1"/>
      <w:numFmt w:val="decimal"/>
      <w:lvlText w:val="%1.%2.%3.%4."/>
      <w:lvlJc w:val="left"/>
      <w:pPr>
        <w:ind w:left="2922" w:hanging="720"/>
      </w:pPr>
      <w:rPr>
        <w:rFonts w:cs="Times New Roman" w:hint="default"/>
      </w:rPr>
    </w:lvl>
    <w:lvl w:ilvl="4">
      <w:start w:val="1"/>
      <w:numFmt w:val="decimal"/>
      <w:lvlText w:val="%1.%2.%3.%4.%5."/>
      <w:lvlJc w:val="left"/>
      <w:pPr>
        <w:ind w:left="4016" w:hanging="1080"/>
      </w:pPr>
      <w:rPr>
        <w:rFonts w:cs="Times New Roman" w:hint="default"/>
      </w:rPr>
    </w:lvl>
    <w:lvl w:ilvl="5">
      <w:start w:val="1"/>
      <w:numFmt w:val="decimal"/>
      <w:lvlText w:val="%1.%2.%3.%4.%5.%6."/>
      <w:lvlJc w:val="left"/>
      <w:pPr>
        <w:ind w:left="4750" w:hanging="1080"/>
      </w:pPr>
      <w:rPr>
        <w:rFonts w:cs="Times New Roman" w:hint="default"/>
      </w:rPr>
    </w:lvl>
    <w:lvl w:ilvl="6">
      <w:start w:val="1"/>
      <w:numFmt w:val="decimal"/>
      <w:lvlText w:val="%1.%2.%3.%4.%5.%6.%7."/>
      <w:lvlJc w:val="left"/>
      <w:pPr>
        <w:ind w:left="5844" w:hanging="1440"/>
      </w:pPr>
      <w:rPr>
        <w:rFonts w:cs="Times New Roman" w:hint="default"/>
      </w:rPr>
    </w:lvl>
    <w:lvl w:ilvl="7">
      <w:start w:val="1"/>
      <w:numFmt w:val="decimal"/>
      <w:lvlText w:val="%1.%2.%3.%4.%5.%6.%7.%8."/>
      <w:lvlJc w:val="left"/>
      <w:pPr>
        <w:ind w:left="6578" w:hanging="1440"/>
      </w:pPr>
      <w:rPr>
        <w:rFonts w:cs="Times New Roman" w:hint="default"/>
      </w:rPr>
    </w:lvl>
    <w:lvl w:ilvl="8">
      <w:start w:val="1"/>
      <w:numFmt w:val="decimal"/>
      <w:lvlText w:val="%1.%2.%3.%4.%5.%6.%7.%8.%9."/>
      <w:lvlJc w:val="left"/>
      <w:pPr>
        <w:ind w:left="7672" w:hanging="1800"/>
      </w:pPr>
      <w:rPr>
        <w:rFonts w:cs="Times New Roman" w:hint="default"/>
      </w:rPr>
    </w:lvl>
  </w:abstractNum>
  <w:abstractNum w:abstractNumId="6">
    <w:nsid w:val="27DA19E9"/>
    <w:multiLevelType w:val="singleLevel"/>
    <w:tmpl w:val="8C228E32"/>
    <w:lvl w:ilvl="0">
      <w:start w:val="1"/>
      <w:numFmt w:val="decimal"/>
      <w:lvlText w:val="1.%1."/>
      <w:legacy w:legacy="1" w:legacySpace="0" w:legacyIndent="442"/>
      <w:lvlJc w:val="left"/>
      <w:rPr>
        <w:rFonts w:ascii="Times New Roman" w:hAnsi="Times New Roman" w:cs="Times New Roman" w:hint="default"/>
      </w:rPr>
    </w:lvl>
  </w:abstractNum>
  <w:abstractNum w:abstractNumId="7">
    <w:nsid w:val="304D498D"/>
    <w:multiLevelType w:val="singleLevel"/>
    <w:tmpl w:val="D71003D4"/>
    <w:lvl w:ilvl="0">
      <w:start w:val="3"/>
      <w:numFmt w:val="decimal"/>
      <w:lvlText w:val="%1."/>
      <w:legacy w:legacy="1" w:legacySpace="0" w:legacyIndent="355"/>
      <w:lvlJc w:val="left"/>
      <w:rPr>
        <w:rFonts w:ascii="Times New Roman" w:hAnsi="Times New Roman" w:cs="Times New Roman" w:hint="default"/>
      </w:rPr>
    </w:lvl>
  </w:abstractNum>
  <w:abstractNum w:abstractNumId="8">
    <w:nsid w:val="38B825E2"/>
    <w:multiLevelType w:val="hybridMultilevel"/>
    <w:tmpl w:val="354C316C"/>
    <w:lvl w:ilvl="0" w:tplc="8C1473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18A9"/>
    <w:multiLevelType w:val="singleLevel"/>
    <w:tmpl w:val="6DC451B8"/>
    <w:lvl w:ilvl="0">
      <w:start w:val="1"/>
      <w:numFmt w:val="decimal"/>
      <w:lvlText w:val="3.%1."/>
      <w:legacy w:legacy="1" w:legacySpace="0" w:legacyIndent="485"/>
      <w:lvlJc w:val="left"/>
      <w:rPr>
        <w:rFonts w:ascii="Times New Roman" w:hAnsi="Times New Roman" w:cs="Times New Roman" w:hint="default"/>
      </w:rPr>
    </w:lvl>
  </w:abstractNum>
  <w:abstractNum w:abstractNumId="10">
    <w:nsid w:val="3CFE126F"/>
    <w:multiLevelType w:val="multilevel"/>
    <w:tmpl w:val="DCA65DDE"/>
    <w:lvl w:ilvl="0">
      <w:start w:val="1"/>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nsid w:val="3DE411A2"/>
    <w:multiLevelType w:val="hybridMultilevel"/>
    <w:tmpl w:val="58087D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5D7C39"/>
    <w:multiLevelType w:val="hybridMultilevel"/>
    <w:tmpl w:val="B1185830"/>
    <w:lvl w:ilvl="0" w:tplc="07DAB8CA">
      <w:start w:val="1"/>
      <w:numFmt w:val="decimal"/>
      <w:lvlText w:val="%1."/>
      <w:lvlJc w:val="left"/>
      <w:pPr>
        <w:ind w:left="1094" w:hanging="360"/>
      </w:pPr>
      <w:rPr>
        <w:rFonts w:cs="Times New Roman" w:hint="default"/>
        <w:u w:val="single"/>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13">
    <w:nsid w:val="44984B45"/>
    <w:multiLevelType w:val="singleLevel"/>
    <w:tmpl w:val="967CB33C"/>
    <w:lvl w:ilvl="0">
      <w:start w:val="1"/>
      <w:numFmt w:val="decimal"/>
      <w:lvlText w:val="4.1.%1."/>
      <w:legacy w:legacy="1" w:legacySpace="0" w:legacyIndent="595"/>
      <w:lvlJc w:val="left"/>
      <w:rPr>
        <w:rFonts w:ascii="Times New Roman" w:hAnsi="Times New Roman" w:cs="Times New Roman" w:hint="default"/>
      </w:rPr>
    </w:lvl>
  </w:abstractNum>
  <w:abstractNum w:abstractNumId="14">
    <w:nsid w:val="48386262"/>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15">
    <w:nsid w:val="491C7C6D"/>
    <w:multiLevelType w:val="singleLevel"/>
    <w:tmpl w:val="4E523960"/>
    <w:lvl w:ilvl="0">
      <w:start w:val="1"/>
      <w:numFmt w:val="decimal"/>
      <w:lvlText w:val="6.%1."/>
      <w:legacy w:legacy="1" w:legacySpace="0" w:legacyIndent="442"/>
      <w:lvlJc w:val="left"/>
      <w:rPr>
        <w:rFonts w:ascii="Times New Roman" w:hAnsi="Times New Roman" w:cs="Times New Roman" w:hint="default"/>
      </w:rPr>
    </w:lvl>
  </w:abstractNum>
  <w:abstractNum w:abstractNumId="16">
    <w:nsid w:val="4FA251AF"/>
    <w:multiLevelType w:val="multilevel"/>
    <w:tmpl w:val="F26E0584"/>
    <w:lvl w:ilvl="0">
      <w:start w:val="1"/>
      <w:numFmt w:val="decimal"/>
      <w:lvlText w:val="%1."/>
      <w:lvlJc w:val="left"/>
      <w:pPr>
        <w:ind w:left="360" w:hanging="360"/>
      </w:pPr>
      <w:rPr>
        <w:rFonts w:cs="Times New Roman" w:hint="default"/>
      </w:rPr>
    </w:lvl>
    <w:lvl w:ilvl="1">
      <w:start w:val="2"/>
      <w:numFmt w:val="decimal"/>
      <w:lvlText w:val="%1.%2."/>
      <w:lvlJc w:val="left"/>
      <w:pPr>
        <w:ind w:left="1128" w:hanging="360"/>
      </w:pPr>
      <w:rPr>
        <w:rFonts w:cs="Times New Roman" w:hint="default"/>
      </w:rPr>
    </w:lvl>
    <w:lvl w:ilvl="2">
      <w:start w:val="1"/>
      <w:numFmt w:val="decimal"/>
      <w:lvlText w:val="%1.%2.%3."/>
      <w:lvlJc w:val="left"/>
      <w:pPr>
        <w:ind w:left="2256" w:hanging="720"/>
      </w:pPr>
      <w:rPr>
        <w:rFonts w:cs="Times New Roman" w:hint="default"/>
      </w:rPr>
    </w:lvl>
    <w:lvl w:ilvl="3">
      <w:start w:val="1"/>
      <w:numFmt w:val="decimal"/>
      <w:lvlText w:val="%1.%2.%3.%4."/>
      <w:lvlJc w:val="left"/>
      <w:pPr>
        <w:ind w:left="3024" w:hanging="720"/>
      </w:pPr>
      <w:rPr>
        <w:rFonts w:cs="Times New Roman" w:hint="default"/>
      </w:rPr>
    </w:lvl>
    <w:lvl w:ilvl="4">
      <w:start w:val="1"/>
      <w:numFmt w:val="decimal"/>
      <w:lvlText w:val="%1.%2.%3.%4.%5."/>
      <w:lvlJc w:val="left"/>
      <w:pPr>
        <w:ind w:left="4152" w:hanging="1080"/>
      </w:pPr>
      <w:rPr>
        <w:rFonts w:cs="Times New Roman" w:hint="default"/>
      </w:rPr>
    </w:lvl>
    <w:lvl w:ilvl="5">
      <w:start w:val="1"/>
      <w:numFmt w:val="decimal"/>
      <w:lvlText w:val="%1.%2.%3.%4.%5.%6."/>
      <w:lvlJc w:val="left"/>
      <w:pPr>
        <w:ind w:left="4920" w:hanging="1080"/>
      </w:pPr>
      <w:rPr>
        <w:rFonts w:cs="Times New Roman" w:hint="default"/>
      </w:rPr>
    </w:lvl>
    <w:lvl w:ilvl="6">
      <w:start w:val="1"/>
      <w:numFmt w:val="decimal"/>
      <w:lvlText w:val="%1.%2.%3.%4.%5.%6.%7."/>
      <w:lvlJc w:val="left"/>
      <w:pPr>
        <w:ind w:left="6048" w:hanging="1440"/>
      </w:pPr>
      <w:rPr>
        <w:rFonts w:cs="Times New Roman" w:hint="default"/>
      </w:rPr>
    </w:lvl>
    <w:lvl w:ilvl="7">
      <w:start w:val="1"/>
      <w:numFmt w:val="decimal"/>
      <w:lvlText w:val="%1.%2.%3.%4.%5.%6.%7.%8."/>
      <w:lvlJc w:val="left"/>
      <w:pPr>
        <w:ind w:left="6816" w:hanging="1440"/>
      </w:pPr>
      <w:rPr>
        <w:rFonts w:cs="Times New Roman" w:hint="default"/>
      </w:rPr>
    </w:lvl>
    <w:lvl w:ilvl="8">
      <w:start w:val="1"/>
      <w:numFmt w:val="decimal"/>
      <w:lvlText w:val="%1.%2.%3.%4.%5.%6.%7.%8.%9."/>
      <w:lvlJc w:val="left"/>
      <w:pPr>
        <w:ind w:left="7944" w:hanging="1800"/>
      </w:pPr>
      <w:rPr>
        <w:rFonts w:cs="Times New Roman" w:hint="default"/>
      </w:rPr>
    </w:lvl>
  </w:abstractNum>
  <w:abstractNum w:abstractNumId="17">
    <w:nsid w:val="58C71CBE"/>
    <w:multiLevelType w:val="singleLevel"/>
    <w:tmpl w:val="9800CED0"/>
    <w:lvl w:ilvl="0">
      <w:start w:val="1"/>
      <w:numFmt w:val="decimal"/>
      <w:lvlText w:val="2.%1."/>
      <w:legacy w:legacy="1" w:legacySpace="0" w:legacyIndent="456"/>
      <w:lvlJc w:val="left"/>
      <w:rPr>
        <w:rFonts w:ascii="Times New Roman" w:hAnsi="Times New Roman" w:cs="Times New Roman" w:hint="default"/>
      </w:rPr>
    </w:lvl>
  </w:abstractNum>
  <w:abstractNum w:abstractNumId="18">
    <w:nsid w:val="596A0F84"/>
    <w:multiLevelType w:val="hybridMultilevel"/>
    <w:tmpl w:val="EEF2567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5C882164"/>
    <w:multiLevelType w:val="singleLevel"/>
    <w:tmpl w:val="5518FB48"/>
    <w:lvl w:ilvl="0">
      <w:start w:val="1"/>
      <w:numFmt w:val="decimal"/>
      <w:lvlText w:val="%1."/>
      <w:legacy w:legacy="1" w:legacySpace="0" w:legacyIndent="360"/>
      <w:lvlJc w:val="left"/>
      <w:rPr>
        <w:rFonts w:ascii="Times New Roman" w:hAnsi="Times New Roman" w:cs="Times New Roman" w:hint="default"/>
      </w:rPr>
    </w:lvl>
  </w:abstractNum>
  <w:abstractNum w:abstractNumId="20">
    <w:nsid w:val="5F5C15EC"/>
    <w:multiLevelType w:val="singleLevel"/>
    <w:tmpl w:val="57000B10"/>
    <w:lvl w:ilvl="0">
      <w:start w:val="4"/>
      <w:numFmt w:val="decimal"/>
      <w:lvlText w:val="1.%1."/>
      <w:legacy w:legacy="1" w:legacySpace="0" w:legacyIndent="619"/>
      <w:lvlJc w:val="left"/>
      <w:rPr>
        <w:rFonts w:ascii="Times New Roman" w:hAnsi="Times New Roman" w:cs="Times New Roman" w:hint="default"/>
      </w:rPr>
    </w:lvl>
  </w:abstractNum>
  <w:abstractNum w:abstractNumId="21">
    <w:nsid w:val="64D63806"/>
    <w:multiLevelType w:val="hybridMultilevel"/>
    <w:tmpl w:val="E77AEBA2"/>
    <w:lvl w:ilvl="0" w:tplc="8C1473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486C"/>
    <w:multiLevelType w:val="singleLevel"/>
    <w:tmpl w:val="225473D0"/>
    <w:lvl w:ilvl="0">
      <w:start w:val="2"/>
      <w:numFmt w:val="decimal"/>
      <w:lvlText w:val="3.%1."/>
      <w:legacy w:legacy="1" w:legacySpace="0" w:legacyIndent="437"/>
      <w:lvlJc w:val="left"/>
      <w:rPr>
        <w:rFonts w:ascii="Times New Roman" w:hAnsi="Times New Roman" w:cs="Times New Roman" w:hint="default"/>
      </w:rPr>
    </w:lvl>
  </w:abstractNum>
  <w:abstractNum w:abstractNumId="23">
    <w:nsid w:val="681414A8"/>
    <w:multiLevelType w:val="hybridMultilevel"/>
    <w:tmpl w:val="3DCC205C"/>
    <w:lvl w:ilvl="0" w:tplc="8C1473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D06955"/>
    <w:multiLevelType w:val="hybridMultilevel"/>
    <w:tmpl w:val="58087D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4E62EE"/>
    <w:multiLevelType w:val="hybridMultilevel"/>
    <w:tmpl w:val="34DA1864"/>
    <w:lvl w:ilvl="0" w:tplc="8C1473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AA14BD"/>
    <w:multiLevelType w:val="hybridMultilevel"/>
    <w:tmpl w:val="838C027A"/>
    <w:lvl w:ilvl="0" w:tplc="8C14739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2145C"/>
    <w:multiLevelType w:val="singleLevel"/>
    <w:tmpl w:val="A47A86C8"/>
    <w:lvl w:ilvl="0">
      <w:start w:val="2"/>
      <w:numFmt w:val="decimal"/>
      <w:lvlText w:val="4.%1."/>
      <w:legacy w:legacy="1" w:legacySpace="0" w:legacyIndent="418"/>
      <w:lvlJc w:val="left"/>
      <w:rPr>
        <w:rFonts w:ascii="Times New Roman" w:hAnsi="Times New Roman" w:cs="Times New Roman" w:hint="default"/>
      </w:rPr>
    </w:lvl>
  </w:abstractNum>
  <w:num w:numId="1">
    <w:abstractNumId w:val="10"/>
  </w:num>
  <w:num w:numId="2">
    <w:abstractNumId w:val="27"/>
  </w:num>
  <w:num w:numId="3">
    <w:abstractNumId w:val="3"/>
  </w:num>
  <w:num w:numId="4">
    <w:abstractNumId w:val="0"/>
    <w:lvlOverride w:ilvl="0">
      <w:lvl w:ilvl="0">
        <w:numFmt w:val="bullet"/>
        <w:lvlText w:val="□"/>
        <w:legacy w:legacy="1" w:legacySpace="0" w:legacyIndent="331"/>
        <w:lvlJc w:val="left"/>
        <w:rPr>
          <w:rFonts w:ascii="Times New Roman" w:hAnsi="Times New Roman" w:hint="default"/>
        </w:rPr>
      </w:lvl>
    </w:lvlOverride>
  </w:num>
  <w:num w:numId="5">
    <w:abstractNumId w:val="22"/>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13"/>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173"/>
        <w:lvlJc w:val="left"/>
        <w:rPr>
          <w:rFonts w:ascii="Times New Roman" w:hAnsi="Times New Roman" w:hint="default"/>
        </w:rPr>
      </w:lvl>
    </w:lvlOverride>
  </w:num>
  <w:num w:numId="13">
    <w:abstractNumId w:val="0"/>
    <w:lvlOverride w:ilvl="0">
      <w:lvl w:ilvl="0">
        <w:numFmt w:val="bullet"/>
        <w:lvlText w:val="-"/>
        <w:legacy w:legacy="1" w:legacySpace="0" w:legacyIndent="226"/>
        <w:lvlJc w:val="left"/>
        <w:rPr>
          <w:rFonts w:ascii="Times New Roman" w:hAnsi="Times New Roman" w:hint="default"/>
        </w:rPr>
      </w:lvl>
    </w:lvlOverride>
  </w:num>
  <w:num w:numId="14">
    <w:abstractNumId w:val="0"/>
    <w:lvlOverride w:ilvl="0">
      <w:lvl w:ilvl="0">
        <w:numFmt w:val="bullet"/>
        <w:lvlText w:val="-"/>
        <w:legacy w:legacy="1" w:legacySpace="0" w:legacyIndent="346"/>
        <w:lvlJc w:val="left"/>
        <w:rPr>
          <w:rFonts w:ascii="Times New Roman" w:hAnsi="Times New Roman" w:hint="default"/>
        </w:rPr>
      </w:lvl>
    </w:lvlOverride>
  </w:num>
  <w:num w:numId="15">
    <w:abstractNumId w:val="0"/>
    <w:lvlOverride w:ilvl="0">
      <w:lvl w:ilvl="0">
        <w:numFmt w:val="bullet"/>
        <w:lvlText w:val="■"/>
        <w:legacy w:legacy="1" w:legacySpace="0" w:legacyIndent="345"/>
        <w:lvlJc w:val="left"/>
        <w:rPr>
          <w:rFonts w:ascii="Times New Roman" w:hAnsi="Times New Roman" w:hint="default"/>
        </w:rPr>
      </w:lvl>
    </w:lvlOverride>
  </w:num>
  <w:num w:numId="16">
    <w:abstractNumId w:val="0"/>
    <w:lvlOverride w:ilvl="0">
      <w:lvl w:ilvl="0">
        <w:numFmt w:val="bullet"/>
        <w:lvlText w:val="■"/>
        <w:legacy w:legacy="1" w:legacySpace="0" w:legacyIndent="346"/>
        <w:lvlJc w:val="left"/>
        <w:rPr>
          <w:rFonts w:ascii="Times New Roman" w:hAnsi="Times New Roman" w:hint="default"/>
        </w:rPr>
      </w:lvl>
    </w:lvlOverride>
  </w:num>
  <w:num w:numId="17">
    <w:abstractNumId w:val="0"/>
    <w:lvlOverride w:ilvl="0">
      <w:lvl w:ilvl="0">
        <w:numFmt w:val="bullet"/>
        <w:lvlText w:val="-"/>
        <w:legacy w:legacy="1" w:legacySpace="0" w:legacyIndent="269"/>
        <w:lvlJc w:val="left"/>
        <w:rPr>
          <w:rFonts w:ascii="Times New Roman" w:hAnsi="Times New Roman" w:hint="default"/>
        </w:rPr>
      </w:lvl>
    </w:lvlOverride>
  </w:num>
  <w:num w:numId="18">
    <w:abstractNumId w:val="0"/>
    <w:lvlOverride w:ilvl="0">
      <w:lvl w:ilvl="0">
        <w:numFmt w:val="bullet"/>
        <w:lvlText w:val="-"/>
        <w:legacy w:legacy="1" w:legacySpace="0" w:legacyIndent="159"/>
        <w:lvlJc w:val="left"/>
        <w:rPr>
          <w:rFonts w:ascii="Times New Roman" w:hAnsi="Times New Roman" w:hint="default"/>
        </w:rPr>
      </w:lvl>
    </w:lvlOverride>
  </w:num>
  <w:num w:numId="19">
    <w:abstractNumId w:val="0"/>
    <w:lvlOverride w:ilvl="0">
      <w:lvl w:ilvl="0">
        <w:numFmt w:val="bullet"/>
        <w:lvlText w:val="-"/>
        <w:legacy w:legacy="1" w:legacySpace="0" w:legacyIndent="245"/>
        <w:lvlJc w:val="left"/>
        <w:rPr>
          <w:rFonts w:ascii="Times New Roman" w:hAnsi="Times New Roman" w:hint="default"/>
        </w:rPr>
      </w:lvl>
    </w:lvlOverride>
  </w:num>
  <w:num w:numId="20">
    <w:abstractNumId w:val="19"/>
  </w:num>
  <w:num w:numId="21">
    <w:abstractNumId w:val="14"/>
  </w:num>
  <w:num w:numId="22">
    <w:abstractNumId w:val="0"/>
    <w:lvlOverride w:ilvl="0">
      <w:lvl w:ilvl="0">
        <w:numFmt w:val="bullet"/>
        <w:lvlText w:val="-"/>
        <w:legacy w:legacy="1" w:legacySpace="0" w:legacyIndent="134"/>
        <w:lvlJc w:val="left"/>
        <w:rPr>
          <w:rFonts w:ascii="Times New Roman" w:hAnsi="Times New Roman" w:hint="default"/>
        </w:rPr>
      </w:lvl>
    </w:lvlOverride>
  </w:num>
  <w:num w:numId="23">
    <w:abstractNumId w:val="0"/>
    <w:lvlOverride w:ilvl="0">
      <w:lvl w:ilvl="0">
        <w:numFmt w:val="bullet"/>
        <w:lvlText w:val="-"/>
        <w:legacy w:legacy="1" w:legacySpace="0" w:legacyIndent="236"/>
        <w:lvlJc w:val="left"/>
        <w:rPr>
          <w:rFonts w:ascii="Times New Roman" w:hAnsi="Times New Roman"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5"/>
  </w:num>
  <w:num w:numId="26">
    <w:abstractNumId w:val="1"/>
  </w:num>
  <w:num w:numId="27">
    <w:abstractNumId w:val="24"/>
  </w:num>
  <w:num w:numId="28">
    <w:abstractNumId w:val="12"/>
  </w:num>
  <w:num w:numId="29">
    <w:abstractNumId w:val="18"/>
  </w:num>
  <w:num w:numId="30">
    <w:abstractNumId w:val="0"/>
    <w:lvlOverride w:ilvl="0">
      <w:lvl w:ilvl="0">
        <w:numFmt w:val="bullet"/>
        <w:lvlText w:val="-"/>
        <w:legacy w:legacy="1" w:legacySpace="0" w:legacyIndent="163"/>
        <w:lvlJc w:val="left"/>
        <w:rPr>
          <w:rFonts w:ascii="Times New Roman" w:hAnsi="Times New Roman" w:hint="default"/>
        </w:rPr>
      </w:lvl>
    </w:lvlOverride>
  </w:num>
  <w:num w:numId="31">
    <w:abstractNumId w:val="6"/>
  </w:num>
  <w:num w:numId="32">
    <w:abstractNumId w:val="20"/>
  </w:num>
  <w:num w:numId="33">
    <w:abstractNumId w:val="17"/>
  </w:num>
  <w:num w:numId="34">
    <w:abstractNumId w:val="0"/>
    <w:lvlOverride w:ilvl="0">
      <w:lvl w:ilvl="0">
        <w:numFmt w:val="bullet"/>
        <w:lvlText w:val="-"/>
        <w:legacy w:legacy="1" w:legacySpace="0" w:legacyIndent="303"/>
        <w:lvlJc w:val="left"/>
        <w:rPr>
          <w:rFonts w:ascii="Times New Roman" w:hAnsi="Times New Roman" w:hint="default"/>
        </w:rPr>
      </w:lvl>
    </w:lvlOverride>
  </w:num>
  <w:num w:numId="35">
    <w:abstractNumId w:val="9"/>
  </w:num>
  <w:num w:numId="36">
    <w:abstractNumId w:val="15"/>
  </w:num>
  <w:num w:numId="37">
    <w:abstractNumId w:val="7"/>
  </w:num>
  <w:num w:numId="38">
    <w:abstractNumId w:val="4"/>
  </w:num>
  <w:num w:numId="39">
    <w:abstractNumId w:val="16"/>
  </w:num>
  <w:num w:numId="40">
    <w:abstractNumId w:val="2"/>
  </w:num>
  <w:num w:numId="41">
    <w:abstractNumId w:val="23"/>
  </w:num>
  <w:num w:numId="42">
    <w:abstractNumId w:val="21"/>
  </w:num>
  <w:num w:numId="43">
    <w:abstractNumId w:val="25"/>
  </w:num>
  <w:num w:numId="44">
    <w:abstractNumId w:val="8"/>
  </w:num>
  <w:num w:numId="45">
    <w:abstractNumId w:val="2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690"/>
    <w:rsid w:val="00005ED7"/>
    <w:rsid w:val="00052F8B"/>
    <w:rsid w:val="00064E90"/>
    <w:rsid w:val="000667EC"/>
    <w:rsid w:val="00072B10"/>
    <w:rsid w:val="000A37D0"/>
    <w:rsid w:val="000B25F4"/>
    <w:rsid w:val="000B3A86"/>
    <w:rsid w:val="000D1A03"/>
    <w:rsid w:val="000E6366"/>
    <w:rsid w:val="001076BE"/>
    <w:rsid w:val="00136032"/>
    <w:rsid w:val="00162BF3"/>
    <w:rsid w:val="00177084"/>
    <w:rsid w:val="001A0C0D"/>
    <w:rsid w:val="001A35FB"/>
    <w:rsid w:val="001C7356"/>
    <w:rsid w:val="001D7C46"/>
    <w:rsid w:val="001F3088"/>
    <w:rsid w:val="0020789E"/>
    <w:rsid w:val="00234883"/>
    <w:rsid w:val="00255C67"/>
    <w:rsid w:val="003225D0"/>
    <w:rsid w:val="00335391"/>
    <w:rsid w:val="00336B03"/>
    <w:rsid w:val="00356EE7"/>
    <w:rsid w:val="00372161"/>
    <w:rsid w:val="003B17B1"/>
    <w:rsid w:val="003D7EDD"/>
    <w:rsid w:val="003F1F72"/>
    <w:rsid w:val="003F6113"/>
    <w:rsid w:val="00413D4C"/>
    <w:rsid w:val="00436989"/>
    <w:rsid w:val="00437378"/>
    <w:rsid w:val="00441690"/>
    <w:rsid w:val="004475D7"/>
    <w:rsid w:val="00474EE2"/>
    <w:rsid w:val="004A499C"/>
    <w:rsid w:val="004B5DAF"/>
    <w:rsid w:val="004E0567"/>
    <w:rsid w:val="004E2A8C"/>
    <w:rsid w:val="004F3C50"/>
    <w:rsid w:val="00514BBE"/>
    <w:rsid w:val="00525955"/>
    <w:rsid w:val="00542ED0"/>
    <w:rsid w:val="0057531E"/>
    <w:rsid w:val="00581165"/>
    <w:rsid w:val="005932DB"/>
    <w:rsid w:val="005C21DF"/>
    <w:rsid w:val="005C584B"/>
    <w:rsid w:val="005D1169"/>
    <w:rsid w:val="005F0E62"/>
    <w:rsid w:val="00643005"/>
    <w:rsid w:val="00655CA9"/>
    <w:rsid w:val="006846E5"/>
    <w:rsid w:val="006D06A5"/>
    <w:rsid w:val="006E523F"/>
    <w:rsid w:val="006F6F20"/>
    <w:rsid w:val="007077A0"/>
    <w:rsid w:val="00740746"/>
    <w:rsid w:val="007900FD"/>
    <w:rsid w:val="00796B6D"/>
    <w:rsid w:val="007E16F4"/>
    <w:rsid w:val="00807812"/>
    <w:rsid w:val="00822F2A"/>
    <w:rsid w:val="008400AC"/>
    <w:rsid w:val="008403F8"/>
    <w:rsid w:val="00844F72"/>
    <w:rsid w:val="00873541"/>
    <w:rsid w:val="00914C0A"/>
    <w:rsid w:val="00916F8F"/>
    <w:rsid w:val="0097029A"/>
    <w:rsid w:val="00976AD3"/>
    <w:rsid w:val="009E33CD"/>
    <w:rsid w:val="009E49C9"/>
    <w:rsid w:val="009E6B8B"/>
    <w:rsid w:val="009F7502"/>
    <w:rsid w:val="009F7FCA"/>
    <w:rsid w:val="00A4621D"/>
    <w:rsid w:val="00A64B99"/>
    <w:rsid w:val="00AE0783"/>
    <w:rsid w:val="00AF20B8"/>
    <w:rsid w:val="00AF326D"/>
    <w:rsid w:val="00B16783"/>
    <w:rsid w:val="00B31E3E"/>
    <w:rsid w:val="00B6608B"/>
    <w:rsid w:val="00B73DD2"/>
    <w:rsid w:val="00B73FC6"/>
    <w:rsid w:val="00B93092"/>
    <w:rsid w:val="00B96E3A"/>
    <w:rsid w:val="00BC56E5"/>
    <w:rsid w:val="00BD7CB6"/>
    <w:rsid w:val="00BF57C1"/>
    <w:rsid w:val="00C22FDA"/>
    <w:rsid w:val="00C24D30"/>
    <w:rsid w:val="00C262B5"/>
    <w:rsid w:val="00C3551F"/>
    <w:rsid w:val="00C4691B"/>
    <w:rsid w:val="00C52841"/>
    <w:rsid w:val="00C657FF"/>
    <w:rsid w:val="00CA767C"/>
    <w:rsid w:val="00CB041B"/>
    <w:rsid w:val="00CB09AE"/>
    <w:rsid w:val="00CB1950"/>
    <w:rsid w:val="00CF1D0E"/>
    <w:rsid w:val="00D01734"/>
    <w:rsid w:val="00D103C3"/>
    <w:rsid w:val="00D677B0"/>
    <w:rsid w:val="00D81611"/>
    <w:rsid w:val="00D90E44"/>
    <w:rsid w:val="00DA637F"/>
    <w:rsid w:val="00DD5573"/>
    <w:rsid w:val="00DD7F38"/>
    <w:rsid w:val="00DE4441"/>
    <w:rsid w:val="00DF101D"/>
    <w:rsid w:val="00DF3403"/>
    <w:rsid w:val="00DF761C"/>
    <w:rsid w:val="00E02D69"/>
    <w:rsid w:val="00E0344B"/>
    <w:rsid w:val="00E36660"/>
    <w:rsid w:val="00E4192C"/>
    <w:rsid w:val="00E44E5C"/>
    <w:rsid w:val="00E52188"/>
    <w:rsid w:val="00E63750"/>
    <w:rsid w:val="00E716EF"/>
    <w:rsid w:val="00E83B1B"/>
    <w:rsid w:val="00E92F06"/>
    <w:rsid w:val="00EA1ACE"/>
    <w:rsid w:val="00EA6EFD"/>
    <w:rsid w:val="00EB3629"/>
    <w:rsid w:val="00EB7069"/>
    <w:rsid w:val="00EE0BCD"/>
    <w:rsid w:val="00EF1EC5"/>
    <w:rsid w:val="00F00073"/>
    <w:rsid w:val="00F47379"/>
    <w:rsid w:val="00FB34D0"/>
    <w:rsid w:val="00FB5ECD"/>
    <w:rsid w:val="00FC0317"/>
    <w:rsid w:val="00FC7B15"/>
    <w:rsid w:val="00FD7EF8"/>
    <w:rsid w:val="00FE5BCA"/>
    <w:rsid w:val="00FE7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6F20"/>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rsid w:val="00AF20B8"/>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0B8"/>
    <w:rPr>
      <w:rFonts w:ascii="Cambria" w:hAnsi="Cambria"/>
      <w:b/>
      <w:kern w:val="32"/>
      <w:sz w:val="32"/>
    </w:rPr>
  </w:style>
  <w:style w:type="paragraph" w:customStyle="1" w:styleId="Style1">
    <w:name w:val="Style1"/>
    <w:basedOn w:val="Normal"/>
    <w:uiPriority w:val="99"/>
    <w:rsid w:val="00336B03"/>
    <w:pPr>
      <w:spacing w:line="211" w:lineRule="exact"/>
      <w:jc w:val="both"/>
    </w:pPr>
  </w:style>
  <w:style w:type="paragraph" w:customStyle="1" w:styleId="Style2">
    <w:name w:val="Style2"/>
    <w:basedOn w:val="Normal"/>
    <w:uiPriority w:val="99"/>
    <w:rsid w:val="00336B03"/>
    <w:pPr>
      <w:spacing w:line="413" w:lineRule="exact"/>
    </w:pPr>
  </w:style>
  <w:style w:type="paragraph" w:customStyle="1" w:styleId="Style3">
    <w:name w:val="Style3"/>
    <w:basedOn w:val="Normal"/>
    <w:uiPriority w:val="99"/>
    <w:rsid w:val="00336B03"/>
    <w:pPr>
      <w:spacing w:line="653" w:lineRule="exact"/>
    </w:pPr>
  </w:style>
  <w:style w:type="paragraph" w:customStyle="1" w:styleId="Style4">
    <w:name w:val="Style4"/>
    <w:basedOn w:val="Normal"/>
    <w:uiPriority w:val="99"/>
    <w:rsid w:val="00336B03"/>
  </w:style>
  <w:style w:type="paragraph" w:customStyle="1" w:styleId="Style5">
    <w:name w:val="Style5"/>
    <w:basedOn w:val="Normal"/>
    <w:uiPriority w:val="99"/>
    <w:rsid w:val="00336B03"/>
    <w:pPr>
      <w:spacing w:line="533" w:lineRule="exact"/>
    </w:pPr>
  </w:style>
  <w:style w:type="paragraph" w:customStyle="1" w:styleId="Style6">
    <w:name w:val="Style6"/>
    <w:basedOn w:val="Normal"/>
    <w:uiPriority w:val="99"/>
    <w:rsid w:val="00336B03"/>
  </w:style>
  <w:style w:type="paragraph" w:customStyle="1" w:styleId="Style7">
    <w:name w:val="Style7"/>
    <w:basedOn w:val="Normal"/>
    <w:uiPriority w:val="99"/>
    <w:rsid w:val="00336B03"/>
  </w:style>
  <w:style w:type="paragraph" w:customStyle="1" w:styleId="Style8">
    <w:name w:val="Style8"/>
    <w:basedOn w:val="Normal"/>
    <w:uiPriority w:val="99"/>
    <w:rsid w:val="00336B03"/>
  </w:style>
  <w:style w:type="paragraph" w:customStyle="1" w:styleId="Style9">
    <w:name w:val="Style9"/>
    <w:basedOn w:val="Normal"/>
    <w:uiPriority w:val="99"/>
    <w:rsid w:val="00336B03"/>
  </w:style>
  <w:style w:type="paragraph" w:customStyle="1" w:styleId="Style10">
    <w:name w:val="Style10"/>
    <w:basedOn w:val="Normal"/>
    <w:uiPriority w:val="99"/>
    <w:rsid w:val="00336B03"/>
    <w:pPr>
      <w:jc w:val="center"/>
    </w:pPr>
  </w:style>
  <w:style w:type="paragraph" w:customStyle="1" w:styleId="Style11">
    <w:name w:val="Style11"/>
    <w:basedOn w:val="Normal"/>
    <w:uiPriority w:val="99"/>
    <w:rsid w:val="00336B03"/>
    <w:pPr>
      <w:spacing w:line="323" w:lineRule="exact"/>
      <w:jc w:val="center"/>
    </w:pPr>
  </w:style>
  <w:style w:type="paragraph" w:customStyle="1" w:styleId="Style12">
    <w:name w:val="Style12"/>
    <w:basedOn w:val="Normal"/>
    <w:uiPriority w:val="99"/>
    <w:rsid w:val="00336B03"/>
  </w:style>
  <w:style w:type="paragraph" w:customStyle="1" w:styleId="Style13">
    <w:name w:val="Style13"/>
    <w:basedOn w:val="Normal"/>
    <w:uiPriority w:val="99"/>
    <w:rsid w:val="00336B03"/>
  </w:style>
  <w:style w:type="paragraph" w:customStyle="1" w:styleId="Style14">
    <w:name w:val="Style14"/>
    <w:basedOn w:val="Normal"/>
    <w:uiPriority w:val="99"/>
    <w:rsid w:val="00336B03"/>
  </w:style>
  <w:style w:type="paragraph" w:customStyle="1" w:styleId="Style15">
    <w:name w:val="Style15"/>
    <w:basedOn w:val="Normal"/>
    <w:uiPriority w:val="99"/>
    <w:rsid w:val="00336B03"/>
    <w:pPr>
      <w:spacing w:line="278" w:lineRule="exact"/>
      <w:jc w:val="center"/>
    </w:pPr>
  </w:style>
  <w:style w:type="paragraph" w:customStyle="1" w:styleId="Style16">
    <w:name w:val="Style16"/>
    <w:basedOn w:val="Normal"/>
    <w:uiPriority w:val="99"/>
    <w:rsid w:val="00336B03"/>
    <w:pPr>
      <w:spacing w:line="250" w:lineRule="exact"/>
      <w:jc w:val="both"/>
    </w:pPr>
  </w:style>
  <w:style w:type="paragraph" w:customStyle="1" w:styleId="Style17">
    <w:name w:val="Style17"/>
    <w:basedOn w:val="Normal"/>
    <w:uiPriority w:val="99"/>
    <w:rsid w:val="00336B03"/>
    <w:pPr>
      <w:spacing w:line="250" w:lineRule="exact"/>
    </w:pPr>
  </w:style>
  <w:style w:type="paragraph" w:customStyle="1" w:styleId="Style18">
    <w:name w:val="Style18"/>
    <w:basedOn w:val="Normal"/>
    <w:uiPriority w:val="99"/>
    <w:rsid w:val="00336B03"/>
    <w:pPr>
      <w:spacing w:line="260" w:lineRule="exact"/>
    </w:pPr>
  </w:style>
  <w:style w:type="paragraph" w:customStyle="1" w:styleId="Style19">
    <w:name w:val="Style19"/>
    <w:basedOn w:val="Normal"/>
    <w:uiPriority w:val="99"/>
    <w:rsid w:val="00336B03"/>
    <w:pPr>
      <w:spacing w:line="230" w:lineRule="exact"/>
      <w:ind w:firstLine="715"/>
      <w:jc w:val="both"/>
    </w:pPr>
  </w:style>
  <w:style w:type="paragraph" w:customStyle="1" w:styleId="Style20">
    <w:name w:val="Style20"/>
    <w:basedOn w:val="Normal"/>
    <w:uiPriority w:val="99"/>
    <w:rsid w:val="00336B03"/>
    <w:pPr>
      <w:jc w:val="both"/>
    </w:pPr>
  </w:style>
  <w:style w:type="paragraph" w:customStyle="1" w:styleId="Style21">
    <w:name w:val="Style21"/>
    <w:basedOn w:val="Normal"/>
    <w:uiPriority w:val="99"/>
    <w:rsid w:val="00336B03"/>
    <w:pPr>
      <w:spacing w:line="254" w:lineRule="exact"/>
      <w:ind w:firstLine="221"/>
    </w:pPr>
  </w:style>
  <w:style w:type="paragraph" w:customStyle="1" w:styleId="Style22">
    <w:name w:val="Style22"/>
    <w:basedOn w:val="Normal"/>
    <w:uiPriority w:val="99"/>
    <w:rsid w:val="00336B03"/>
  </w:style>
  <w:style w:type="paragraph" w:customStyle="1" w:styleId="Style23">
    <w:name w:val="Style23"/>
    <w:basedOn w:val="Normal"/>
    <w:uiPriority w:val="99"/>
    <w:rsid w:val="00336B03"/>
    <w:pPr>
      <w:spacing w:line="400" w:lineRule="exact"/>
      <w:ind w:firstLine="562"/>
      <w:jc w:val="both"/>
    </w:pPr>
  </w:style>
  <w:style w:type="paragraph" w:customStyle="1" w:styleId="Style24">
    <w:name w:val="Style24"/>
    <w:basedOn w:val="Normal"/>
    <w:uiPriority w:val="99"/>
    <w:rsid w:val="00336B03"/>
    <w:pPr>
      <w:spacing w:line="400" w:lineRule="exact"/>
      <w:jc w:val="both"/>
    </w:pPr>
  </w:style>
  <w:style w:type="paragraph" w:customStyle="1" w:styleId="Style25">
    <w:name w:val="Style25"/>
    <w:basedOn w:val="Normal"/>
    <w:uiPriority w:val="99"/>
    <w:rsid w:val="00336B03"/>
  </w:style>
  <w:style w:type="paragraph" w:customStyle="1" w:styleId="Style26">
    <w:name w:val="Style26"/>
    <w:basedOn w:val="Normal"/>
    <w:uiPriority w:val="99"/>
    <w:rsid w:val="00336B03"/>
    <w:pPr>
      <w:spacing w:line="235" w:lineRule="exact"/>
      <w:ind w:hanging="77"/>
      <w:jc w:val="both"/>
    </w:pPr>
  </w:style>
  <w:style w:type="paragraph" w:customStyle="1" w:styleId="Style27">
    <w:name w:val="Style27"/>
    <w:basedOn w:val="Normal"/>
    <w:uiPriority w:val="99"/>
    <w:rsid w:val="00336B03"/>
    <w:pPr>
      <w:jc w:val="both"/>
    </w:pPr>
  </w:style>
  <w:style w:type="paragraph" w:customStyle="1" w:styleId="Style28">
    <w:name w:val="Style28"/>
    <w:basedOn w:val="Normal"/>
    <w:uiPriority w:val="99"/>
    <w:rsid w:val="00336B03"/>
    <w:pPr>
      <w:spacing w:line="276" w:lineRule="exact"/>
      <w:jc w:val="both"/>
    </w:pPr>
  </w:style>
  <w:style w:type="paragraph" w:customStyle="1" w:styleId="Style29">
    <w:name w:val="Style29"/>
    <w:basedOn w:val="Normal"/>
    <w:uiPriority w:val="99"/>
    <w:rsid w:val="00336B03"/>
    <w:pPr>
      <w:spacing w:line="277" w:lineRule="exact"/>
      <w:ind w:firstLine="240"/>
    </w:pPr>
  </w:style>
  <w:style w:type="paragraph" w:customStyle="1" w:styleId="Style30">
    <w:name w:val="Style30"/>
    <w:basedOn w:val="Normal"/>
    <w:uiPriority w:val="99"/>
    <w:rsid w:val="00336B03"/>
    <w:pPr>
      <w:spacing w:line="245" w:lineRule="exact"/>
    </w:pPr>
  </w:style>
  <w:style w:type="paragraph" w:customStyle="1" w:styleId="Style31">
    <w:name w:val="Style31"/>
    <w:basedOn w:val="Normal"/>
    <w:uiPriority w:val="99"/>
    <w:rsid w:val="00336B03"/>
    <w:pPr>
      <w:spacing w:line="278" w:lineRule="exact"/>
      <w:ind w:firstLine="240"/>
      <w:jc w:val="both"/>
    </w:pPr>
  </w:style>
  <w:style w:type="paragraph" w:customStyle="1" w:styleId="Style32">
    <w:name w:val="Style32"/>
    <w:basedOn w:val="Normal"/>
    <w:uiPriority w:val="99"/>
    <w:rsid w:val="00336B03"/>
  </w:style>
  <w:style w:type="paragraph" w:customStyle="1" w:styleId="Style33">
    <w:name w:val="Style33"/>
    <w:basedOn w:val="Normal"/>
    <w:uiPriority w:val="99"/>
    <w:rsid w:val="00336B03"/>
    <w:pPr>
      <w:spacing w:line="277" w:lineRule="exact"/>
      <w:ind w:firstLine="701"/>
      <w:jc w:val="both"/>
    </w:pPr>
  </w:style>
  <w:style w:type="paragraph" w:customStyle="1" w:styleId="Style34">
    <w:name w:val="Style34"/>
    <w:basedOn w:val="Normal"/>
    <w:uiPriority w:val="99"/>
    <w:rsid w:val="00336B03"/>
  </w:style>
  <w:style w:type="paragraph" w:customStyle="1" w:styleId="Style35">
    <w:name w:val="Style35"/>
    <w:basedOn w:val="Normal"/>
    <w:uiPriority w:val="99"/>
    <w:rsid w:val="00336B03"/>
    <w:pPr>
      <w:spacing w:line="275" w:lineRule="exact"/>
      <w:jc w:val="both"/>
    </w:pPr>
  </w:style>
  <w:style w:type="paragraph" w:customStyle="1" w:styleId="Style36">
    <w:name w:val="Style36"/>
    <w:basedOn w:val="Normal"/>
    <w:uiPriority w:val="99"/>
    <w:rsid w:val="00336B03"/>
    <w:pPr>
      <w:spacing w:line="276" w:lineRule="exact"/>
      <w:ind w:firstLine="734"/>
      <w:jc w:val="both"/>
    </w:pPr>
  </w:style>
  <w:style w:type="paragraph" w:customStyle="1" w:styleId="Style37">
    <w:name w:val="Style37"/>
    <w:basedOn w:val="Normal"/>
    <w:uiPriority w:val="99"/>
    <w:rsid w:val="00336B03"/>
    <w:pPr>
      <w:spacing w:line="274" w:lineRule="exact"/>
      <w:jc w:val="center"/>
    </w:pPr>
  </w:style>
  <w:style w:type="paragraph" w:customStyle="1" w:styleId="Style38">
    <w:name w:val="Style38"/>
    <w:basedOn w:val="Normal"/>
    <w:uiPriority w:val="99"/>
    <w:rsid w:val="00336B03"/>
    <w:pPr>
      <w:spacing w:line="274" w:lineRule="exact"/>
      <w:ind w:firstLine="1075"/>
    </w:pPr>
  </w:style>
  <w:style w:type="paragraph" w:customStyle="1" w:styleId="Style39">
    <w:name w:val="Style39"/>
    <w:basedOn w:val="Normal"/>
    <w:uiPriority w:val="99"/>
    <w:rsid w:val="00336B03"/>
    <w:pPr>
      <w:spacing w:line="275" w:lineRule="exact"/>
      <w:ind w:firstLine="710"/>
    </w:pPr>
  </w:style>
  <w:style w:type="paragraph" w:customStyle="1" w:styleId="Style40">
    <w:name w:val="Style40"/>
    <w:basedOn w:val="Normal"/>
    <w:uiPriority w:val="99"/>
    <w:rsid w:val="00336B03"/>
    <w:pPr>
      <w:spacing w:line="276" w:lineRule="exact"/>
      <w:jc w:val="both"/>
    </w:pPr>
  </w:style>
  <w:style w:type="paragraph" w:customStyle="1" w:styleId="Style41">
    <w:name w:val="Style41"/>
    <w:basedOn w:val="Normal"/>
    <w:uiPriority w:val="99"/>
    <w:rsid w:val="00336B03"/>
    <w:pPr>
      <w:spacing w:line="277" w:lineRule="exact"/>
    </w:pPr>
  </w:style>
  <w:style w:type="paragraph" w:customStyle="1" w:styleId="Style42">
    <w:name w:val="Style42"/>
    <w:basedOn w:val="Normal"/>
    <w:uiPriority w:val="99"/>
    <w:rsid w:val="00336B03"/>
    <w:pPr>
      <w:spacing w:line="278" w:lineRule="exact"/>
      <w:ind w:hanging="331"/>
    </w:pPr>
  </w:style>
  <w:style w:type="paragraph" w:customStyle="1" w:styleId="Style43">
    <w:name w:val="Style43"/>
    <w:basedOn w:val="Normal"/>
    <w:uiPriority w:val="99"/>
    <w:rsid w:val="00336B03"/>
    <w:pPr>
      <w:spacing w:line="278" w:lineRule="exact"/>
    </w:pPr>
  </w:style>
  <w:style w:type="paragraph" w:customStyle="1" w:styleId="Style44">
    <w:name w:val="Style44"/>
    <w:basedOn w:val="Normal"/>
    <w:uiPriority w:val="99"/>
    <w:rsid w:val="00336B03"/>
    <w:pPr>
      <w:spacing w:line="259" w:lineRule="exact"/>
      <w:ind w:hanging="360"/>
    </w:pPr>
  </w:style>
  <w:style w:type="paragraph" w:customStyle="1" w:styleId="Style45">
    <w:name w:val="Style45"/>
    <w:basedOn w:val="Normal"/>
    <w:uiPriority w:val="99"/>
    <w:rsid w:val="00336B03"/>
    <w:pPr>
      <w:spacing w:line="251" w:lineRule="exact"/>
      <w:jc w:val="center"/>
    </w:pPr>
  </w:style>
  <w:style w:type="paragraph" w:customStyle="1" w:styleId="Style46">
    <w:name w:val="Style46"/>
    <w:basedOn w:val="Normal"/>
    <w:uiPriority w:val="99"/>
    <w:rsid w:val="00336B03"/>
  </w:style>
  <w:style w:type="paragraph" w:customStyle="1" w:styleId="Style47">
    <w:name w:val="Style47"/>
    <w:basedOn w:val="Normal"/>
    <w:uiPriority w:val="99"/>
    <w:rsid w:val="00336B03"/>
    <w:pPr>
      <w:spacing w:line="276" w:lineRule="exact"/>
      <w:ind w:firstLine="710"/>
    </w:pPr>
  </w:style>
  <w:style w:type="paragraph" w:customStyle="1" w:styleId="Style48">
    <w:name w:val="Style48"/>
    <w:basedOn w:val="Normal"/>
    <w:uiPriority w:val="99"/>
    <w:rsid w:val="00336B03"/>
    <w:pPr>
      <w:spacing w:line="259" w:lineRule="exact"/>
      <w:ind w:firstLine="696"/>
      <w:jc w:val="both"/>
    </w:pPr>
  </w:style>
  <w:style w:type="character" w:customStyle="1" w:styleId="FontStyle50">
    <w:name w:val="Font Style50"/>
    <w:uiPriority w:val="99"/>
    <w:rsid w:val="00336B03"/>
    <w:rPr>
      <w:rFonts w:ascii="Segoe UI" w:hAnsi="Segoe UI"/>
      <w:b/>
      <w:spacing w:val="-10"/>
      <w:sz w:val="16"/>
    </w:rPr>
  </w:style>
  <w:style w:type="character" w:customStyle="1" w:styleId="FontStyle51">
    <w:name w:val="Font Style51"/>
    <w:uiPriority w:val="99"/>
    <w:rsid w:val="00336B03"/>
    <w:rPr>
      <w:rFonts w:ascii="Times New Roman" w:hAnsi="Times New Roman"/>
      <w:sz w:val="54"/>
    </w:rPr>
  </w:style>
  <w:style w:type="character" w:customStyle="1" w:styleId="FontStyle52">
    <w:name w:val="Font Style52"/>
    <w:uiPriority w:val="99"/>
    <w:rsid w:val="00336B03"/>
    <w:rPr>
      <w:rFonts w:ascii="Segoe UI" w:hAnsi="Segoe UI"/>
      <w:spacing w:val="-10"/>
      <w:sz w:val="16"/>
    </w:rPr>
  </w:style>
  <w:style w:type="character" w:customStyle="1" w:styleId="FontStyle53">
    <w:name w:val="Font Style53"/>
    <w:uiPriority w:val="99"/>
    <w:rsid w:val="00336B03"/>
    <w:rPr>
      <w:rFonts w:ascii="Segoe UI" w:hAnsi="Segoe UI"/>
      <w:spacing w:val="-20"/>
      <w:sz w:val="52"/>
    </w:rPr>
  </w:style>
  <w:style w:type="character" w:customStyle="1" w:styleId="FontStyle54">
    <w:name w:val="Font Style54"/>
    <w:uiPriority w:val="99"/>
    <w:rsid w:val="00336B03"/>
    <w:rPr>
      <w:rFonts w:ascii="Segoe UI" w:hAnsi="Segoe UI"/>
      <w:b/>
      <w:spacing w:val="-30"/>
      <w:sz w:val="62"/>
    </w:rPr>
  </w:style>
  <w:style w:type="character" w:customStyle="1" w:styleId="FontStyle55">
    <w:name w:val="Font Style55"/>
    <w:uiPriority w:val="99"/>
    <w:rsid w:val="00336B03"/>
    <w:rPr>
      <w:rFonts w:ascii="Segoe UI" w:hAnsi="Segoe UI"/>
      <w:b/>
      <w:spacing w:val="-20"/>
      <w:sz w:val="46"/>
    </w:rPr>
  </w:style>
  <w:style w:type="character" w:customStyle="1" w:styleId="FontStyle56">
    <w:name w:val="Font Style56"/>
    <w:uiPriority w:val="99"/>
    <w:rsid w:val="00336B03"/>
    <w:rPr>
      <w:rFonts w:ascii="Segoe UI" w:hAnsi="Segoe UI"/>
      <w:spacing w:val="-20"/>
      <w:sz w:val="46"/>
    </w:rPr>
  </w:style>
  <w:style w:type="character" w:customStyle="1" w:styleId="FontStyle57">
    <w:name w:val="Font Style57"/>
    <w:uiPriority w:val="99"/>
    <w:rsid w:val="00336B03"/>
    <w:rPr>
      <w:rFonts w:ascii="Segoe UI" w:hAnsi="Segoe UI"/>
      <w:sz w:val="36"/>
    </w:rPr>
  </w:style>
  <w:style w:type="character" w:customStyle="1" w:styleId="FontStyle58">
    <w:name w:val="Font Style58"/>
    <w:uiPriority w:val="99"/>
    <w:rsid w:val="00336B03"/>
    <w:rPr>
      <w:rFonts w:ascii="Segoe UI" w:hAnsi="Segoe UI"/>
      <w:b/>
      <w:spacing w:val="-10"/>
      <w:sz w:val="20"/>
    </w:rPr>
  </w:style>
  <w:style w:type="character" w:customStyle="1" w:styleId="FontStyle59">
    <w:name w:val="Font Style59"/>
    <w:uiPriority w:val="99"/>
    <w:rsid w:val="00336B03"/>
    <w:rPr>
      <w:rFonts w:ascii="Segoe UI" w:hAnsi="Segoe UI"/>
      <w:spacing w:val="-20"/>
      <w:sz w:val="20"/>
    </w:rPr>
  </w:style>
  <w:style w:type="character" w:customStyle="1" w:styleId="FontStyle60">
    <w:name w:val="Font Style60"/>
    <w:uiPriority w:val="99"/>
    <w:rsid w:val="00336B03"/>
    <w:rPr>
      <w:rFonts w:ascii="Segoe UI" w:hAnsi="Segoe UI"/>
      <w:b/>
      <w:sz w:val="18"/>
    </w:rPr>
  </w:style>
  <w:style w:type="character" w:customStyle="1" w:styleId="FontStyle61">
    <w:name w:val="Font Style61"/>
    <w:uiPriority w:val="99"/>
    <w:rsid w:val="00336B03"/>
    <w:rPr>
      <w:rFonts w:ascii="Times New Roman" w:hAnsi="Times New Roman"/>
      <w:b/>
      <w:sz w:val="26"/>
    </w:rPr>
  </w:style>
  <w:style w:type="character" w:customStyle="1" w:styleId="FontStyle62">
    <w:name w:val="Font Style62"/>
    <w:uiPriority w:val="99"/>
    <w:rsid w:val="00336B03"/>
    <w:rPr>
      <w:rFonts w:ascii="Times New Roman" w:hAnsi="Times New Roman"/>
      <w:sz w:val="26"/>
    </w:rPr>
  </w:style>
  <w:style w:type="character" w:customStyle="1" w:styleId="FontStyle63">
    <w:name w:val="Font Style63"/>
    <w:uiPriority w:val="99"/>
    <w:rsid w:val="00336B03"/>
    <w:rPr>
      <w:rFonts w:ascii="Times New Roman" w:hAnsi="Times New Roman"/>
      <w:b/>
      <w:i/>
      <w:sz w:val="26"/>
    </w:rPr>
  </w:style>
  <w:style w:type="character" w:customStyle="1" w:styleId="FontStyle64">
    <w:name w:val="Font Style64"/>
    <w:uiPriority w:val="99"/>
    <w:rsid w:val="00336B03"/>
    <w:rPr>
      <w:rFonts w:ascii="Times New Roman" w:hAnsi="Times New Roman"/>
      <w:b/>
      <w:smallCaps/>
      <w:spacing w:val="-10"/>
      <w:sz w:val="24"/>
    </w:rPr>
  </w:style>
  <w:style w:type="character" w:customStyle="1" w:styleId="FontStyle65">
    <w:name w:val="Font Style65"/>
    <w:uiPriority w:val="99"/>
    <w:rsid w:val="00336B03"/>
    <w:rPr>
      <w:rFonts w:ascii="Segoe UI" w:hAnsi="Segoe UI"/>
      <w:b/>
      <w:sz w:val="10"/>
    </w:rPr>
  </w:style>
  <w:style w:type="character" w:customStyle="1" w:styleId="FontStyle66">
    <w:name w:val="Font Style66"/>
    <w:uiPriority w:val="99"/>
    <w:rsid w:val="00336B03"/>
    <w:rPr>
      <w:rFonts w:ascii="Arial Black" w:hAnsi="Arial Black"/>
      <w:i/>
      <w:sz w:val="22"/>
    </w:rPr>
  </w:style>
  <w:style w:type="character" w:customStyle="1" w:styleId="FontStyle67">
    <w:name w:val="Font Style67"/>
    <w:uiPriority w:val="99"/>
    <w:rsid w:val="00336B03"/>
    <w:rPr>
      <w:rFonts w:ascii="Times New Roman" w:hAnsi="Times New Roman"/>
      <w:b/>
      <w:sz w:val="10"/>
    </w:rPr>
  </w:style>
  <w:style w:type="character" w:customStyle="1" w:styleId="FontStyle68">
    <w:name w:val="Font Style68"/>
    <w:uiPriority w:val="99"/>
    <w:rsid w:val="00336B03"/>
    <w:rPr>
      <w:rFonts w:ascii="Times New Roman" w:hAnsi="Times New Roman"/>
      <w:w w:val="30"/>
      <w:sz w:val="22"/>
    </w:rPr>
  </w:style>
  <w:style w:type="character" w:customStyle="1" w:styleId="FontStyle69">
    <w:name w:val="Font Style69"/>
    <w:uiPriority w:val="99"/>
    <w:rsid w:val="00336B03"/>
    <w:rPr>
      <w:rFonts w:ascii="Times New Roman" w:hAnsi="Times New Roman"/>
      <w:b/>
      <w:sz w:val="24"/>
    </w:rPr>
  </w:style>
  <w:style w:type="character" w:customStyle="1" w:styleId="FontStyle70">
    <w:name w:val="Font Style70"/>
    <w:uiPriority w:val="99"/>
    <w:rsid w:val="00336B03"/>
    <w:rPr>
      <w:rFonts w:ascii="Segoe UI" w:hAnsi="Segoe UI"/>
      <w:b/>
      <w:sz w:val="10"/>
    </w:rPr>
  </w:style>
  <w:style w:type="character" w:customStyle="1" w:styleId="FontStyle71">
    <w:name w:val="Font Style71"/>
    <w:uiPriority w:val="99"/>
    <w:rsid w:val="00336B03"/>
    <w:rPr>
      <w:rFonts w:ascii="Century Gothic" w:hAnsi="Century Gothic"/>
      <w:b/>
      <w:sz w:val="20"/>
    </w:rPr>
  </w:style>
  <w:style w:type="character" w:customStyle="1" w:styleId="FontStyle72">
    <w:name w:val="Font Style72"/>
    <w:uiPriority w:val="99"/>
    <w:rsid w:val="00336B03"/>
    <w:rPr>
      <w:rFonts w:ascii="Times New Roman" w:hAnsi="Times New Roman"/>
      <w:b/>
      <w:i/>
      <w:sz w:val="22"/>
    </w:rPr>
  </w:style>
  <w:style w:type="character" w:customStyle="1" w:styleId="FontStyle73">
    <w:name w:val="Font Style73"/>
    <w:uiPriority w:val="99"/>
    <w:rsid w:val="00336B03"/>
    <w:rPr>
      <w:rFonts w:ascii="Times New Roman" w:hAnsi="Times New Roman"/>
      <w:i/>
      <w:sz w:val="22"/>
    </w:rPr>
  </w:style>
  <w:style w:type="character" w:customStyle="1" w:styleId="FontStyle74">
    <w:name w:val="Font Style74"/>
    <w:uiPriority w:val="99"/>
    <w:rsid w:val="00336B03"/>
    <w:rPr>
      <w:rFonts w:ascii="Arial Black" w:hAnsi="Arial Black"/>
      <w:sz w:val="8"/>
    </w:rPr>
  </w:style>
  <w:style w:type="character" w:customStyle="1" w:styleId="FontStyle75">
    <w:name w:val="Font Style75"/>
    <w:uiPriority w:val="99"/>
    <w:rsid w:val="00336B03"/>
    <w:rPr>
      <w:rFonts w:ascii="Times New Roman" w:hAnsi="Times New Roman"/>
      <w:sz w:val="22"/>
    </w:rPr>
  </w:style>
  <w:style w:type="character" w:customStyle="1" w:styleId="FontStyle76">
    <w:name w:val="Font Style76"/>
    <w:uiPriority w:val="99"/>
    <w:rsid w:val="00336B03"/>
    <w:rPr>
      <w:rFonts w:ascii="Arial Black" w:hAnsi="Arial Black"/>
      <w:sz w:val="10"/>
    </w:rPr>
  </w:style>
  <w:style w:type="character" w:customStyle="1" w:styleId="FontStyle77">
    <w:name w:val="Font Style77"/>
    <w:uiPriority w:val="99"/>
    <w:rsid w:val="00336B03"/>
    <w:rPr>
      <w:rFonts w:ascii="Times New Roman" w:hAnsi="Times New Roman"/>
      <w:sz w:val="20"/>
    </w:rPr>
  </w:style>
  <w:style w:type="character" w:customStyle="1" w:styleId="FontStyle78">
    <w:name w:val="Font Style78"/>
    <w:uiPriority w:val="99"/>
    <w:rsid w:val="00336B03"/>
    <w:rPr>
      <w:rFonts w:ascii="Times New Roman" w:hAnsi="Times New Roman"/>
      <w:b/>
      <w:sz w:val="20"/>
    </w:rPr>
  </w:style>
  <w:style w:type="character" w:customStyle="1" w:styleId="FontStyle79">
    <w:name w:val="Font Style79"/>
    <w:uiPriority w:val="99"/>
    <w:rsid w:val="00336B03"/>
    <w:rPr>
      <w:rFonts w:ascii="Times New Roman" w:hAnsi="Times New Roman"/>
      <w:sz w:val="20"/>
    </w:rPr>
  </w:style>
  <w:style w:type="character" w:customStyle="1" w:styleId="FontStyle80">
    <w:name w:val="Font Style80"/>
    <w:uiPriority w:val="99"/>
    <w:rsid w:val="00336B03"/>
    <w:rPr>
      <w:rFonts w:ascii="Segoe UI" w:hAnsi="Segoe UI"/>
      <w:b/>
      <w:spacing w:val="-10"/>
      <w:sz w:val="14"/>
    </w:rPr>
  </w:style>
  <w:style w:type="character" w:customStyle="1" w:styleId="FontStyle81">
    <w:name w:val="Font Style81"/>
    <w:uiPriority w:val="99"/>
    <w:rsid w:val="00336B03"/>
    <w:rPr>
      <w:rFonts w:ascii="Segoe UI" w:hAnsi="Segoe UI"/>
      <w:b/>
      <w:spacing w:val="-10"/>
      <w:sz w:val="12"/>
    </w:rPr>
  </w:style>
  <w:style w:type="paragraph" w:styleId="Header">
    <w:name w:val="header"/>
    <w:basedOn w:val="Normal"/>
    <w:link w:val="HeaderChar"/>
    <w:uiPriority w:val="99"/>
    <w:rsid w:val="009F7502"/>
    <w:pPr>
      <w:tabs>
        <w:tab w:val="center" w:pos="4677"/>
        <w:tab w:val="right" w:pos="9355"/>
      </w:tabs>
    </w:pPr>
  </w:style>
  <w:style w:type="character" w:customStyle="1" w:styleId="HeaderChar">
    <w:name w:val="Header Char"/>
    <w:basedOn w:val="DefaultParagraphFont"/>
    <w:link w:val="Header"/>
    <w:uiPriority w:val="99"/>
    <w:locked/>
    <w:rsid w:val="009F7502"/>
    <w:rPr>
      <w:rFonts w:hAnsi="Times New Roman"/>
      <w:sz w:val="24"/>
    </w:rPr>
  </w:style>
  <w:style w:type="paragraph" w:styleId="Footer">
    <w:name w:val="footer"/>
    <w:basedOn w:val="Normal"/>
    <w:link w:val="FooterChar"/>
    <w:uiPriority w:val="99"/>
    <w:rsid w:val="009F7502"/>
    <w:pPr>
      <w:tabs>
        <w:tab w:val="center" w:pos="4677"/>
        <w:tab w:val="right" w:pos="9355"/>
      </w:tabs>
    </w:pPr>
  </w:style>
  <w:style w:type="character" w:customStyle="1" w:styleId="FooterChar">
    <w:name w:val="Footer Char"/>
    <w:basedOn w:val="DefaultParagraphFont"/>
    <w:link w:val="Footer"/>
    <w:uiPriority w:val="99"/>
    <w:locked/>
    <w:rsid w:val="009F7502"/>
    <w:rPr>
      <w:rFonts w:hAnsi="Times New Roman"/>
      <w:sz w:val="24"/>
    </w:rPr>
  </w:style>
  <w:style w:type="paragraph" w:styleId="BalloonText">
    <w:name w:val="Balloon Text"/>
    <w:basedOn w:val="Normal"/>
    <w:link w:val="BalloonTextChar"/>
    <w:uiPriority w:val="99"/>
    <w:semiHidden/>
    <w:rsid w:val="00740746"/>
    <w:rPr>
      <w:rFonts w:ascii="Tahoma" w:hAnsi="Tahoma"/>
      <w:sz w:val="16"/>
      <w:szCs w:val="16"/>
    </w:rPr>
  </w:style>
  <w:style w:type="character" w:customStyle="1" w:styleId="BalloonTextChar">
    <w:name w:val="Balloon Text Char"/>
    <w:basedOn w:val="DefaultParagraphFont"/>
    <w:link w:val="BalloonText"/>
    <w:uiPriority w:val="99"/>
    <w:semiHidden/>
    <w:locked/>
    <w:rsid w:val="00740746"/>
    <w:rPr>
      <w:rFonts w:ascii="Tahoma" w:hAnsi="Tahoma"/>
      <w:sz w:val="16"/>
    </w:rPr>
  </w:style>
  <w:style w:type="paragraph" w:styleId="TOCHeading">
    <w:name w:val="TOC Heading"/>
    <w:basedOn w:val="Heading1"/>
    <w:next w:val="Normal"/>
    <w:uiPriority w:val="99"/>
    <w:qFormat/>
    <w:rsid w:val="00AF20B8"/>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99"/>
    <w:rsid w:val="00AF20B8"/>
    <w:pPr>
      <w:tabs>
        <w:tab w:val="right" w:leader="dot" w:pos="10311"/>
      </w:tabs>
      <w:spacing w:line="360" w:lineRule="auto"/>
    </w:pPr>
  </w:style>
  <w:style w:type="character" w:styleId="Hyperlink">
    <w:name w:val="Hyperlink"/>
    <w:basedOn w:val="DefaultParagraphFont"/>
    <w:uiPriority w:val="99"/>
    <w:rsid w:val="00AF20B8"/>
    <w:rPr>
      <w:rFonts w:cs="Times New Roman"/>
      <w:color w:val="0000FF"/>
      <w:u w:val="single"/>
    </w:rPr>
  </w:style>
  <w:style w:type="paragraph" w:styleId="FootnoteText">
    <w:name w:val="footnote text"/>
    <w:basedOn w:val="Normal"/>
    <w:link w:val="FootnoteTextChar"/>
    <w:uiPriority w:val="99"/>
    <w:semiHidden/>
    <w:rsid w:val="001D7C46"/>
    <w:rPr>
      <w:sz w:val="20"/>
      <w:szCs w:val="20"/>
    </w:rPr>
  </w:style>
  <w:style w:type="character" w:customStyle="1" w:styleId="FootnoteTextChar">
    <w:name w:val="Footnote Text Char"/>
    <w:basedOn w:val="DefaultParagraphFont"/>
    <w:link w:val="FootnoteText"/>
    <w:uiPriority w:val="99"/>
    <w:semiHidden/>
    <w:locked/>
    <w:rsid w:val="001D7C46"/>
    <w:rPr>
      <w:rFonts w:hAnsi="Times New Roman"/>
    </w:rPr>
  </w:style>
  <w:style w:type="character" w:styleId="FootnoteReference">
    <w:name w:val="footnote reference"/>
    <w:basedOn w:val="DefaultParagraphFont"/>
    <w:uiPriority w:val="99"/>
    <w:semiHidden/>
    <w:rsid w:val="001D7C46"/>
    <w:rPr>
      <w:rFonts w:cs="Times New Roman"/>
      <w:vertAlign w:val="superscript"/>
    </w:rPr>
  </w:style>
  <w:style w:type="character" w:customStyle="1" w:styleId="FontStyle82">
    <w:name w:val="Font Style82"/>
    <w:uiPriority w:val="99"/>
    <w:rsid w:val="00E4192C"/>
    <w:rPr>
      <w:rFonts w:ascii="Times New Roman" w:hAnsi="Times New Roman"/>
      <w:b/>
      <w:sz w:val="22"/>
    </w:rPr>
  </w:style>
  <w:style w:type="character" w:customStyle="1" w:styleId="FontStyle87">
    <w:name w:val="Font Style87"/>
    <w:uiPriority w:val="99"/>
    <w:rsid w:val="00E4192C"/>
    <w:rPr>
      <w:rFonts w:ascii="Calibri" w:hAnsi="Calibri"/>
      <w:sz w:val="12"/>
    </w:rPr>
  </w:style>
  <w:style w:type="table" w:styleId="TableGrid">
    <w:name w:val="Table Grid"/>
    <w:basedOn w:val="TableNormal"/>
    <w:uiPriority w:val="99"/>
    <w:rsid w:val="00E41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3750"/>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C262B5"/>
    <w:pPr>
      <w:widowControl w:val="0"/>
      <w:autoSpaceDE w:val="0"/>
      <w:autoSpaceDN w:val="0"/>
      <w:adjustRightInd w:val="0"/>
    </w:pPr>
    <w:rPr>
      <w:rFonts w:ascii="Arial" w:hAnsi="Arial" w:cs="Arial"/>
      <w:sz w:val="20"/>
      <w:szCs w:val="20"/>
    </w:rPr>
  </w:style>
  <w:style w:type="paragraph" w:styleId="TOC2">
    <w:name w:val="toc 2"/>
    <w:basedOn w:val="Normal"/>
    <w:next w:val="Normal"/>
    <w:autoRedefine/>
    <w:uiPriority w:val="99"/>
    <w:rsid w:val="00914C0A"/>
    <w:pPr>
      <w:spacing w:after="100"/>
      <w:ind w:left="240"/>
    </w:pPr>
  </w:style>
</w:styles>
</file>

<file path=word/webSettings.xml><?xml version="1.0" encoding="utf-8"?>
<w:webSettings xmlns:r="http://schemas.openxmlformats.org/officeDocument/2006/relationships" xmlns:w="http://schemas.openxmlformats.org/wordprocessingml/2006/main">
  <w:divs>
    <w:div w:id="818957721">
      <w:marLeft w:val="0"/>
      <w:marRight w:val="0"/>
      <w:marTop w:val="0"/>
      <w:marBottom w:val="0"/>
      <w:divBdr>
        <w:top w:val="none" w:sz="0" w:space="0" w:color="auto"/>
        <w:left w:val="none" w:sz="0" w:space="0" w:color="auto"/>
        <w:bottom w:val="none" w:sz="0" w:space="0" w:color="auto"/>
        <w:right w:val="none" w:sz="0" w:space="0" w:color="auto"/>
      </w:divBdr>
    </w:div>
    <w:div w:id="818957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68</Pages>
  <Words>19874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 ПО ПРИВЛЕЧЕНИЮ И ОРГАНИЗАЦИИ ДОБРОВОЛЬЦЕВ И ДОБРОВОЛЬЧЕСКИХ ОРГАНИЗАЦИЙ ГОСУДАРСТВЕННЫМИ И МУНИЦИПАЛЬНЫМИ УЧРЕЖДЕНИЯМИ</dc:title>
  <dc:subject/>
  <dc:creator>Сорванова Наталья Михайловна</dc:creator>
  <cp:keywords/>
  <dc:description/>
  <cp:lastModifiedBy>ОМО</cp:lastModifiedBy>
  <cp:revision>2</cp:revision>
  <cp:lastPrinted>2016-11-07T13:32:00Z</cp:lastPrinted>
  <dcterms:created xsi:type="dcterms:W3CDTF">2017-01-18T05:13:00Z</dcterms:created>
  <dcterms:modified xsi:type="dcterms:W3CDTF">2017-01-18T05:13:00Z</dcterms:modified>
</cp:coreProperties>
</file>